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27769" cy="72920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743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</w:t>
      </w:r>
      <w:proofErr w:type="spell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Жилкомсервис</w:t>
      </w:r>
      <w:proofErr w:type="spell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№2 Калининского района»</w:t>
      </w:r>
    </w:p>
    <w:p w:rsidR="00762F92" w:rsidRPr="003E25E1" w:rsidRDefault="00762F92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</w:p>
    <w:tbl>
      <w:tblPr>
        <w:tblW w:w="14247" w:type="dxa"/>
        <w:tblInd w:w="93" w:type="dxa"/>
        <w:tblLook w:val="04A0" w:firstRow="1" w:lastRow="0" w:firstColumn="1" w:lastColumn="0" w:noHBand="0" w:noVBand="1"/>
      </w:tblPr>
      <w:tblGrid>
        <w:gridCol w:w="1415"/>
        <w:gridCol w:w="1549"/>
        <w:gridCol w:w="1346"/>
        <w:gridCol w:w="1334"/>
        <w:gridCol w:w="1127"/>
        <w:gridCol w:w="1171"/>
        <w:gridCol w:w="1850"/>
        <w:gridCol w:w="1263"/>
        <w:gridCol w:w="1755"/>
        <w:gridCol w:w="1488"/>
      </w:tblGrid>
      <w:tr w:rsidR="00C44002" w:rsidRPr="00C44002" w:rsidTr="00C44002">
        <w:trPr>
          <w:trHeight w:val="300"/>
        </w:trPr>
        <w:tc>
          <w:tcPr>
            <w:tcW w:w="142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002" w:rsidRPr="00C44002" w:rsidRDefault="00C44002" w:rsidP="00C440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24"/>
                <w:szCs w:val="22"/>
              </w:rPr>
            </w:pPr>
            <w:bookmarkStart w:id="0" w:name="_GoBack"/>
            <w:r w:rsidRPr="00C44002">
              <w:rPr>
                <w:rFonts w:ascii="Arial CYR" w:eastAsia="Times New Roman" w:hAnsi="Arial CYR" w:cs="Arial CYR"/>
                <w:b/>
                <w:bCs/>
                <w:color w:val="auto"/>
                <w:sz w:val="24"/>
                <w:szCs w:val="22"/>
              </w:rPr>
              <w:t>Проведение текущего ремонта общего имущества МКД п</w:t>
            </w:r>
            <w:proofErr w:type="gramStart"/>
            <w:r w:rsidRPr="00C44002">
              <w:rPr>
                <w:rFonts w:ascii="Arial CYR" w:eastAsia="Times New Roman" w:hAnsi="Arial CYR" w:cs="Arial CYR"/>
                <w:b/>
                <w:bCs/>
                <w:color w:val="auto"/>
                <w:sz w:val="24"/>
                <w:szCs w:val="22"/>
              </w:rPr>
              <w:t>о ООО</w:t>
            </w:r>
            <w:proofErr w:type="gramEnd"/>
            <w:r w:rsidRPr="00C44002">
              <w:rPr>
                <w:rFonts w:ascii="Arial CYR" w:eastAsia="Times New Roman" w:hAnsi="Arial CYR" w:cs="Arial CYR"/>
                <w:b/>
                <w:bCs/>
                <w:color w:val="auto"/>
                <w:sz w:val="24"/>
                <w:szCs w:val="22"/>
              </w:rPr>
              <w:t xml:space="preserve"> "</w:t>
            </w:r>
            <w:proofErr w:type="spellStart"/>
            <w:r w:rsidRPr="00C44002">
              <w:rPr>
                <w:rFonts w:ascii="Arial CYR" w:eastAsia="Times New Roman" w:hAnsi="Arial CYR" w:cs="Arial CYR"/>
                <w:b/>
                <w:bCs/>
                <w:color w:val="auto"/>
                <w:sz w:val="24"/>
                <w:szCs w:val="22"/>
              </w:rPr>
              <w:t>Жилкомсервис</w:t>
            </w:r>
            <w:proofErr w:type="spellEnd"/>
            <w:r w:rsidRPr="00C44002">
              <w:rPr>
                <w:rFonts w:ascii="Arial CYR" w:eastAsia="Times New Roman" w:hAnsi="Arial CYR" w:cs="Arial CYR"/>
                <w:b/>
                <w:bCs/>
                <w:color w:val="auto"/>
                <w:sz w:val="24"/>
                <w:szCs w:val="22"/>
              </w:rPr>
              <w:t xml:space="preserve"> № 2  Калининского района"</w:t>
            </w:r>
          </w:p>
        </w:tc>
      </w:tr>
      <w:tr w:rsidR="00C44002" w:rsidRPr="00C44002" w:rsidTr="00C44002">
        <w:trPr>
          <w:trHeight w:val="300"/>
        </w:trPr>
        <w:tc>
          <w:tcPr>
            <w:tcW w:w="142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002" w:rsidRPr="00C44002" w:rsidRDefault="00C44002" w:rsidP="00C440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24"/>
                <w:szCs w:val="22"/>
              </w:rPr>
            </w:pPr>
            <w:r w:rsidRPr="00C44002">
              <w:rPr>
                <w:rFonts w:ascii="Arial CYR" w:eastAsia="Times New Roman" w:hAnsi="Arial CYR" w:cs="Arial CYR"/>
                <w:b/>
                <w:bCs/>
                <w:color w:val="auto"/>
                <w:sz w:val="24"/>
                <w:szCs w:val="22"/>
              </w:rPr>
              <w:t>за период с 06.07.2020 по 10.07.2020</w:t>
            </w:r>
          </w:p>
        </w:tc>
      </w:tr>
      <w:bookmarkEnd w:id="0"/>
      <w:tr w:rsidR="00C44002" w:rsidRPr="00C44002" w:rsidTr="00C44002">
        <w:trPr>
          <w:trHeight w:val="360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002" w:rsidRPr="00C44002" w:rsidRDefault="00C44002" w:rsidP="00C440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002" w:rsidRPr="00C44002" w:rsidRDefault="00C44002" w:rsidP="00C440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002" w:rsidRPr="00C44002" w:rsidRDefault="00C44002" w:rsidP="00C440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002" w:rsidRPr="00C44002" w:rsidRDefault="00C44002" w:rsidP="00C440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002" w:rsidRPr="00C44002" w:rsidRDefault="00C44002" w:rsidP="00C440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002" w:rsidRPr="00C44002" w:rsidRDefault="00C44002" w:rsidP="00C440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002" w:rsidRPr="00C44002" w:rsidRDefault="00C44002" w:rsidP="00C440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002" w:rsidRPr="00C44002" w:rsidRDefault="00C44002" w:rsidP="00C440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002" w:rsidRPr="00C44002" w:rsidRDefault="00C44002" w:rsidP="00C440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002" w:rsidRPr="00C44002" w:rsidRDefault="00C44002" w:rsidP="00C440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28"/>
                <w:szCs w:val="28"/>
              </w:rPr>
            </w:pPr>
          </w:p>
        </w:tc>
      </w:tr>
      <w:tr w:rsidR="00C44002" w:rsidRPr="00C44002" w:rsidTr="00C44002">
        <w:trPr>
          <w:trHeight w:val="315"/>
        </w:trPr>
        <w:tc>
          <w:tcPr>
            <w:tcW w:w="142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002" w:rsidRPr="00C44002" w:rsidRDefault="00C44002" w:rsidP="00C440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24"/>
                <w:szCs w:val="24"/>
              </w:rPr>
            </w:pPr>
            <w:r w:rsidRPr="00C44002">
              <w:rPr>
                <w:rFonts w:ascii="Arial CYR" w:eastAsia="Times New Roman" w:hAnsi="Arial CYR" w:cs="Arial CYR"/>
                <w:b/>
                <w:bCs/>
                <w:color w:val="auto"/>
                <w:sz w:val="24"/>
                <w:szCs w:val="24"/>
              </w:rPr>
              <w:t>Адреса, где проводится текущий ремонт</w:t>
            </w:r>
          </w:p>
        </w:tc>
      </w:tr>
      <w:tr w:rsidR="00C44002" w:rsidRPr="00C44002" w:rsidTr="00C44002">
        <w:trPr>
          <w:trHeight w:val="204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02" w:rsidRPr="00C44002" w:rsidRDefault="00C44002" w:rsidP="00C440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C44002">
              <w:rPr>
                <w:rFonts w:ascii="Arial CYR" w:eastAsia="Times New Roman" w:hAnsi="Arial CYR" w:cs="Arial CYR"/>
                <w:color w:val="auto"/>
              </w:rPr>
              <w:t>косметический ремонт лестничных клеток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02" w:rsidRPr="00C44002" w:rsidRDefault="00C44002" w:rsidP="00C440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C44002">
              <w:rPr>
                <w:rFonts w:ascii="Arial CYR" w:eastAsia="Times New Roman" w:hAnsi="Arial CYR" w:cs="Arial CYR"/>
                <w:color w:val="auto"/>
              </w:rPr>
              <w:t>осмотр и ремонт фасадов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02" w:rsidRPr="00C44002" w:rsidRDefault="00C44002" w:rsidP="00C440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C44002">
              <w:rPr>
                <w:rFonts w:ascii="Arial CYR" w:eastAsia="Times New Roman" w:hAnsi="Arial CYR" w:cs="Arial CYR"/>
                <w:color w:val="auto"/>
              </w:rPr>
              <w:t xml:space="preserve">обеспечение </w:t>
            </w:r>
            <w:proofErr w:type="gramStart"/>
            <w:r w:rsidRPr="00C44002">
              <w:rPr>
                <w:rFonts w:ascii="Arial CYR" w:eastAsia="Times New Roman" w:hAnsi="Arial CYR" w:cs="Arial CYR"/>
                <w:color w:val="auto"/>
              </w:rPr>
              <w:t>нормативного</w:t>
            </w:r>
            <w:proofErr w:type="gramEnd"/>
            <w:r w:rsidRPr="00C44002">
              <w:rPr>
                <w:rFonts w:ascii="Arial CYR" w:eastAsia="Times New Roman" w:hAnsi="Arial CYR" w:cs="Arial CYR"/>
                <w:color w:val="auto"/>
              </w:rPr>
              <w:t xml:space="preserve"> ТВР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02" w:rsidRPr="00C44002" w:rsidRDefault="00C44002" w:rsidP="00C440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C44002">
              <w:rPr>
                <w:rFonts w:ascii="Arial CYR" w:eastAsia="Times New Roman" w:hAnsi="Arial CYR" w:cs="Arial CYR"/>
                <w:color w:val="auto"/>
              </w:rPr>
              <w:t>герметизация стыков стеновых панелей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02" w:rsidRPr="00C44002" w:rsidRDefault="00C44002" w:rsidP="00C440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C44002">
              <w:rPr>
                <w:rFonts w:ascii="Arial CYR" w:eastAsia="Times New Roman" w:hAnsi="Arial CYR" w:cs="Arial CYR"/>
                <w:color w:val="auto"/>
              </w:rPr>
              <w:t>ремонт крыш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02" w:rsidRPr="00C44002" w:rsidRDefault="00C44002" w:rsidP="00C440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C44002">
              <w:rPr>
                <w:rFonts w:ascii="Arial CYR" w:eastAsia="Times New Roman" w:hAnsi="Arial CYR" w:cs="Arial CYR"/>
                <w:color w:val="auto"/>
              </w:rPr>
              <w:t>ликвидация следов протечек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02" w:rsidRPr="00C44002" w:rsidRDefault="00C44002" w:rsidP="00C440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C44002">
              <w:rPr>
                <w:rFonts w:ascii="Arial CYR" w:eastAsia="Times New Roman" w:hAnsi="Arial CYR" w:cs="Arial CYR"/>
                <w:color w:val="auto"/>
              </w:rPr>
              <w:t>установка энергосберегающих технологий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02" w:rsidRPr="00C44002" w:rsidRDefault="00C44002" w:rsidP="00C440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C44002">
              <w:rPr>
                <w:rFonts w:ascii="Arial CYR" w:eastAsia="Times New Roman" w:hAnsi="Arial CYR" w:cs="Arial CYR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02" w:rsidRPr="00C44002" w:rsidRDefault="00C44002" w:rsidP="00C440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C44002">
              <w:rPr>
                <w:rFonts w:ascii="Arial CYR" w:eastAsia="Times New Roman" w:hAnsi="Arial CYR" w:cs="Arial CYR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02" w:rsidRPr="00C44002" w:rsidRDefault="00C44002" w:rsidP="00C440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C44002">
              <w:rPr>
                <w:rFonts w:ascii="Arial CYR" w:eastAsia="Times New Roman" w:hAnsi="Arial CYR" w:cs="Arial CYR"/>
                <w:color w:val="auto"/>
              </w:rPr>
              <w:t xml:space="preserve">Управляющая компания, ответственная </w:t>
            </w:r>
            <w:proofErr w:type="gramStart"/>
            <w:r w:rsidRPr="00C44002">
              <w:rPr>
                <w:rFonts w:ascii="Arial CYR" w:eastAsia="Times New Roman" w:hAnsi="Arial CYR" w:cs="Arial CYR"/>
                <w:color w:val="auto"/>
              </w:rPr>
              <w:t>за</w:t>
            </w:r>
            <w:proofErr w:type="gramEnd"/>
            <w:r w:rsidRPr="00C44002">
              <w:rPr>
                <w:rFonts w:ascii="Arial CYR" w:eastAsia="Times New Roman" w:hAnsi="Arial CYR" w:cs="Arial CYR"/>
                <w:color w:val="auto"/>
              </w:rPr>
              <w:t xml:space="preserve"> выполнении работ</w:t>
            </w:r>
          </w:p>
        </w:tc>
      </w:tr>
      <w:tr w:rsidR="00C44002" w:rsidRPr="00C44002" w:rsidTr="00C44002">
        <w:trPr>
          <w:trHeight w:val="25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02" w:rsidRPr="00C44002" w:rsidRDefault="00C44002" w:rsidP="00C440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C44002">
              <w:rPr>
                <w:rFonts w:ascii="Arial CYR" w:eastAsia="Times New Roman" w:hAnsi="Arial CYR" w:cs="Arial CYR"/>
                <w:color w:val="auto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02" w:rsidRPr="00C44002" w:rsidRDefault="00C44002" w:rsidP="00C440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C44002">
              <w:rPr>
                <w:rFonts w:ascii="Arial CYR" w:eastAsia="Times New Roman" w:hAnsi="Arial CYR" w:cs="Arial CYR"/>
                <w:color w:val="auto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02" w:rsidRPr="00C44002" w:rsidRDefault="00C44002" w:rsidP="00C440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C44002">
              <w:rPr>
                <w:rFonts w:ascii="Arial CYR" w:eastAsia="Times New Roman" w:hAnsi="Arial CYR" w:cs="Arial CYR"/>
                <w:color w:val="auto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02" w:rsidRPr="00C44002" w:rsidRDefault="00C44002" w:rsidP="00C440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C44002">
              <w:rPr>
                <w:rFonts w:ascii="Arial CYR" w:eastAsia="Times New Roman" w:hAnsi="Arial CYR" w:cs="Arial CYR"/>
                <w:color w:val="auto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02" w:rsidRPr="00C44002" w:rsidRDefault="00C44002" w:rsidP="00C440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C44002">
              <w:rPr>
                <w:rFonts w:ascii="Arial CYR" w:eastAsia="Times New Roman" w:hAnsi="Arial CYR" w:cs="Arial CYR"/>
                <w:color w:val="auto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02" w:rsidRPr="00C44002" w:rsidRDefault="00C44002" w:rsidP="00C440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C44002">
              <w:rPr>
                <w:rFonts w:ascii="Arial CYR" w:eastAsia="Times New Roman" w:hAnsi="Arial CYR" w:cs="Arial CYR"/>
                <w:color w:val="auto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02" w:rsidRPr="00C44002" w:rsidRDefault="00C44002" w:rsidP="00C440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C44002">
              <w:rPr>
                <w:rFonts w:ascii="Arial CYR" w:eastAsia="Times New Roman" w:hAnsi="Arial CYR" w:cs="Arial CYR"/>
                <w:color w:val="auto"/>
              </w:rPr>
              <w:t>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02" w:rsidRPr="00C44002" w:rsidRDefault="00C44002" w:rsidP="00C440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C44002">
              <w:rPr>
                <w:rFonts w:ascii="Arial CYR" w:eastAsia="Times New Roman" w:hAnsi="Arial CYR" w:cs="Arial CYR"/>
                <w:color w:val="auto"/>
              </w:rPr>
              <w:t>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02" w:rsidRPr="00C44002" w:rsidRDefault="00C44002" w:rsidP="00C440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C44002">
              <w:rPr>
                <w:rFonts w:ascii="Arial CYR" w:eastAsia="Times New Roman" w:hAnsi="Arial CYR" w:cs="Arial CYR"/>
                <w:color w:val="auto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02" w:rsidRPr="00C44002" w:rsidRDefault="00C44002" w:rsidP="00C440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C44002">
              <w:rPr>
                <w:rFonts w:ascii="Arial CYR" w:eastAsia="Times New Roman" w:hAnsi="Arial CYR" w:cs="Arial CYR"/>
                <w:color w:val="auto"/>
              </w:rPr>
              <w:t>10</w:t>
            </w:r>
          </w:p>
        </w:tc>
      </w:tr>
      <w:tr w:rsidR="00C44002" w:rsidRPr="00C44002" w:rsidTr="00C44002">
        <w:trPr>
          <w:trHeight w:val="127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02" w:rsidRPr="00C44002" w:rsidRDefault="00C44002" w:rsidP="00C440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C44002">
              <w:rPr>
                <w:rFonts w:ascii="Arial CYR" w:eastAsia="Times New Roman" w:hAnsi="Arial CYR" w:cs="Arial CYR"/>
                <w:color w:val="auto"/>
              </w:rPr>
              <w:t>Науки пр., д. 14 корп. 3 - косметический ремонт в парадных (работы закончены)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02" w:rsidRPr="00C44002" w:rsidRDefault="00C44002" w:rsidP="00C440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C44002">
              <w:rPr>
                <w:rFonts w:ascii="Arial CYR" w:eastAsia="Times New Roman" w:hAnsi="Arial CYR" w:cs="Arial CYR"/>
                <w:color w:val="auto"/>
              </w:rPr>
              <w:t>Ремонт балконов (гидроизоляция) - Гражданский пр., д. 6 - в работе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02" w:rsidRPr="00C44002" w:rsidRDefault="00C44002" w:rsidP="00C440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proofErr w:type="spellStart"/>
            <w:r w:rsidRPr="00C44002">
              <w:rPr>
                <w:rFonts w:ascii="Arial CYR" w:eastAsia="Times New Roman" w:hAnsi="Arial CYR" w:cs="Arial CYR"/>
                <w:color w:val="auto"/>
              </w:rPr>
              <w:t>Хлопина</w:t>
            </w:r>
            <w:proofErr w:type="spellEnd"/>
            <w:r w:rsidRPr="00C44002">
              <w:rPr>
                <w:rFonts w:ascii="Arial CYR" w:eastAsia="Times New Roman" w:hAnsi="Arial CYR" w:cs="Arial CYR"/>
                <w:color w:val="auto"/>
              </w:rPr>
              <w:t>, д. 3 - утепление чердачного перекрытия (работы закончены)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02" w:rsidRPr="00C44002" w:rsidRDefault="00C44002" w:rsidP="00C440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C44002">
              <w:rPr>
                <w:rFonts w:ascii="Arial CYR" w:eastAsia="Times New Roman" w:hAnsi="Arial CYR" w:cs="Arial CYR"/>
                <w:color w:val="auto"/>
              </w:rPr>
              <w:t>Гражданский пр., д. 94 корп. 2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02" w:rsidRPr="00C44002" w:rsidRDefault="00C44002" w:rsidP="00C440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C44002">
              <w:rPr>
                <w:rFonts w:ascii="Arial CYR" w:eastAsia="Times New Roman" w:hAnsi="Arial CYR" w:cs="Arial CYR"/>
                <w:color w:val="auto"/>
              </w:rPr>
              <w:t>Бутлерова, д. 18 - ремонт мягкой кровли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02" w:rsidRPr="00C44002" w:rsidRDefault="00C44002" w:rsidP="00C440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C44002">
              <w:rPr>
                <w:rFonts w:ascii="Arial CYR" w:eastAsia="Times New Roman" w:hAnsi="Arial CYR" w:cs="Arial CYR"/>
                <w:color w:val="auto"/>
              </w:rPr>
              <w:t> 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02" w:rsidRPr="00C44002" w:rsidRDefault="00C44002" w:rsidP="00C440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C44002">
              <w:rPr>
                <w:rFonts w:ascii="Arial CYR" w:eastAsia="Times New Roman" w:hAnsi="Arial CYR" w:cs="Arial CYR"/>
                <w:color w:val="auto"/>
              </w:rPr>
              <w:t>Установка энергосберегающих светильников Науки пр., д. 14 корп. 3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02" w:rsidRPr="00C44002" w:rsidRDefault="00C44002" w:rsidP="00C440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C44002">
              <w:rPr>
                <w:rFonts w:ascii="Arial CYR" w:eastAsia="Times New Roman" w:hAnsi="Arial CYR" w:cs="Arial CYR"/>
                <w:color w:val="auto"/>
              </w:rPr>
              <w:t> 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02" w:rsidRPr="00C44002" w:rsidRDefault="00C44002" w:rsidP="00C440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C44002">
              <w:rPr>
                <w:rFonts w:ascii="Arial CYR" w:eastAsia="Times New Roman" w:hAnsi="Arial CYR" w:cs="Arial CYR"/>
                <w:color w:val="auto"/>
              </w:rPr>
              <w:t> 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02" w:rsidRPr="00C44002" w:rsidRDefault="00C44002" w:rsidP="00C440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C44002">
              <w:rPr>
                <w:rFonts w:ascii="Arial CYR" w:eastAsia="Times New Roman" w:hAnsi="Arial CYR" w:cs="Arial CYR"/>
                <w:color w:val="auto"/>
              </w:rPr>
              <w:t>ООО "</w:t>
            </w:r>
            <w:proofErr w:type="spellStart"/>
            <w:r w:rsidRPr="00C44002">
              <w:rPr>
                <w:rFonts w:ascii="Arial CYR" w:eastAsia="Times New Roman" w:hAnsi="Arial CYR" w:cs="Arial CYR"/>
                <w:color w:val="auto"/>
              </w:rPr>
              <w:t>Жилкомсервис</w:t>
            </w:r>
            <w:proofErr w:type="spellEnd"/>
            <w:r w:rsidRPr="00C44002">
              <w:rPr>
                <w:rFonts w:ascii="Arial CYR" w:eastAsia="Times New Roman" w:hAnsi="Arial CYR" w:cs="Arial CYR"/>
                <w:color w:val="auto"/>
              </w:rPr>
              <w:t xml:space="preserve"> №2"</w:t>
            </w:r>
          </w:p>
        </w:tc>
      </w:tr>
      <w:tr w:rsidR="00C44002" w:rsidRPr="00C44002" w:rsidTr="00C44002">
        <w:trPr>
          <w:trHeight w:val="1275"/>
        </w:trPr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02" w:rsidRPr="00C44002" w:rsidRDefault="00C44002" w:rsidP="00C440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C44002">
              <w:rPr>
                <w:rFonts w:ascii="Arial CYR" w:eastAsia="Times New Roman" w:hAnsi="Arial CYR" w:cs="Arial CYR"/>
                <w:color w:val="auto"/>
              </w:rPr>
              <w:t>Северный пр., д. 77 корп. 3 - косметический ремонт в парадных (в работе)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02" w:rsidRPr="00C44002" w:rsidRDefault="00C44002" w:rsidP="00C440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C44002">
              <w:rPr>
                <w:rFonts w:ascii="Arial CYR" w:eastAsia="Times New Roman" w:hAnsi="Arial CYR" w:cs="Arial CYR"/>
                <w:color w:val="auto"/>
              </w:rPr>
              <w:t>Ремонт фасада и балконов Гражданский пр., д. 66 корп. 2 - работы закончены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02" w:rsidRPr="00C44002" w:rsidRDefault="00C44002" w:rsidP="00C44002">
            <w:pPr>
              <w:spacing w:after="0" w:line="240" w:lineRule="auto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02" w:rsidRPr="00C44002" w:rsidRDefault="00C44002" w:rsidP="00C440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C44002">
              <w:rPr>
                <w:rFonts w:ascii="Arial CYR" w:eastAsia="Times New Roman" w:hAnsi="Arial CYR" w:cs="Arial CYR"/>
                <w:color w:val="auto"/>
              </w:rPr>
              <w:t>Гражданский пр., д. 92 корп. 1</w:t>
            </w: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002" w:rsidRPr="00C44002" w:rsidRDefault="00C44002" w:rsidP="00C44002">
            <w:pPr>
              <w:spacing w:after="0" w:line="240" w:lineRule="auto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002" w:rsidRPr="00C44002" w:rsidRDefault="00C44002" w:rsidP="00C44002">
            <w:pPr>
              <w:spacing w:after="0" w:line="240" w:lineRule="auto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002" w:rsidRPr="00C44002" w:rsidRDefault="00C44002" w:rsidP="00C44002">
            <w:pPr>
              <w:spacing w:after="0" w:line="240" w:lineRule="auto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02" w:rsidRPr="00C44002" w:rsidRDefault="00C44002" w:rsidP="00C44002">
            <w:pPr>
              <w:spacing w:after="0" w:line="240" w:lineRule="auto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02" w:rsidRPr="00C44002" w:rsidRDefault="00C44002" w:rsidP="00C44002">
            <w:pPr>
              <w:spacing w:after="0" w:line="240" w:lineRule="auto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002" w:rsidRPr="00C44002" w:rsidRDefault="00C44002" w:rsidP="00C44002">
            <w:pPr>
              <w:spacing w:after="0" w:line="240" w:lineRule="auto"/>
              <w:rPr>
                <w:rFonts w:ascii="Arial CYR" w:eastAsia="Times New Roman" w:hAnsi="Arial CYR" w:cs="Arial CYR"/>
                <w:color w:val="auto"/>
              </w:rPr>
            </w:pPr>
          </w:p>
        </w:tc>
      </w:tr>
      <w:tr w:rsidR="00C44002" w:rsidRPr="00C44002" w:rsidTr="00C44002">
        <w:trPr>
          <w:trHeight w:val="2295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002" w:rsidRPr="00C44002" w:rsidRDefault="00C44002" w:rsidP="00C44002">
            <w:pPr>
              <w:spacing w:after="0" w:line="240" w:lineRule="auto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02" w:rsidRPr="00C44002" w:rsidRDefault="00C44002" w:rsidP="00C440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proofErr w:type="gramStart"/>
            <w:r w:rsidRPr="00C44002">
              <w:rPr>
                <w:rFonts w:ascii="Arial CYR" w:eastAsia="Times New Roman" w:hAnsi="Arial CYR" w:cs="Arial CYR"/>
                <w:color w:val="auto"/>
              </w:rPr>
              <w:t>Ликвидация граффити - Науки пр., д. 15 корп. 2, Верности, д. 8 корп. 2, Карпинского, д. 10</w:t>
            </w:r>
            <w:proofErr w:type="gramEnd"/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02" w:rsidRPr="00C44002" w:rsidRDefault="00C44002" w:rsidP="00C44002">
            <w:pPr>
              <w:spacing w:after="0" w:line="240" w:lineRule="auto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002" w:rsidRPr="00C44002" w:rsidRDefault="00C44002" w:rsidP="00C44002">
            <w:pPr>
              <w:spacing w:after="0" w:line="240" w:lineRule="auto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002" w:rsidRPr="00C44002" w:rsidRDefault="00C44002" w:rsidP="00C44002">
            <w:pPr>
              <w:spacing w:after="0" w:line="240" w:lineRule="auto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002" w:rsidRPr="00C44002" w:rsidRDefault="00C44002" w:rsidP="00C44002">
            <w:pPr>
              <w:spacing w:after="0" w:line="240" w:lineRule="auto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02" w:rsidRPr="00C44002" w:rsidRDefault="00C44002" w:rsidP="00C440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C44002">
              <w:rPr>
                <w:rFonts w:ascii="Arial CYR" w:eastAsia="Times New Roman" w:hAnsi="Arial CYR" w:cs="Arial CYR"/>
                <w:color w:val="auto"/>
              </w:rPr>
              <w:t xml:space="preserve">Установка окон ПВХ на 1 этажах лестничных клеток - </w:t>
            </w:r>
            <w:proofErr w:type="gramStart"/>
            <w:r w:rsidRPr="00C44002">
              <w:rPr>
                <w:rFonts w:ascii="Arial CYR" w:eastAsia="Times New Roman" w:hAnsi="Arial CYR" w:cs="Arial CYR"/>
                <w:color w:val="auto"/>
              </w:rPr>
              <w:t>Гражданский</w:t>
            </w:r>
            <w:proofErr w:type="gramEnd"/>
            <w:r w:rsidRPr="00C44002">
              <w:rPr>
                <w:rFonts w:ascii="Arial CYR" w:eastAsia="Times New Roman" w:hAnsi="Arial CYR" w:cs="Arial CYR"/>
                <w:color w:val="auto"/>
              </w:rPr>
              <w:t xml:space="preserve"> пр., д. 92 корп. 1 - 2 парадная</w:t>
            </w: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02" w:rsidRPr="00C44002" w:rsidRDefault="00C44002" w:rsidP="00C44002">
            <w:pPr>
              <w:spacing w:after="0" w:line="240" w:lineRule="auto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02" w:rsidRPr="00C44002" w:rsidRDefault="00C44002" w:rsidP="00C44002">
            <w:pPr>
              <w:spacing w:after="0" w:line="240" w:lineRule="auto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002" w:rsidRPr="00C44002" w:rsidRDefault="00C44002" w:rsidP="00C44002">
            <w:pPr>
              <w:spacing w:after="0" w:line="240" w:lineRule="auto"/>
              <w:rPr>
                <w:rFonts w:ascii="Arial CYR" w:eastAsia="Times New Roman" w:hAnsi="Arial CYR" w:cs="Arial CYR"/>
                <w:color w:val="auto"/>
              </w:rPr>
            </w:pPr>
          </w:p>
        </w:tc>
      </w:tr>
    </w:tbl>
    <w:p w:rsidR="00F93900" w:rsidRPr="00DE7F9A" w:rsidRDefault="00F93900" w:rsidP="00247C2F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2"/>
      <w:footerReference w:type="default" r:id="rId13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BD8" w:rsidRDefault="00F90BD8">
      <w:pPr>
        <w:spacing w:after="0" w:line="240" w:lineRule="auto"/>
      </w:pPr>
      <w:r>
        <w:separator/>
      </w:r>
    </w:p>
  </w:endnote>
  <w:endnote w:type="continuationSeparator" w:id="0">
    <w:p w:rsidR="00F90BD8" w:rsidRDefault="00F90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C44002" w:rsidRPr="00C44002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BD8" w:rsidRDefault="00F90BD8">
      <w:pPr>
        <w:spacing w:after="0" w:line="240" w:lineRule="auto"/>
      </w:pPr>
      <w:r>
        <w:separator/>
      </w:r>
    </w:p>
  </w:footnote>
  <w:footnote w:type="continuationSeparator" w:id="0">
    <w:p w:rsidR="00F90BD8" w:rsidRDefault="00F90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4EBF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44FA3"/>
    <w:rsid w:val="00051F42"/>
    <w:rsid w:val="0005549B"/>
    <w:rsid w:val="0005732F"/>
    <w:rsid w:val="00082BE8"/>
    <w:rsid w:val="000902FF"/>
    <w:rsid w:val="00090E25"/>
    <w:rsid w:val="000A4D56"/>
    <w:rsid w:val="000B110F"/>
    <w:rsid w:val="000B5495"/>
    <w:rsid w:val="000B67FE"/>
    <w:rsid w:val="000C2E02"/>
    <w:rsid w:val="000C7705"/>
    <w:rsid w:val="000D0C0B"/>
    <w:rsid w:val="000E0232"/>
    <w:rsid w:val="000E029B"/>
    <w:rsid w:val="000E1641"/>
    <w:rsid w:val="000E7968"/>
    <w:rsid w:val="000F546F"/>
    <w:rsid w:val="00101BCB"/>
    <w:rsid w:val="00103700"/>
    <w:rsid w:val="00103F5C"/>
    <w:rsid w:val="001059AA"/>
    <w:rsid w:val="001103A3"/>
    <w:rsid w:val="00115C98"/>
    <w:rsid w:val="00117716"/>
    <w:rsid w:val="001177A8"/>
    <w:rsid w:val="001207B0"/>
    <w:rsid w:val="001253DA"/>
    <w:rsid w:val="00127604"/>
    <w:rsid w:val="001303E2"/>
    <w:rsid w:val="0013413B"/>
    <w:rsid w:val="00134C02"/>
    <w:rsid w:val="00137FFB"/>
    <w:rsid w:val="00141798"/>
    <w:rsid w:val="001446E1"/>
    <w:rsid w:val="00144DE2"/>
    <w:rsid w:val="00146C23"/>
    <w:rsid w:val="00146DC1"/>
    <w:rsid w:val="00152ED5"/>
    <w:rsid w:val="00172A14"/>
    <w:rsid w:val="001752F7"/>
    <w:rsid w:val="00175CCD"/>
    <w:rsid w:val="001807BC"/>
    <w:rsid w:val="00190636"/>
    <w:rsid w:val="0019177E"/>
    <w:rsid w:val="001922BD"/>
    <w:rsid w:val="00193D42"/>
    <w:rsid w:val="00196BED"/>
    <w:rsid w:val="001B5D35"/>
    <w:rsid w:val="001C3E45"/>
    <w:rsid w:val="001C4AAC"/>
    <w:rsid w:val="001C4E0E"/>
    <w:rsid w:val="001C686A"/>
    <w:rsid w:val="001D5042"/>
    <w:rsid w:val="001D510D"/>
    <w:rsid w:val="001D773C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47C2F"/>
    <w:rsid w:val="00250061"/>
    <w:rsid w:val="00255417"/>
    <w:rsid w:val="00255EEC"/>
    <w:rsid w:val="00257942"/>
    <w:rsid w:val="00266029"/>
    <w:rsid w:val="00271C7E"/>
    <w:rsid w:val="00277978"/>
    <w:rsid w:val="00282280"/>
    <w:rsid w:val="002824E4"/>
    <w:rsid w:val="00290F75"/>
    <w:rsid w:val="00291924"/>
    <w:rsid w:val="00291FED"/>
    <w:rsid w:val="00297C2E"/>
    <w:rsid w:val="002A0545"/>
    <w:rsid w:val="002A0825"/>
    <w:rsid w:val="002A16C3"/>
    <w:rsid w:val="002A50D6"/>
    <w:rsid w:val="002B0CAF"/>
    <w:rsid w:val="002B2111"/>
    <w:rsid w:val="002B672B"/>
    <w:rsid w:val="002C133B"/>
    <w:rsid w:val="002C13E6"/>
    <w:rsid w:val="002C3973"/>
    <w:rsid w:val="002C3988"/>
    <w:rsid w:val="002D4C7A"/>
    <w:rsid w:val="002E2420"/>
    <w:rsid w:val="002E67FA"/>
    <w:rsid w:val="00307602"/>
    <w:rsid w:val="00317774"/>
    <w:rsid w:val="00317EAE"/>
    <w:rsid w:val="00322C7D"/>
    <w:rsid w:val="00323D3F"/>
    <w:rsid w:val="00331810"/>
    <w:rsid w:val="00331FC8"/>
    <w:rsid w:val="00343219"/>
    <w:rsid w:val="00344C3C"/>
    <w:rsid w:val="00353585"/>
    <w:rsid w:val="00356889"/>
    <w:rsid w:val="0037062E"/>
    <w:rsid w:val="003736E7"/>
    <w:rsid w:val="003832BD"/>
    <w:rsid w:val="00384C53"/>
    <w:rsid w:val="00393F73"/>
    <w:rsid w:val="003941D0"/>
    <w:rsid w:val="00395631"/>
    <w:rsid w:val="00395C6A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C7604"/>
    <w:rsid w:val="003D1434"/>
    <w:rsid w:val="003E08E6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09EB"/>
    <w:rsid w:val="0043511C"/>
    <w:rsid w:val="004401AA"/>
    <w:rsid w:val="00455759"/>
    <w:rsid w:val="004623EE"/>
    <w:rsid w:val="00463266"/>
    <w:rsid w:val="004671C6"/>
    <w:rsid w:val="004711BA"/>
    <w:rsid w:val="00471220"/>
    <w:rsid w:val="00480B3F"/>
    <w:rsid w:val="00480DEB"/>
    <w:rsid w:val="00484B64"/>
    <w:rsid w:val="0048527D"/>
    <w:rsid w:val="00486B9A"/>
    <w:rsid w:val="00495740"/>
    <w:rsid w:val="004A0B6D"/>
    <w:rsid w:val="004A1062"/>
    <w:rsid w:val="004A7CA2"/>
    <w:rsid w:val="004B0A12"/>
    <w:rsid w:val="004B6D4D"/>
    <w:rsid w:val="004B7F71"/>
    <w:rsid w:val="004C1A2D"/>
    <w:rsid w:val="004C352E"/>
    <w:rsid w:val="004C481B"/>
    <w:rsid w:val="004D3639"/>
    <w:rsid w:val="004E324A"/>
    <w:rsid w:val="004E3851"/>
    <w:rsid w:val="004E3FFC"/>
    <w:rsid w:val="004E6F8E"/>
    <w:rsid w:val="004E74BB"/>
    <w:rsid w:val="004F1DC2"/>
    <w:rsid w:val="00500288"/>
    <w:rsid w:val="0050156F"/>
    <w:rsid w:val="005018AE"/>
    <w:rsid w:val="00507FFB"/>
    <w:rsid w:val="00512096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352A"/>
    <w:rsid w:val="00575485"/>
    <w:rsid w:val="00576D97"/>
    <w:rsid w:val="0058450A"/>
    <w:rsid w:val="00584DF1"/>
    <w:rsid w:val="0059327C"/>
    <w:rsid w:val="00594009"/>
    <w:rsid w:val="00594837"/>
    <w:rsid w:val="005A2222"/>
    <w:rsid w:val="005B0562"/>
    <w:rsid w:val="005C25AD"/>
    <w:rsid w:val="005C4D5D"/>
    <w:rsid w:val="005C6FF4"/>
    <w:rsid w:val="005D4ED2"/>
    <w:rsid w:val="005D57B9"/>
    <w:rsid w:val="005E171F"/>
    <w:rsid w:val="005E19F8"/>
    <w:rsid w:val="005E3288"/>
    <w:rsid w:val="005E3C43"/>
    <w:rsid w:val="005E3EF7"/>
    <w:rsid w:val="005F12D2"/>
    <w:rsid w:val="005F4858"/>
    <w:rsid w:val="006050CE"/>
    <w:rsid w:val="00605426"/>
    <w:rsid w:val="0061364D"/>
    <w:rsid w:val="00614CF4"/>
    <w:rsid w:val="006177FF"/>
    <w:rsid w:val="00621D51"/>
    <w:rsid w:val="0062357A"/>
    <w:rsid w:val="00626932"/>
    <w:rsid w:val="006323B8"/>
    <w:rsid w:val="0063260F"/>
    <w:rsid w:val="006428B1"/>
    <w:rsid w:val="00643917"/>
    <w:rsid w:val="006445B4"/>
    <w:rsid w:val="00645B37"/>
    <w:rsid w:val="00650B48"/>
    <w:rsid w:val="00660D79"/>
    <w:rsid w:val="006722A5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795"/>
    <w:rsid w:val="006E09CF"/>
    <w:rsid w:val="006E755C"/>
    <w:rsid w:val="006E7C41"/>
    <w:rsid w:val="006F21E5"/>
    <w:rsid w:val="006F3F9F"/>
    <w:rsid w:val="006F57B5"/>
    <w:rsid w:val="006F5AFD"/>
    <w:rsid w:val="0070199D"/>
    <w:rsid w:val="007029BD"/>
    <w:rsid w:val="007034D2"/>
    <w:rsid w:val="00715CA1"/>
    <w:rsid w:val="00721B8F"/>
    <w:rsid w:val="007239EA"/>
    <w:rsid w:val="00726123"/>
    <w:rsid w:val="007338F8"/>
    <w:rsid w:val="0073530A"/>
    <w:rsid w:val="00743017"/>
    <w:rsid w:val="00745AFD"/>
    <w:rsid w:val="007548EB"/>
    <w:rsid w:val="00762037"/>
    <w:rsid w:val="00762F92"/>
    <w:rsid w:val="0076626C"/>
    <w:rsid w:val="00772725"/>
    <w:rsid w:val="0077514D"/>
    <w:rsid w:val="00790E2B"/>
    <w:rsid w:val="007928AE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39F"/>
    <w:rsid w:val="007F2900"/>
    <w:rsid w:val="007F4177"/>
    <w:rsid w:val="007F52EC"/>
    <w:rsid w:val="00805FB3"/>
    <w:rsid w:val="008161EF"/>
    <w:rsid w:val="00817898"/>
    <w:rsid w:val="0082533C"/>
    <w:rsid w:val="00825953"/>
    <w:rsid w:val="00827659"/>
    <w:rsid w:val="008356F9"/>
    <w:rsid w:val="00836A12"/>
    <w:rsid w:val="008409C5"/>
    <w:rsid w:val="008469DF"/>
    <w:rsid w:val="0085627F"/>
    <w:rsid w:val="00857DC8"/>
    <w:rsid w:val="00862238"/>
    <w:rsid w:val="008712B1"/>
    <w:rsid w:val="00871F7B"/>
    <w:rsid w:val="00873282"/>
    <w:rsid w:val="008764F6"/>
    <w:rsid w:val="008841A8"/>
    <w:rsid w:val="00885BD3"/>
    <w:rsid w:val="008879F8"/>
    <w:rsid w:val="00890273"/>
    <w:rsid w:val="008908DE"/>
    <w:rsid w:val="00891F62"/>
    <w:rsid w:val="00895A17"/>
    <w:rsid w:val="008A073C"/>
    <w:rsid w:val="008A38DE"/>
    <w:rsid w:val="008A6A8F"/>
    <w:rsid w:val="008B24EB"/>
    <w:rsid w:val="008B2A0D"/>
    <w:rsid w:val="008B677A"/>
    <w:rsid w:val="008B6DED"/>
    <w:rsid w:val="008B7952"/>
    <w:rsid w:val="008C0820"/>
    <w:rsid w:val="008C3C85"/>
    <w:rsid w:val="008D09B0"/>
    <w:rsid w:val="008D1CC4"/>
    <w:rsid w:val="008D2DB6"/>
    <w:rsid w:val="008D3012"/>
    <w:rsid w:val="008D6409"/>
    <w:rsid w:val="008F00C6"/>
    <w:rsid w:val="008F22AC"/>
    <w:rsid w:val="008F367B"/>
    <w:rsid w:val="0090001B"/>
    <w:rsid w:val="00905F61"/>
    <w:rsid w:val="00907E68"/>
    <w:rsid w:val="009128D9"/>
    <w:rsid w:val="009144EB"/>
    <w:rsid w:val="00914F5F"/>
    <w:rsid w:val="009151DF"/>
    <w:rsid w:val="00916019"/>
    <w:rsid w:val="00933C6A"/>
    <w:rsid w:val="0093623C"/>
    <w:rsid w:val="00940107"/>
    <w:rsid w:val="00940A09"/>
    <w:rsid w:val="0094704E"/>
    <w:rsid w:val="00950F6F"/>
    <w:rsid w:val="009650E9"/>
    <w:rsid w:val="00977245"/>
    <w:rsid w:val="009853BC"/>
    <w:rsid w:val="00992077"/>
    <w:rsid w:val="00996E9D"/>
    <w:rsid w:val="009A0185"/>
    <w:rsid w:val="009A3129"/>
    <w:rsid w:val="009B2491"/>
    <w:rsid w:val="009B2F1C"/>
    <w:rsid w:val="009C37C0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434B5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C2DFE"/>
    <w:rsid w:val="00AC713E"/>
    <w:rsid w:val="00AD00D9"/>
    <w:rsid w:val="00AE3652"/>
    <w:rsid w:val="00AE7E46"/>
    <w:rsid w:val="00AF6AF2"/>
    <w:rsid w:val="00B029DE"/>
    <w:rsid w:val="00B04F17"/>
    <w:rsid w:val="00B15A6C"/>
    <w:rsid w:val="00B22D37"/>
    <w:rsid w:val="00B3171F"/>
    <w:rsid w:val="00B34FCF"/>
    <w:rsid w:val="00B351A2"/>
    <w:rsid w:val="00B42B7A"/>
    <w:rsid w:val="00B46776"/>
    <w:rsid w:val="00B46A67"/>
    <w:rsid w:val="00B65BCC"/>
    <w:rsid w:val="00B80A86"/>
    <w:rsid w:val="00B81504"/>
    <w:rsid w:val="00B83C09"/>
    <w:rsid w:val="00B94023"/>
    <w:rsid w:val="00B973DC"/>
    <w:rsid w:val="00BA4A08"/>
    <w:rsid w:val="00BA54FE"/>
    <w:rsid w:val="00BA6966"/>
    <w:rsid w:val="00BB1831"/>
    <w:rsid w:val="00BB1CF3"/>
    <w:rsid w:val="00BB556B"/>
    <w:rsid w:val="00BC77D6"/>
    <w:rsid w:val="00BD2F8C"/>
    <w:rsid w:val="00BD449E"/>
    <w:rsid w:val="00BD73AE"/>
    <w:rsid w:val="00BD73E6"/>
    <w:rsid w:val="00BE1406"/>
    <w:rsid w:val="00BE27C6"/>
    <w:rsid w:val="00BE3C7B"/>
    <w:rsid w:val="00C00B6B"/>
    <w:rsid w:val="00C06F27"/>
    <w:rsid w:val="00C118A2"/>
    <w:rsid w:val="00C14AAD"/>
    <w:rsid w:val="00C15BDF"/>
    <w:rsid w:val="00C22384"/>
    <w:rsid w:val="00C23316"/>
    <w:rsid w:val="00C24955"/>
    <w:rsid w:val="00C25E28"/>
    <w:rsid w:val="00C32BA0"/>
    <w:rsid w:val="00C369AB"/>
    <w:rsid w:val="00C369BD"/>
    <w:rsid w:val="00C44002"/>
    <w:rsid w:val="00C46991"/>
    <w:rsid w:val="00C52D39"/>
    <w:rsid w:val="00C56B36"/>
    <w:rsid w:val="00C63F6D"/>
    <w:rsid w:val="00C80273"/>
    <w:rsid w:val="00C83C6E"/>
    <w:rsid w:val="00C842CF"/>
    <w:rsid w:val="00C87E31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0531D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F6D"/>
    <w:rsid w:val="00DA1761"/>
    <w:rsid w:val="00DA4F24"/>
    <w:rsid w:val="00DC05BE"/>
    <w:rsid w:val="00DC067D"/>
    <w:rsid w:val="00DC6FC9"/>
    <w:rsid w:val="00DE7F9A"/>
    <w:rsid w:val="00DF1E4F"/>
    <w:rsid w:val="00DF3F22"/>
    <w:rsid w:val="00DF467F"/>
    <w:rsid w:val="00DF4893"/>
    <w:rsid w:val="00E02698"/>
    <w:rsid w:val="00E048F3"/>
    <w:rsid w:val="00E137AA"/>
    <w:rsid w:val="00E13B5C"/>
    <w:rsid w:val="00E25CA3"/>
    <w:rsid w:val="00E30FC5"/>
    <w:rsid w:val="00E34845"/>
    <w:rsid w:val="00E50298"/>
    <w:rsid w:val="00E52428"/>
    <w:rsid w:val="00E61982"/>
    <w:rsid w:val="00E63643"/>
    <w:rsid w:val="00E65196"/>
    <w:rsid w:val="00E67F10"/>
    <w:rsid w:val="00E74408"/>
    <w:rsid w:val="00E75B88"/>
    <w:rsid w:val="00E94B2C"/>
    <w:rsid w:val="00E94D3C"/>
    <w:rsid w:val="00E96488"/>
    <w:rsid w:val="00EA2D54"/>
    <w:rsid w:val="00EB2679"/>
    <w:rsid w:val="00EB7A51"/>
    <w:rsid w:val="00ED0182"/>
    <w:rsid w:val="00ED212A"/>
    <w:rsid w:val="00ED5593"/>
    <w:rsid w:val="00ED69C5"/>
    <w:rsid w:val="00EE0F93"/>
    <w:rsid w:val="00EF05F2"/>
    <w:rsid w:val="00EF16A7"/>
    <w:rsid w:val="00EF5844"/>
    <w:rsid w:val="00EF7BD9"/>
    <w:rsid w:val="00EF7ECF"/>
    <w:rsid w:val="00F075F9"/>
    <w:rsid w:val="00F1282F"/>
    <w:rsid w:val="00F20F11"/>
    <w:rsid w:val="00F254B1"/>
    <w:rsid w:val="00F351B4"/>
    <w:rsid w:val="00F41C56"/>
    <w:rsid w:val="00F4532C"/>
    <w:rsid w:val="00F45678"/>
    <w:rsid w:val="00F548E7"/>
    <w:rsid w:val="00F57C4E"/>
    <w:rsid w:val="00F616AC"/>
    <w:rsid w:val="00F64987"/>
    <w:rsid w:val="00F73F63"/>
    <w:rsid w:val="00F77270"/>
    <w:rsid w:val="00F81E91"/>
    <w:rsid w:val="00F86F57"/>
    <w:rsid w:val="00F90BD8"/>
    <w:rsid w:val="00F9389E"/>
    <w:rsid w:val="00F93900"/>
    <w:rsid w:val="00F96CA0"/>
    <w:rsid w:val="00FA6C4C"/>
    <w:rsid w:val="00FB4833"/>
    <w:rsid w:val="00FC1DF6"/>
    <w:rsid w:val="00FD00FE"/>
    <w:rsid w:val="00FD2E4C"/>
    <w:rsid w:val="00FE1CEA"/>
    <w:rsid w:val="00FE54F4"/>
    <w:rsid w:val="00FE6F0E"/>
    <w:rsid w:val="00FF1B78"/>
    <w:rsid w:val="00FF31C6"/>
    <w:rsid w:val="00FF3B2F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37AAF4-5807-4CCD-8402-1AB16966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535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Панасенко Валентина Ивановна</cp:lastModifiedBy>
  <cp:revision>140</cp:revision>
  <cp:lastPrinted>2017-08-24T13:27:00Z</cp:lastPrinted>
  <dcterms:created xsi:type="dcterms:W3CDTF">2017-08-25T06:35:00Z</dcterms:created>
  <dcterms:modified xsi:type="dcterms:W3CDTF">2020-07-02T12:44:00Z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