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27769" cy="72920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743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F93900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Управляющая компания  ООО «</w:t>
      </w:r>
      <w:proofErr w:type="spellStart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Жилкомсервис</w:t>
      </w:r>
      <w:proofErr w:type="spellEnd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 №2 Калининского района»</w:t>
      </w:r>
    </w:p>
    <w:p w:rsidR="00762F92" w:rsidRPr="003E25E1" w:rsidRDefault="00762F92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959"/>
        <w:gridCol w:w="1327"/>
        <w:gridCol w:w="1233"/>
        <w:gridCol w:w="1200"/>
        <w:gridCol w:w="1196"/>
        <w:gridCol w:w="1087"/>
        <w:gridCol w:w="2052"/>
        <w:gridCol w:w="1303"/>
        <w:gridCol w:w="1645"/>
        <w:gridCol w:w="1389"/>
      </w:tblGrid>
      <w:tr w:rsidR="001253DA" w:rsidRPr="001253DA" w:rsidTr="001253DA">
        <w:trPr>
          <w:trHeight w:val="360"/>
        </w:trPr>
        <w:tc>
          <w:tcPr>
            <w:tcW w:w="1714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253DA" w:rsidRPr="001253DA" w:rsidRDefault="001253DA" w:rsidP="001253D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  <w:r w:rsidRPr="001253DA"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  <w:t>Проведение текущего ремонта общего имущества МКД п</w:t>
            </w:r>
            <w:proofErr w:type="gramStart"/>
            <w:r w:rsidRPr="001253DA"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  <w:t>о ООО</w:t>
            </w:r>
            <w:proofErr w:type="gramEnd"/>
            <w:r w:rsidRPr="001253DA"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  <w:t xml:space="preserve"> "</w:t>
            </w:r>
            <w:proofErr w:type="spellStart"/>
            <w:r w:rsidRPr="001253DA"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  <w:t>Жилкомсервис</w:t>
            </w:r>
            <w:proofErr w:type="spellEnd"/>
            <w:r w:rsidRPr="001253DA"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  <w:t xml:space="preserve"> № 2  Калининского района"</w:t>
            </w:r>
          </w:p>
        </w:tc>
      </w:tr>
      <w:tr w:rsidR="001253DA" w:rsidRPr="001253DA" w:rsidTr="001253DA">
        <w:trPr>
          <w:trHeight w:val="360"/>
        </w:trPr>
        <w:tc>
          <w:tcPr>
            <w:tcW w:w="1714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253DA" w:rsidRPr="001253DA" w:rsidRDefault="001253DA" w:rsidP="001253D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  <w:r w:rsidRPr="001253DA"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  <w:t>за период с 30.03.2020 по 03.04.2020</w:t>
            </w:r>
          </w:p>
        </w:tc>
      </w:tr>
      <w:tr w:rsidR="001253DA" w:rsidRPr="001253DA" w:rsidTr="001253DA">
        <w:trPr>
          <w:trHeight w:val="360"/>
        </w:trPr>
        <w:tc>
          <w:tcPr>
            <w:tcW w:w="242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1253DA" w:rsidRPr="001253DA" w:rsidRDefault="001253DA" w:rsidP="001253DA">
            <w:pPr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  <w:r w:rsidRPr="001253DA"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1253DA" w:rsidRPr="001253DA" w:rsidRDefault="001253DA" w:rsidP="001253DA">
            <w:pPr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  <w:r w:rsidRPr="001253DA"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1253DA" w:rsidRPr="001253DA" w:rsidRDefault="001253DA" w:rsidP="001253DA">
            <w:pPr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  <w:r w:rsidRPr="001253DA"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1253DA" w:rsidRPr="001253DA" w:rsidRDefault="001253DA" w:rsidP="001253DA">
            <w:pPr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  <w:r w:rsidRPr="001253DA"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1253DA" w:rsidRPr="001253DA" w:rsidRDefault="001253DA" w:rsidP="001253DA">
            <w:pPr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  <w:r w:rsidRPr="001253DA"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1253DA" w:rsidRPr="001253DA" w:rsidRDefault="001253DA" w:rsidP="001253DA">
            <w:pPr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  <w:r w:rsidRPr="001253DA"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1253DA" w:rsidRPr="001253DA" w:rsidRDefault="001253DA" w:rsidP="001253DA">
            <w:pPr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  <w:r w:rsidRPr="001253DA"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1253DA" w:rsidRPr="001253DA" w:rsidRDefault="001253DA" w:rsidP="001253DA">
            <w:pPr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  <w:r w:rsidRPr="001253DA"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1253DA" w:rsidRPr="001253DA" w:rsidRDefault="001253DA" w:rsidP="001253DA">
            <w:pPr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  <w:r w:rsidRPr="001253DA"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1253DA" w:rsidRPr="001253DA" w:rsidRDefault="001253DA" w:rsidP="001253DA">
            <w:pPr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  <w:r w:rsidRPr="001253DA"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  <w:t> </w:t>
            </w:r>
          </w:p>
        </w:tc>
      </w:tr>
      <w:tr w:rsidR="001253DA" w:rsidRPr="001253DA" w:rsidTr="001253DA">
        <w:trPr>
          <w:trHeight w:val="315"/>
        </w:trPr>
        <w:tc>
          <w:tcPr>
            <w:tcW w:w="17141" w:type="dxa"/>
            <w:gridSpan w:val="10"/>
            <w:tcBorders>
              <w:top w:val="single" w:sz="4" w:space="0" w:color="000000" w:themeColor="text1"/>
            </w:tcBorders>
            <w:noWrap/>
            <w:hideMark/>
          </w:tcPr>
          <w:p w:rsidR="001253DA" w:rsidRPr="001253DA" w:rsidRDefault="001253DA" w:rsidP="001253DA">
            <w:pPr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  <w:r w:rsidRPr="001253DA"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  <w:t>Адреса, где проводится текущий ремонт</w:t>
            </w:r>
          </w:p>
        </w:tc>
      </w:tr>
      <w:tr w:rsidR="001253DA" w:rsidRPr="001253DA" w:rsidTr="001253DA">
        <w:trPr>
          <w:trHeight w:val="1485"/>
        </w:trPr>
        <w:tc>
          <w:tcPr>
            <w:tcW w:w="2427" w:type="dxa"/>
            <w:hideMark/>
          </w:tcPr>
          <w:p w:rsidR="001253DA" w:rsidRPr="001253DA" w:rsidRDefault="001253DA" w:rsidP="001253D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1253D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косметический ремонт лестничных клеток</w:t>
            </w:r>
          </w:p>
        </w:tc>
        <w:tc>
          <w:tcPr>
            <w:tcW w:w="2228" w:type="dxa"/>
            <w:hideMark/>
          </w:tcPr>
          <w:p w:rsidR="001253DA" w:rsidRPr="001253DA" w:rsidRDefault="001253DA" w:rsidP="001253D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1253D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осмотр и ремонт фасадов</w:t>
            </w:r>
          </w:p>
        </w:tc>
        <w:tc>
          <w:tcPr>
            <w:tcW w:w="1328" w:type="dxa"/>
            <w:hideMark/>
          </w:tcPr>
          <w:p w:rsidR="001253DA" w:rsidRPr="001253DA" w:rsidRDefault="001253DA" w:rsidP="001253D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1253D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обеспечение </w:t>
            </w:r>
            <w:proofErr w:type="gramStart"/>
            <w:r w:rsidRPr="001253D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нормативного</w:t>
            </w:r>
            <w:proofErr w:type="gramEnd"/>
            <w:r w:rsidRPr="001253D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 ТВР</w:t>
            </w:r>
          </w:p>
        </w:tc>
        <w:tc>
          <w:tcPr>
            <w:tcW w:w="1315" w:type="dxa"/>
            <w:hideMark/>
          </w:tcPr>
          <w:p w:rsidR="001253DA" w:rsidRPr="001253DA" w:rsidRDefault="001253DA" w:rsidP="001253D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1253D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герметизация стыков стеновых панелей</w:t>
            </w:r>
          </w:p>
        </w:tc>
        <w:tc>
          <w:tcPr>
            <w:tcW w:w="1460" w:type="dxa"/>
            <w:hideMark/>
          </w:tcPr>
          <w:p w:rsidR="001253DA" w:rsidRPr="001253DA" w:rsidRDefault="001253DA" w:rsidP="001253D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1253D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ремонт крыш</w:t>
            </w:r>
          </w:p>
        </w:tc>
        <w:tc>
          <w:tcPr>
            <w:tcW w:w="1140" w:type="dxa"/>
            <w:hideMark/>
          </w:tcPr>
          <w:p w:rsidR="001253DA" w:rsidRPr="001253DA" w:rsidRDefault="001253DA" w:rsidP="001253D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1253D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ликвидация следов протечек</w:t>
            </w:r>
          </w:p>
        </w:tc>
        <w:tc>
          <w:tcPr>
            <w:tcW w:w="2546" w:type="dxa"/>
            <w:hideMark/>
          </w:tcPr>
          <w:p w:rsidR="001253DA" w:rsidRPr="001253DA" w:rsidRDefault="001253DA" w:rsidP="001253D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1253D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установка энергосберегающих технологий</w:t>
            </w:r>
          </w:p>
        </w:tc>
        <w:tc>
          <w:tcPr>
            <w:tcW w:w="1408" w:type="dxa"/>
            <w:hideMark/>
          </w:tcPr>
          <w:p w:rsidR="001253DA" w:rsidRPr="001253DA" w:rsidRDefault="001253DA" w:rsidP="001253D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1253D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ремонт квартир ветеранам ВОВ, инвалидов, малоимущих граждан</w:t>
            </w:r>
          </w:p>
        </w:tc>
        <w:tc>
          <w:tcPr>
            <w:tcW w:w="1798" w:type="dxa"/>
            <w:hideMark/>
          </w:tcPr>
          <w:p w:rsidR="001253DA" w:rsidRPr="001253DA" w:rsidRDefault="001253DA" w:rsidP="001253D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1253D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проверка внутриквартирного оборудования</w:t>
            </w:r>
          </w:p>
        </w:tc>
        <w:tc>
          <w:tcPr>
            <w:tcW w:w="1491" w:type="dxa"/>
            <w:hideMark/>
          </w:tcPr>
          <w:p w:rsidR="001253DA" w:rsidRPr="001253DA" w:rsidRDefault="001253DA" w:rsidP="001253D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1253D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Управляющая компания, ответственная </w:t>
            </w:r>
            <w:proofErr w:type="gramStart"/>
            <w:r w:rsidRPr="001253D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за</w:t>
            </w:r>
            <w:proofErr w:type="gramEnd"/>
            <w:r w:rsidRPr="001253D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 выполнении работ</w:t>
            </w:r>
          </w:p>
        </w:tc>
      </w:tr>
      <w:tr w:rsidR="001253DA" w:rsidRPr="001253DA" w:rsidTr="001253DA">
        <w:trPr>
          <w:trHeight w:val="255"/>
        </w:trPr>
        <w:tc>
          <w:tcPr>
            <w:tcW w:w="2427" w:type="dxa"/>
            <w:hideMark/>
          </w:tcPr>
          <w:p w:rsidR="001253DA" w:rsidRPr="001253DA" w:rsidRDefault="001253DA" w:rsidP="001253D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1253D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1</w:t>
            </w:r>
          </w:p>
        </w:tc>
        <w:tc>
          <w:tcPr>
            <w:tcW w:w="2228" w:type="dxa"/>
            <w:hideMark/>
          </w:tcPr>
          <w:p w:rsidR="001253DA" w:rsidRPr="001253DA" w:rsidRDefault="001253DA" w:rsidP="001253D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1253D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2</w:t>
            </w:r>
          </w:p>
        </w:tc>
        <w:tc>
          <w:tcPr>
            <w:tcW w:w="1328" w:type="dxa"/>
            <w:hideMark/>
          </w:tcPr>
          <w:p w:rsidR="001253DA" w:rsidRPr="001253DA" w:rsidRDefault="001253DA" w:rsidP="001253D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1253D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3</w:t>
            </w:r>
          </w:p>
        </w:tc>
        <w:tc>
          <w:tcPr>
            <w:tcW w:w="1315" w:type="dxa"/>
            <w:hideMark/>
          </w:tcPr>
          <w:p w:rsidR="001253DA" w:rsidRPr="001253DA" w:rsidRDefault="001253DA" w:rsidP="001253D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1253D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4</w:t>
            </w:r>
          </w:p>
        </w:tc>
        <w:tc>
          <w:tcPr>
            <w:tcW w:w="1460" w:type="dxa"/>
            <w:hideMark/>
          </w:tcPr>
          <w:p w:rsidR="001253DA" w:rsidRPr="001253DA" w:rsidRDefault="001253DA" w:rsidP="001253D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1253D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5</w:t>
            </w:r>
          </w:p>
        </w:tc>
        <w:tc>
          <w:tcPr>
            <w:tcW w:w="1140" w:type="dxa"/>
            <w:hideMark/>
          </w:tcPr>
          <w:p w:rsidR="001253DA" w:rsidRPr="001253DA" w:rsidRDefault="001253DA" w:rsidP="001253D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1253D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6</w:t>
            </w:r>
          </w:p>
        </w:tc>
        <w:tc>
          <w:tcPr>
            <w:tcW w:w="2546" w:type="dxa"/>
            <w:hideMark/>
          </w:tcPr>
          <w:p w:rsidR="001253DA" w:rsidRPr="001253DA" w:rsidRDefault="001253DA" w:rsidP="001253D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1253D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7</w:t>
            </w:r>
          </w:p>
        </w:tc>
        <w:tc>
          <w:tcPr>
            <w:tcW w:w="1408" w:type="dxa"/>
            <w:hideMark/>
          </w:tcPr>
          <w:p w:rsidR="001253DA" w:rsidRPr="001253DA" w:rsidRDefault="001253DA" w:rsidP="001253D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1253D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8</w:t>
            </w:r>
          </w:p>
        </w:tc>
        <w:tc>
          <w:tcPr>
            <w:tcW w:w="1798" w:type="dxa"/>
            <w:hideMark/>
          </w:tcPr>
          <w:p w:rsidR="001253DA" w:rsidRPr="001253DA" w:rsidRDefault="001253DA" w:rsidP="001253D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1253D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9</w:t>
            </w:r>
          </w:p>
        </w:tc>
        <w:tc>
          <w:tcPr>
            <w:tcW w:w="1491" w:type="dxa"/>
            <w:hideMark/>
          </w:tcPr>
          <w:p w:rsidR="001253DA" w:rsidRPr="001253DA" w:rsidRDefault="001253DA" w:rsidP="001253D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1253D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10</w:t>
            </w:r>
          </w:p>
        </w:tc>
      </w:tr>
      <w:tr w:rsidR="001253DA" w:rsidRPr="001253DA" w:rsidTr="001253DA">
        <w:trPr>
          <w:trHeight w:val="1185"/>
        </w:trPr>
        <w:tc>
          <w:tcPr>
            <w:tcW w:w="2427" w:type="dxa"/>
            <w:hideMark/>
          </w:tcPr>
          <w:p w:rsidR="001253DA" w:rsidRPr="001253DA" w:rsidRDefault="001253DA" w:rsidP="001253D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1253D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Вавиловых ул.  д. 11 корп.5 -выполнены  работы по косметическому ремонту лестничных клеток </w:t>
            </w:r>
          </w:p>
        </w:tc>
        <w:tc>
          <w:tcPr>
            <w:tcW w:w="2228" w:type="dxa"/>
            <w:vMerge w:val="restart"/>
            <w:hideMark/>
          </w:tcPr>
          <w:p w:rsidR="001253DA" w:rsidRPr="001253DA" w:rsidRDefault="001253DA" w:rsidP="001253D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1253D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Ликвидация граффити - Вавиловых ул., д. 5/4; 7/2; Верности ул. д.11; Бутлерова ул. д. 30 </w:t>
            </w:r>
            <w:proofErr w:type="spellStart"/>
            <w:r w:rsidRPr="001253D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лит</w:t>
            </w:r>
            <w:proofErr w:type="gramStart"/>
            <w:r w:rsidRPr="001253D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.Б</w:t>
            </w:r>
            <w:proofErr w:type="spellEnd"/>
            <w:proofErr w:type="gramEnd"/>
            <w:r w:rsidRPr="001253D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; </w:t>
            </w:r>
            <w:proofErr w:type="spellStart"/>
            <w:r w:rsidRPr="001253D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Светлановский</w:t>
            </w:r>
            <w:proofErr w:type="spellEnd"/>
            <w:r w:rsidRPr="001253D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 </w:t>
            </w:r>
            <w:proofErr w:type="spellStart"/>
            <w:r w:rsidRPr="001253D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пр</w:t>
            </w:r>
            <w:proofErr w:type="spellEnd"/>
            <w:r w:rsidRPr="001253D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,, д. 36к.1</w:t>
            </w:r>
          </w:p>
        </w:tc>
        <w:tc>
          <w:tcPr>
            <w:tcW w:w="1328" w:type="dxa"/>
            <w:vMerge w:val="restart"/>
            <w:hideMark/>
          </w:tcPr>
          <w:p w:rsidR="001253DA" w:rsidRPr="001253DA" w:rsidRDefault="001253DA" w:rsidP="001253D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1253D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 </w:t>
            </w:r>
          </w:p>
        </w:tc>
        <w:tc>
          <w:tcPr>
            <w:tcW w:w="1315" w:type="dxa"/>
            <w:vMerge w:val="restart"/>
            <w:hideMark/>
          </w:tcPr>
          <w:p w:rsidR="001253DA" w:rsidRPr="001253DA" w:rsidRDefault="001253DA" w:rsidP="001253D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1253D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 </w:t>
            </w:r>
          </w:p>
        </w:tc>
        <w:tc>
          <w:tcPr>
            <w:tcW w:w="1460" w:type="dxa"/>
            <w:vMerge w:val="restart"/>
            <w:hideMark/>
          </w:tcPr>
          <w:p w:rsidR="001253DA" w:rsidRPr="001253DA" w:rsidRDefault="001253DA" w:rsidP="001253D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1253D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Очистка входных козырьков над парадными - </w:t>
            </w:r>
            <w:proofErr w:type="gramStart"/>
            <w:r w:rsidRPr="001253D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Северный</w:t>
            </w:r>
            <w:proofErr w:type="gramEnd"/>
            <w:r w:rsidRPr="001253D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 пр., д. 61/1; 61/2; 77/3;77/4; Вавиловых ул., д.3; 5/1; 9; 11;15/1;15/3;</w:t>
            </w:r>
          </w:p>
        </w:tc>
        <w:tc>
          <w:tcPr>
            <w:tcW w:w="1140" w:type="dxa"/>
            <w:vMerge w:val="restart"/>
            <w:hideMark/>
          </w:tcPr>
          <w:p w:rsidR="001253DA" w:rsidRPr="001253DA" w:rsidRDefault="001253DA" w:rsidP="001253D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1253D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 </w:t>
            </w:r>
          </w:p>
        </w:tc>
        <w:tc>
          <w:tcPr>
            <w:tcW w:w="2546" w:type="dxa"/>
            <w:hideMark/>
          </w:tcPr>
          <w:p w:rsidR="001253DA" w:rsidRPr="001253DA" w:rsidRDefault="001253DA" w:rsidP="001253D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1253D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Обручевых ул., д. 8 - установка энергосберегающих светильников на лестничных клетках </w:t>
            </w:r>
          </w:p>
        </w:tc>
        <w:tc>
          <w:tcPr>
            <w:tcW w:w="1408" w:type="dxa"/>
            <w:vMerge w:val="restart"/>
            <w:hideMark/>
          </w:tcPr>
          <w:p w:rsidR="001253DA" w:rsidRPr="001253DA" w:rsidRDefault="001253DA" w:rsidP="001253D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1253D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Выполнен косметический ремонт в квартирах ветеранов по адресам: Ак. </w:t>
            </w:r>
            <w:proofErr w:type="spellStart"/>
            <w:r w:rsidRPr="001253D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Байкова</w:t>
            </w:r>
            <w:proofErr w:type="spellEnd"/>
            <w:r w:rsidRPr="001253D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, д. 13/1 кв. 56, Гражданский пр., д. 29 кв. 5. </w:t>
            </w:r>
          </w:p>
        </w:tc>
        <w:tc>
          <w:tcPr>
            <w:tcW w:w="1798" w:type="dxa"/>
            <w:vMerge w:val="restart"/>
            <w:hideMark/>
          </w:tcPr>
          <w:p w:rsidR="001253DA" w:rsidRPr="001253DA" w:rsidRDefault="001253DA" w:rsidP="001253D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1253D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 </w:t>
            </w:r>
          </w:p>
        </w:tc>
        <w:tc>
          <w:tcPr>
            <w:tcW w:w="1491" w:type="dxa"/>
            <w:vMerge w:val="restart"/>
            <w:hideMark/>
          </w:tcPr>
          <w:p w:rsidR="001253DA" w:rsidRPr="001253DA" w:rsidRDefault="001253DA" w:rsidP="001253D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1253D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ООО "</w:t>
            </w:r>
            <w:proofErr w:type="spellStart"/>
            <w:r w:rsidRPr="001253D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Жилкомсервис</w:t>
            </w:r>
            <w:proofErr w:type="spellEnd"/>
            <w:r w:rsidRPr="001253D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 №2"</w:t>
            </w:r>
          </w:p>
        </w:tc>
      </w:tr>
      <w:tr w:rsidR="001253DA" w:rsidRPr="001253DA" w:rsidTr="001253DA">
        <w:trPr>
          <w:trHeight w:val="1320"/>
        </w:trPr>
        <w:tc>
          <w:tcPr>
            <w:tcW w:w="2427" w:type="dxa"/>
            <w:hideMark/>
          </w:tcPr>
          <w:p w:rsidR="001253DA" w:rsidRPr="001253DA" w:rsidRDefault="001253DA" w:rsidP="001253D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proofErr w:type="gramStart"/>
            <w:r w:rsidRPr="001253D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Гражданский</w:t>
            </w:r>
            <w:proofErr w:type="gramEnd"/>
            <w:r w:rsidRPr="001253D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 пр., д. 45 корп. 1 -ведутся работы по косметическому ремонту лестничных клеток </w:t>
            </w:r>
          </w:p>
        </w:tc>
        <w:tc>
          <w:tcPr>
            <w:tcW w:w="2228" w:type="dxa"/>
            <w:vMerge/>
            <w:hideMark/>
          </w:tcPr>
          <w:p w:rsidR="001253DA" w:rsidRPr="001253DA" w:rsidRDefault="001253DA" w:rsidP="001253D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328" w:type="dxa"/>
            <w:vMerge/>
            <w:hideMark/>
          </w:tcPr>
          <w:p w:rsidR="001253DA" w:rsidRPr="001253DA" w:rsidRDefault="001253DA" w:rsidP="001253D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315" w:type="dxa"/>
            <w:vMerge/>
            <w:hideMark/>
          </w:tcPr>
          <w:p w:rsidR="001253DA" w:rsidRPr="001253DA" w:rsidRDefault="001253DA" w:rsidP="001253D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460" w:type="dxa"/>
            <w:vMerge/>
            <w:hideMark/>
          </w:tcPr>
          <w:p w:rsidR="001253DA" w:rsidRPr="001253DA" w:rsidRDefault="001253DA" w:rsidP="001253D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140" w:type="dxa"/>
            <w:vMerge/>
            <w:hideMark/>
          </w:tcPr>
          <w:p w:rsidR="001253DA" w:rsidRPr="001253DA" w:rsidRDefault="001253DA" w:rsidP="001253D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2546" w:type="dxa"/>
            <w:hideMark/>
          </w:tcPr>
          <w:p w:rsidR="001253DA" w:rsidRPr="001253DA" w:rsidRDefault="001253DA" w:rsidP="001253D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proofErr w:type="gramStart"/>
            <w:r w:rsidRPr="001253D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Северный</w:t>
            </w:r>
            <w:proofErr w:type="gramEnd"/>
            <w:r w:rsidRPr="001253D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 пр., д. 63, корп.5 - установка энергосберегающих светильников на лестничных клетках </w:t>
            </w:r>
          </w:p>
        </w:tc>
        <w:tc>
          <w:tcPr>
            <w:tcW w:w="1408" w:type="dxa"/>
            <w:vMerge/>
            <w:hideMark/>
          </w:tcPr>
          <w:p w:rsidR="001253DA" w:rsidRPr="001253DA" w:rsidRDefault="001253DA" w:rsidP="001253D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798" w:type="dxa"/>
            <w:vMerge/>
            <w:hideMark/>
          </w:tcPr>
          <w:p w:rsidR="001253DA" w:rsidRPr="001253DA" w:rsidRDefault="001253DA" w:rsidP="001253D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491" w:type="dxa"/>
            <w:vMerge/>
            <w:hideMark/>
          </w:tcPr>
          <w:p w:rsidR="001253DA" w:rsidRPr="001253DA" w:rsidRDefault="001253DA" w:rsidP="001253D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</w:tr>
      <w:tr w:rsidR="001253DA" w:rsidRPr="001253DA" w:rsidTr="001253DA">
        <w:trPr>
          <w:trHeight w:val="1050"/>
        </w:trPr>
        <w:tc>
          <w:tcPr>
            <w:tcW w:w="2427" w:type="dxa"/>
            <w:vMerge w:val="restart"/>
            <w:hideMark/>
          </w:tcPr>
          <w:p w:rsidR="001253DA" w:rsidRPr="001253DA" w:rsidRDefault="001253DA" w:rsidP="001253D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proofErr w:type="gramStart"/>
            <w:r w:rsidRPr="001253D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Гражданский</w:t>
            </w:r>
            <w:proofErr w:type="gramEnd"/>
            <w:r w:rsidRPr="001253D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 пр., д. 47 корп. 1 -ведутся работы по косметическому ремонту лестничных клеток </w:t>
            </w:r>
          </w:p>
        </w:tc>
        <w:tc>
          <w:tcPr>
            <w:tcW w:w="2228" w:type="dxa"/>
            <w:vMerge w:val="restart"/>
            <w:hideMark/>
          </w:tcPr>
          <w:p w:rsidR="001253DA" w:rsidRPr="001253DA" w:rsidRDefault="001253DA" w:rsidP="001253D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1253D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Вавиловых ул.  д. 11 корп.5 - ремонт и окраска входных козырьков</w:t>
            </w:r>
          </w:p>
        </w:tc>
        <w:tc>
          <w:tcPr>
            <w:tcW w:w="1328" w:type="dxa"/>
            <w:vMerge/>
            <w:hideMark/>
          </w:tcPr>
          <w:p w:rsidR="001253DA" w:rsidRPr="001253DA" w:rsidRDefault="001253DA" w:rsidP="001253D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315" w:type="dxa"/>
            <w:vMerge/>
            <w:hideMark/>
          </w:tcPr>
          <w:p w:rsidR="001253DA" w:rsidRPr="001253DA" w:rsidRDefault="001253DA" w:rsidP="001253D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460" w:type="dxa"/>
            <w:vMerge/>
            <w:hideMark/>
          </w:tcPr>
          <w:p w:rsidR="001253DA" w:rsidRPr="001253DA" w:rsidRDefault="001253DA" w:rsidP="001253D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140" w:type="dxa"/>
            <w:vMerge/>
            <w:hideMark/>
          </w:tcPr>
          <w:p w:rsidR="001253DA" w:rsidRPr="001253DA" w:rsidRDefault="001253DA" w:rsidP="001253D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2546" w:type="dxa"/>
            <w:hideMark/>
          </w:tcPr>
          <w:p w:rsidR="001253DA" w:rsidRPr="001253DA" w:rsidRDefault="001253DA" w:rsidP="001253D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1253D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Вавиловых ул., д. 10 корп.4 - установка энергосберегающих светильников на лестничных клетках </w:t>
            </w:r>
          </w:p>
        </w:tc>
        <w:tc>
          <w:tcPr>
            <w:tcW w:w="1408" w:type="dxa"/>
            <w:vMerge/>
            <w:hideMark/>
          </w:tcPr>
          <w:p w:rsidR="001253DA" w:rsidRPr="001253DA" w:rsidRDefault="001253DA" w:rsidP="001253D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798" w:type="dxa"/>
            <w:vMerge/>
            <w:hideMark/>
          </w:tcPr>
          <w:p w:rsidR="001253DA" w:rsidRPr="001253DA" w:rsidRDefault="001253DA" w:rsidP="001253D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491" w:type="dxa"/>
            <w:vMerge/>
            <w:hideMark/>
          </w:tcPr>
          <w:p w:rsidR="001253DA" w:rsidRPr="001253DA" w:rsidRDefault="001253DA" w:rsidP="001253D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</w:tr>
      <w:tr w:rsidR="001253DA" w:rsidRPr="001253DA" w:rsidTr="001253DA">
        <w:trPr>
          <w:trHeight w:val="1005"/>
        </w:trPr>
        <w:tc>
          <w:tcPr>
            <w:tcW w:w="2427" w:type="dxa"/>
            <w:vMerge/>
            <w:hideMark/>
          </w:tcPr>
          <w:p w:rsidR="001253DA" w:rsidRPr="001253DA" w:rsidRDefault="001253DA" w:rsidP="001253D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2228" w:type="dxa"/>
            <w:vMerge/>
            <w:hideMark/>
          </w:tcPr>
          <w:p w:rsidR="001253DA" w:rsidRPr="001253DA" w:rsidRDefault="001253DA" w:rsidP="001253D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328" w:type="dxa"/>
            <w:vMerge/>
            <w:hideMark/>
          </w:tcPr>
          <w:p w:rsidR="001253DA" w:rsidRPr="001253DA" w:rsidRDefault="001253DA" w:rsidP="001253D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315" w:type="dxa"/>
            <w:vMerge/>
            <w:hideMark/>
          </w:tcPr>
          <w:p w:rsidR="001253DA" w:rsidRPr="001253DA" w:rsidRDefault="001253DA" w:rsidP="001253D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460" w:type="dxa"/>
            <w:vMerge/>
            <w:hideMark/>
          </w:tcPr>
          <w:p w:rsidR="001253DA" w:rsidRPr="001253DA" w:rsidRDefault="001253DA" w:rsidP="001253D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140" w:type="dxa"/>
            <w:vMerge/>
            <w:hideMark/>
          </w:tcPr>
          <w:p w:rsidR="001253DA" w:rsidRPr="001253DA" w:rsidRDefault="001253DA" w:rsidP="001253D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2546" w:type="dxa"/>
            <w:hideMark/>
          </w:tcPr>
          <w:p w:rsidR="001253DA" w:rsidRPr="001253DA" w:rsidRDefault="001253DA" w:rsidP="001253D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1253DA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Верности ул., д. 11 - установка энергосберегающих светильников на лестничных клетках (в работе) </w:t>
            </w:r>
          </w:p>
        </w:tc>
        <w:tc>
          <w:tcPr>
            <w:tcW w:w="1408" w:type="dxa"/>
            <w:vMerge/>
            <w:hideMark/>
          </w:tcPr>
          <w:p w:rsidR="001253DA" w:rsidRPr="001253DA" w:rsidRDefault="001253DA" w:rsidP="001253D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798" w:type="dxa"/>
            <w:vMerge/>
            <w:hideMark/>
          </w:tcPr>
          <w:p w:rsidR="001253DA" w:rsidRPr="001253DA" w:rsidRDefault="001253DA" w:rsidP="001253D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491" w:type="dxa"/>
            <w:vMerge/>
            <w:hideMark/>
          </w:tcPr>
          <w:p w:rsidR="001253DA" w:rsidRPr="001253DA" w:rsidRDefault="001253DA" w:rsidP="001253DA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</w:tr>
    </w:tbl>
    <w:p w:rsidR="00F93900" w:rsidRPr="00DE7F9A" w:rsidRDefault="00F93900" w:rsidP="001253DA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2"/>
      <w:footerReference w:type="default" r:id="rId13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1C6" w:rsidRDefault="004671C6">
      <w:pPr>
        <w:spacing w:after="0" w:line="240" w:lineRule="auto"/>
      </w:pPr>
      <w:r>
        <w:separator/>
      </w:r>
    </w:p>
  </w:endnote>
  <w:endnote w:type="continuationSeparator" w:id="0">
    <w:p w:rsidR="004671C6" w:rsidRDefault="0046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1253DA" w:rsidRPr="001253DA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1C6" w:rsidRDefault="004671C6">
      <w:pPr>
        <w:spacing w:after="0" w:line="240" w:lineRule="auto"/>
      </w:pPr>
      <w:r>
        <w:separator/>
      </w:r>
    </w:p>
  </w:footnote>
  <w:footnote w:type="continuationSeparator" w:id="0">
    <w:p w:rsidR="004671C6" w:rsidRDefault="0046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4EBF"/>
    <w:rsid w:val="00015428"/>
    <w:rsid w:val="00015938"/>
    <w:rsid w:val="00024379"/>
    <w:rsid w:val="0002510B"/>
    <w:rsid w:val="000257FF"/>
    <w:rsid w:val="00025B44"/>
    <w:rsid w:val="000332F1"/>
    <w:rsid w:val="000351E8"/>
    <w:rsid w:val="00041775"/>
    <w:rsid w:val="00044A58"/>
    <w:rsid w:val="00044FA3"/>
    <w:rsid w:val="00051F42"/>
    <w:rsid w:val="0005549B"/>
    <w:rsid w:val="0005732F"/>
    <w:rsid w:val="00082BE8"/>
    <w:rsid w:val="000902FF"/>
    <w:rsid w:val="00090E25"/>
    <w:rsid w:val="000A4D56"/>
    <w:rsid w:val="000B110F"/>
    <w:rsid w:val="000B5495"/>
    <w:rsid w:val="000B67FE"/>
    <w:rsid w:val="000C2E02"/>
    <w:rsid w:val="000C7705"/>
    <w:rsid w:val="000D0C0B"/>
    <w:rsid w:val="000E0232"/>
    <w:rsid w:val="000E029B"/>
    <w:rsid w:val="000E1641"/>
    <w:rsid w:val="000E7968"/>
    <w:rsid w:val="000F546F"/>
    <w:rsid w:val="00101BCB"/>
    <w:rsid w:val="00103700"/>
    <w:rsid w:val="00103F5C"/>
    <w:rsid w:val="001059AA"/>
    <w:rsid w:val="001103A3"/>
    <w:rsid w:val="00115C98"/>
    <w:rsid w:val="00117716"/>
    <w:rsid w:val="001177A8"/>
    <w:rsid w:val="001207B0"/>
    <w:rsid w:val="001253DA"/>
    <w:rsid w:val="00127604"/>
    <w:rsid w:val="001303E2"/>
    <w:rsid w:val="0013413B"/>
    <w:rsid w:val="00134C02"/>
    <w:rsid w:val="00137FFB"/>
    <w:rsid w:val="00141798"/>
    <w:rsid w:val="001446E1"/>
    <w:rsid w:val="00144DE2"/>
    <w:rsid w:val="00146C23"/>
    <w:rsid w:val="00146DC1"/>
    <w:rsid w:val="00152ED5"/>
    <w:rsid w:val="00172A14"/>
    <w:rsid w:val="001752F7"/>
    <w:rsid w:val="001807BC"/>
    <w:rsid w:val="00190636"/>
    <w:rsid w:val="0019177E"/>
    <w:rsid w:val="001922BD"/>
    <w:rsid w:val="00193D42"/>
    <w:rsid w:val="00196BED"/>
    <w:rsid w:val="001B5D35"/>
    <w:rsid w:val="001C4E0E"/>
    <w:rsid w:val="001C686A"/>
    <w:rsid w:val="001D5042"/>
    <w:rsid w:val="001D510D"/>
    <w:rsid w:val="001D773C"/>
    <w:rsid w:val="001F55CF"/>
    <w:rsid w:val="00206E47"/>
    <w:rsid w:val="00211B0A"/>
    <w:rsid w:val="00215C73"/>
    <w:rsid w:val="002212B5"/>
    <w:rsid w:val="00225B80"/>
    <w:rsid w:val="00226347"/>
    <w:rsid w:val="00234711"/>
    <w:rsid w:val="002446AE"/>
    <w:rsid w:val="002467AE"/>
    <w:rsid w:val="0024717C"/>
    <w:rsid w:val="00250061"/>
    <w:rsid w:val="00255417"/>
    <w:rsid w:val="00255EEC"/>
    <w:rsid w:val="00266029"/>
    <w:rsid w:val="00271C7E"/>
    <w:rsid w:val="00277978"/>
    <w:rsid w:val="00282280"/>
    <w:rsid w:val="00290F75"/>
    <w:rsid w:val="00291924"/>
    <w:rsid w:val="00291FED"/>
    <w:rsid w:val="00297C2E"/>
    <w:rsid w:val="002A0545"/>
    <w:rsid w:val="002A0825"/>
    <w:rsid w:val="002A50D6"/>
    <w:rsid w:val="002B0CAF"/>
    <w:rsid w:val="002B2111"/>
    <w:rsid w:val="002B672B"/>
    <w:rsid w:val="002C133B"/>
    <w:rsid w:val="002C13E6"/>
    <w:rsid w:val="002C3988"/>
    <w:rsid w:val="002D4C7A"/>
    <w:rsid w:val="002E2420"/>
    <w:rsid w:val="002E67FA"/>
    <w:rsid w:val="00307602"/>
    <w:rsid w:val="00317774"/>
    <w:rsid w:val="00317EAE"/>
    <w:rsid w:val="00322C7D"/>
    <w:rsid w:val="00323D3F"/>
    <w:rsid w:val="00331810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5C6A"/>
    <w:rsid w:val="003969A5"/>
    <w:rsid w:val="003A4E23"/>
    <w:rsid w:val="003A66B7"/>
    <w:rsid w:val="003A6F5C"/>
    <w:rsid w:val="003A708A"/>
    <w:rsid w:val="003B4075"/>
    <w:rsid w:val="003B5918"/>
    <w:rsid w:val="003B5CC5"/>
    <w:rsid w:val="003B7044"/>
    <w:rsid w:val="003C57C1"/>
    <w:rsid w:val="003C7604"/>
    <w:rsid w:val="003D1434"/>
    <w:rsid w:val="003E08E6"/>
    <w:rsid w:val="003E25E1"/>
    <w:rsid w:val="003F2824"/>
    <w:rsid w:val="003F461E"/>
    <w:rsid w:val="003F6C6B"/>
    <w:rsid w:val="0041025B"/>
    <w:rsid w:val="00422B5D"/>
    <w:rsid w:val="00422E13"/>
    <w:rsid w:val="004231B3"/>
    <w:rsid w:val="00425E01"/>
    <w:rsid w:val="004309EB"/>
    <w:rsid w:val="0043511C"/>
    <w:rsid w:val="004401AA"/>
    <w:rsid w:val="004623EE"/>
    <w:rsid w:val="00463266"/>
    <w:rsid w:val="004671C6"/>
    <w:rsid w:val="004711BA"/>
    <w:rsid w:val="00471220"/>
    <w:rsid w:val="00480DEB"/>
    <w:rsid w:val="00484B64"/>
    <w:rsid w:val="0048527D"/>
    <w:rsid w:val="00486B9A"/>
    <w:rsid w:val="00495740"/>
    <w:rsid w:val="004A0B6D"/>
    <w:rsid w:val="004A1062"/>
    <w:rsid w:val="004A7CA2"/>
    <w:rsid w:val="004B0A12"/>
    <w:rsid w:val="004B6D4D"/>
    <w:rsid w:val="004B7F71"/>
    <w:rsid w:val="004C1A2D"/>
    <w:rsid w:val="004C352E"/>
    <w:rsid w:val="004C481B"/>
    <w:rsid w:val="004D3639"/>
    <w:rsid w:val="004E324A"/>
    <w:rsid w:val="004E3851"/>
    <w:rsid w:val="004E3FFC"/>
    <w:rsid w:val="004E74BB"/>
    <w:rsid w:val="004F1DC2"/>
    <w:rsid w:val="00500288"/>
    <w:rsid w:val="0050156F"/>
    <w:rsid w:val="005018AE"/>
    <w:rsid w:val="00507FFB"/>
    <w:rsid w:val="00512096"/>
    <w:rsid w:val="00512244"/>
    <w:rsid w:val="005135CB"/>
    <w:rsid w:val="0052627C"/>
    <w:rsid w:val="0053697F"/>
    <w:rsid w:val="00537B5C"/>
    <w:rsid w:val="00551AF8"/>
    <w:rsid w:val="005533F3"/>
    <w:rsid w:val="00553AF1"/>
    <w:rsid w:val="005611FC"/>
    <w:rsid w:val="00563E83"/>
    <w:rsid w:val="00570013"/>
    <w:rsid w:val="0057352A"/>
    <w:rsid w:val="00575485"/>
    <w:rsid w:val="00576D97"/>
    <w:rsid w:val="0058450A"/>
    <w:rsid w:val="00584DF1"/>
    <w:rsid w:val="0059327C"/>
    <w:rsid w:val="00594009"/>
    <w:rsid w:val="00594837"/>
    <w:rsid w:val="005A2222"/>
    <w:rsid w:val="005C25AD"/>
    <w:rsid w:val="005C4D5D"/>
    <w:rsid w:val="005C6FF4"/>
    <w:rsid w:val="005D4ED2"/>
    <w:rsid w:val="005D57B9"/>
    <w:rsid w:val="005E171F"/>
    <w:rsid w:val="005E19F8"/>
    <w:rsid w:val="005E3288"/>
    <w:rsid w:val="005E3C43"/>
    <w:rsid w:val="005E3EF7"/>
    <w:rsid w:val="005F12D2"/>
    <w:rsid w:val="005F4858"/>
    <w:rsid w:val="006050CE"/>
    <w:rsid w:val="00605426"/>
    <w:rsid w:val="0061364D"/>
    <w:rsid w:val="00614CF4"/>
    <w:rsid w:val="006177FF"/>
    <w:rsid w:val="00621D51"/>
    <w:rsid w:val="0062357A"/>
    <w:rsid w:val="00626932"/>
    <w:rsid w:val="006323B8"/>
    <w:rsid w:val="0063260F"/>
    <w:rsid w:val="006428B1"/>
    <w:rsid w:val="00643917"/>
    <w:rsid w:val="006445B4"/>
    <w:rsid w:val="00645B37"/>
    <w:rsid w:val="00650B48"/>
    <w:rsid w:val="00660D79"/>
    <w:rsid w:val="006722A5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795"/>
    <w:rsid w:val="006E09CF"/>
    <w:rsid w:val="006E755C"/>
    <w:rsid w:val="006E7C41"/>
    <w:rsid w:val="006F21E5"/>
    <w:rsid w:val="006F3F9F"/>
    <w:rsid w:val="006F57B5"/>
    <w:rsid w:val="006F5AFD"/>
    <w:rsid w:val="0070199D"/>
    <w:rsid w:val="007029BD"/>
    <w:rsid w:val="007034D2"/>
    <w:rsid w:val="00715CA1"/>
    <w:rsid w:val="00721B8F"/>
    <w:rsid w:val="007239EA"/>
    <w:rsid w:val="00726123"/>
    <w:rsid w:val="0073530A"/>
    <w:rsid w:val="00743017"/>
    <w:rsid w:val="00745AFD"/>
    <w:rsid w:val="007548EB"/>
    <w:rsid w:val="00762037"/>
    <w:rsid w:val="00762F92"/>
    <w:rsid w:val="0076626C"/>
    <w:rsid w:val="00772725"/>
    <w:rsid w:val="0077514D"/>
    <w:rsid w:val="00790E2B"/>
    <w:rsid w:val="007928AE"/>
    <w:rsid w:val="00793D0A"/>
    <w:rsid w:val="007A2A40"/>
    <w:rsid w:val="007A3167"/>
    <w:rsid w:val="007A6C38"/>
    <w:rsid w:val="007B0102"/>
    <w:rsid w:val="007D0340"/>
    <w:rsid w:val="007D6413"/>
    <w:rsid w:val="007E33D0"/>
    <w:rsid w:val="007E4314"/>
    <w:rsid w:val="007E45F5"/>
    <w:rsid w:val="007E5348"/>
    <w:rsid w:val="007F01A2"/>
    <w:rsid w:val="007F239F"/>
    <w:rsid w:val="007F2900"/>
    <w:rsid w:val="007F4177"/>
    <w:rsid w:val="007F52EC"/>
    <w:rsid w:val="00805FB3"/>
    <w:rsid w:val="008161EF"/>
    <w:rsid w:val="00817898"/>
    <w:rsid w:val="0082533C"/>
    <w:rsid w:val="00825953"/>
    <w:rsid w:val="00827659"/>
    <w:rsid w:val="008356F9"/>
    <w:rsid w:val="00836A12"/>
    <w:rsid w:val="008409C5"/>
    <w:rsid w:val="008469DF"/>
    <w:rsid w:val="0085627F"/>
    <w:rsid w:val="00857DC8"/>
    <w:rsid w:val="00862238"/>
    <w:rsid w:val="008712B1"/>
    <w:rsid w:val="00871F7B"/>
    <w:rsid w:val="00873282"/>
    <w:rsid w:val="008764F6"/>
    <w:rsid w:val="008841A8"/>
    <w:rsid w:val="00885BD3"/>
    <w:rsid w:val="008879F8"/>
    <w:rsid w:val="00890273"/>
    <w:rsid w:val="008908DE"/>
    <w:rsid w:val="00891F62"/>
    <w:rsid w:val="00895A17"/>
    <w:rsid w:val="008A073C"/>
    <w:rsid w:val="008A38DE"/>
    <w:rsid w:val="008A6A8F"/>
    <w:rsid w:val="008B24EB"/>
    <w:rsid w:val="008B2A0D"/>
    <w:rsid w:val="008B6DED"/>
    <w:rsid w:val="008B7952"/>
    <w:rsid w:val="008C0820"/>
    <w:rsid w:val="008D09B0"/>
    <w:rsid w:val="008D1CC4"/>
    <w:rsid w:val="008D2DB6"/>
    <w:rsid w:val="008D3012"/>
    <w:rsid w:val="008D6409"/>
    <w:rsid w:val="008F00C6"/>
    <w:rsid w:val="008F22AC"/>
    <w:rsid w:val="008F367B"/>
    <w:rsid w:val="0090001B"/>
    <w:rsid w:val="00905F61"/>
    <w:rsid w:val="00907E68"/>
    <w:rsid w:val="009128D9"/>
    <w:rsid w:val="009144EB"/>
    <w:rsid w:val="00914F5F"/>
    <w:rsid w:val="009151DF"/>
    <w:rsid w:val="00916019"/>
    <w:rsid w:val="00933C6A"/>
    <w:rsid w:val="0093623C"/>
    <w:rsid w:val="00940107"/>
    <w:rsid w:val="00940A09"/>
    <w:rsid w:val="0094704E"/>
    <w:rsid w:val="00950F6F"/>
    <w:rsid w:val="009650E9"/>
    <w:rsid w:val="00977245"/>
    <w:rsid w:val="009853BC"/>
    <w:rsid w:val="00992077"/>
    <w:rsid w:val="00996E9D"/>
    <w:rsid w:val="009A0185"/>
    <w:rsid w:val="009B2491"/>
    <w:rsid w:val="009C37C0"/>
    <w:rsid w:val="009C69B9"/>
    <w:rsid w:val="009E4A94"/>
    <w:rsid w:val="009E5D52"/>
    <w:rsid w:val="00A02B1C"/>
    <w:rsid w:val="00A03546"/>
    <w:rsid w:val="00A11552"/>
    <w:rsid w:val="00A11AFF"/>
    <w:rsid w:val="00A13E07"/>
    <w:rsid w:val="00A3446E"/>
    <w:rsid w:val="00A434B5"/>
    <w:rsid w:val="00A512F6"/>
    <w:rsid w:val="00A53886"/>
    <w:rsid w:val="00A54EC5"/>
    <w:rsid w:val="00A56707"/>
    <w:rsid w:val="00A571F5"/>
    <w:rsid w:val="00A601EF"/>
    <w:rsid w:val="00A61BC2"/>
    <w:rsid w:val="00A67E06"/>
    <w:rsid w:val="00A86679"/>
    <w:rsid w:val="00A9074D"/>
    <w:rsid w:val="00A9668A"/>
    <w:rsid w:val="00AA0E1A"/>
    <w:rsid w:val="00AC0981"/>
    <w:rsid w:val="00AC2DFE"/>
    <w:rsid w:val="00AC713E"/>
    <w:rsid w:val="00AD00D9"/>
    <w:rsid w:val="00AE3652"/>
    <w:rsid w:val="00AE7E46"/>
    <w:rsid w:val="00AF6AF2"/>
    <w:rsid w:val="00B029DE"/>
    <w:rsid w:val="00B04F17"/>
    <w:rsid w:val="00B15A6C"/>
    <w:rsid w:val="00B22D37"/>
    <w:rsid w:val="00B3171F"/>
    <w:rsid w:val="00B34FCF"/>
    <w:rsid w:val="00B351A2"/>
    <w:rsid w:val="00B42B7A"/>
    <w:rsid w:val="00B46776"/>
    <w:rsid w:val="00B46A67"/>
    <w:rsid w:val="00B65BCC"/>
    <w:rsid w:val="00B80A86"/>
    <w:rsid w:val="00B81504"/>
    <w:rsid w:val="00B83C09"/>
    <w:rsid w:val="00B94023"/>
    <w:rsid w:val="00B973DC"/>
    <w:rsid w:val="00BA6966"/>
    <w:rsid w:val="00BB1831"/>
    <w:rsid w:val="00BB1CF3"/>
    <w:rsid w:val="00BB556B"/>
    <w:rsid w:val="00BD2F8C"/>
    <w:rsid w:val="00BD449E"/>
    <w:rsid w:val="00BD73AE"/>
    <w:rsid w:val="00BD73E6"/>
    <w:rsid w:val="00BE1406"/>
    <w:rsid w:val="00BE27C6"/>
    <w:rsid w:val="00C00B6B"/>
    <w:rsid w:val="00C06F27"/>
    <w:rsid w:val="00C118A2"/>
    <w:rsid w:val="00C14AAD"/>
    <w:rsid w:val="00C15BDF"/>
    <w:rsid w:val="00C22384"/>
    <w:rsid w:val="00C23316"/>
    <w:rsid w:val="00C24955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83C6E"/>
    <w:rsid w:val="00C842CF"/>
    <w:rsid w:val="00C87E31"/>
    <w:rsid w:val="00C9575E"/>
    <w:rsid w:val="00CA38EF"/>
    <w:rsid w:val="00CA448B"/>
    <w:rsid w:val="00CA73A5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CF46FF"/>
    <w:rsid w:val="00D04077"/>
    <w:rsid w:val="00D0531D"/>
    <w:rsid w:val="00D105C3"/>
    <w:rsid w:val="00D270FC"/>
    <w:rsid w:val="00D32FE8"/>
    <w:rsid w:val="00D367B4"/>
    <w:rsid w:val="00D43AAD"/>
    <w:rsid w:val="00D56A35"/>
    <w:rsid w:val="00D61C78"/>
    <w:rsid w:val="00D6242E"/>
    <w:rsid w:val="00D6732A"/>
    <w:rsid w:val="00D701C5"/>
    <w:rsid w:val="00D7075C"/>
    <w:rsid w:val="00D71DE6"/>
    <w:rsid w:val="00D93F6D"/>
    <w:rsid w:val="00DA1761"/>
    <w:rsid w:val="00DA4F24"/>
    <w:rsid w:val="00DC05BE"/>
    <w:rsid w:val="00DC067D"/>
    <w:rsid w:val="00DC6FC9"/>
    <w:rsid w:val="00DE7F9A"/>
    <w:rsid w:val="00DF1E4F"/>
    <w:rsid w:val="00DF3F22"/>
    <w:rsid w:val="00DF467F"/>
    <w:rsid w:val="00DF4893"/>
    <w:rsid w:val="00E02698"/>
    <w:rsid w:val="00E048F3"/>
    <w:rsid w:val="00E137AA"/>
    <w:rsid w:val="00E13B5C"/>
    <w:rsid w:val="00E25CA3"/>
    <w:rsid w:val="00E30FC5"/>
    <w:rsid w:val="00E34845"/>
    <w:rsid w:val="00E50298"/>
    <w:rsid w:val="00E52428"/>
    <w:rsid w:val="00E61982"/>
    <w:rsid w:val="00E65196"/>
    <w:rsid w:val="00E67F10"/>
    <w:rsid w:val="00E74408"/>
    <w:rsid w:val="00E75B88"/>
    <w:rsid w:val="00E94B2C"/>
    <w:rsid w:val="00E94D3C"/>
    <w:rsid w:val="00E96488"/>
    <w:rsid w:val="00EA2D54"/>
    <w:rsid w:val="00EB2679"/>
    <w:rsid w:val="00EB7A51"/>
    <w:rsid w:val="00ED0182"/>
    <w:rsid w:val="00ED212A"/>
    <w:rsid w:val="00ED5593"/>
    <w:rsid w:val="00ED69C5"/>
    <w:rsid w:val="00EE0F93"/>
    <w:rsid w:val="00EF05F2"/>
    <w:rsid w:val="00EF16A7"/>
    <w:rsid w:val="00EF7BD9"/>
    <w:rsid w:val="00EF7ECF"/>
    <w:rsid w:val="00F075F9"/>
    <w:rsid w:val="00F1282F"/>
    <w:rsid w:val="00F20F11"/>
    <w:rsid w:val="00F254B1"/>
    <w:rsid w:val="00F351B4"/>
    <w:rsid w:val="00F41C56"/>
    <w:rsid w:val="00F4532C"/>
    <w:rsid w:val="00F45678"/>
    <w:rsid w:val="00F548E7"/>
    <w:rsid w:val="00F616AC"/>
    <w:rsid w:val="00F64987"/>
    <w:rsid w:val="00F73F63"/>
    <w:rsid w:val="00F77270"/>
    <w:rsid w:val="00F81E91"/>
    <w:rsid w:val="00F86F57"/>
    <w:rsid w:val="00F9389E"/>
    <w:rsid w:val="00F93900"/>
    <w:rsid w:val="00F96CA0"/>
    <w:rsid w:val="00FA6C4C"/>
    <w:rsid w:val="00FB4833"/>
    <w:rsid w:val="00FC1DF6"/>
    <w:rsid w:val="00FD00FE"/>
    <w:rsid w:val="00FD2E4C"/>
    <w:rsid w:val="00FE1CEA"/>
    <w:rsid w:val="00FE54F4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nhideWhenUsed="0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nhideWhenUsed="0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40EB93-9605-474E-BACD-2BA6207D8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480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Панасенко Валентина Ивановна</cp:lastModifiedBy>
  <cp:revision>127</cp:revision>
  <cp:lastPrinted>2017-08-24T13:27:00Z</cp:lastPrinted>
  <dcterms:created xsi:type="dcterms:W3CDTF">2017-08-25T06:35:00Z</dcterms:created>
  <dcterms:modified xsi:type="dcterms:W3CDTF">2020-04-02T13:14:00Z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