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276"/>
        <w:gridCol w:w="1985"/>
        <w:gridCol w:w="1417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B48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63260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3260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B4833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B4833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B4833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60F">
              <w:rPr>
                <w:rFonts w:ascii="Times New Roman" w:eastAsia="Times New Roman" w:hAnsi="Times New Roman" w:cs="Times New Roman"/>
                <w:color w:val="auto"/>
              </w:rPr>
              <w:t>Карпинского, д. 6 - в работе</w:t>
            </w:r>
          </w:p>
          <w:p w:rsidR="004F1DC2" w:rsidRPr="000C7705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60F">
              <w:rPr>
                <w:rFonts w:ascii="Times New Roman" w:eastAsia="Times New Roman" w:hAnsi="Times New Roman" w:cs="Times New Roman"/>
                <w:color w:val="auto"/>
              </w:rPr>
              <w:t>Вавиловых, д. 5 корп. 1 - 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60F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Гражданский пр., д. 4,8, 43 корп. 1, Непокоренных, д. 13 корп. 2, Тихорецкий пр., д.1 корп. 2, С. Ковалевской, д. 8 корп. 2, Вавиловых, д. 5 корп. 1, Бутлерова, д. 32, Фаворского, д. 14</w:t>
            </w:r>
          </w:p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698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27</w:t>
            </w:r>
          </w:p>
          <w:p w:rsidR="00E02698" w:rsidRPr="00E02698" w:rsidRDefault="00E02698" w:rsidP="00E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60F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90 - 179 - примыкания кровли к вентканалу</w:t>
            </w:r>
          </w:p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60F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 корп. 3 - примыкания кровли к вентканалу</w:t>
            </w:r>
          </w:p>
          <w:p w:rsidR="004F1DC2" w:rsidRPr="00645B37" w:rsidRDefault="0063260F" w:rsidP="00632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60F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25 корп. 1 кв.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60F">
              <w:rPr>
                <w:rFonts w:ascii="Times New Roman" w:eastAsia="Times New Roman" w:hAnsi="Times New Roman" w:cs="Times New Roman"/>
                <w:color w:val="auto"/>
              </w:rPr>
              <w:t>Науки пр., д. 45 корп. 2 кв. 105</w:t>
            </w:r>
          </w:p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60F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2 кв. 39</w:t>
            </w:r>
          </w:p>
          <w:p w:rsidR="004F1DC2" w:rsidRPr="00645B37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60F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кв.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260F">
              <w:rPr>
                <w:rFonts w:ascii="Times New Roman" w:eastAsia="Times New Roman" w:hAnsi="Times New Roman" w:cs="Times New Roman"/>
                <w:color w:val="auto"/>
              </w:rPr>
              <w:t>Карпинского, д. 6 - установка энергосберегающих светильников на лестничных клетках</w:t>
            </w:r>
          </w:p>
          <w:p w:rsidR="001446E1" w:rsidRPr="001446E1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63260F">
              <w:rPr>
                <w:rFonts w:ascii="Times New Roman" w:eastAsia="Times New Roman" w:hAnsi="Times New Roman" w:cs="Times New Roman"/>
                <w:color w:val="auto"/>
              </w:rPr>
              <w:t>Тихорецкий пр., д. 27/2 - оборубование ИТП системой погодного регулирования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D71DE6" w:rsidRDefault="001D5042" w:rsidP="00FB48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7F" w:rsidRDefault="0085627F">
      <w:pPr>
        <w:spacing w:after="0" w:line="240" w:lineRule="auto"/>
      </w:pPr>
      <w:r>
        <w:separator/>
      </w:r>
    </w:p>
  </w:endnote>
  <w:endnote w:type="continuationSeparator" w:id="0">
    <w:p w:rsidR="0085627F" w:rsidRDefault="0085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3260F" w:rsidRPr="0063260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7F" w:rsidRDefault="0085627F">
      <w:pPr>
        <w:spacing w:after="0" w:line="240" w:lineRule="auto"/>
      </w:pPr>
      <w:r>
        <w:separator/>
      </w:r>
    </w:p>
  </w:footnote>
  <w:footnote w:type="continuationSeparator" w:id="0">
    <w:p w:rsidR="0085627F" w:rsidRDefault="0085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5663A-F3BD-43A7-AF80-69B2CAE3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118</cp:revision>
  <cp:lastPrinted>2017-08-24T13:27:00Z</cp:lastPrinted>
  <dcterms:created xsi:type="dcterms:W3CDTF">2017-08-25T06:35:00Z</dcterms:created>
  <dcterms:modified xsi:type="dcterms:W3CDTF">2020-01-30T11:42:00Z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