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1417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35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C7D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35F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B75A7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BD0FB6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BD0FB6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BD0FB6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9B" w:rsidRPr="00613C9B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Карпинского, д. 6 - в работе</w:t>
            </w:r>
          </w:p>
          <w:p w:rsidR="004F1DC2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Вавиловых, д. 5 корп. 1 -  в работе</w:t>
            </w:r>
          </w:p>
          <w:p w:rsidR="00613C9B" w:rsidRPr="000C7705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9B" w:rsidRPr="00613C9B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Гражданский пр., д. 4, 6, Тихорецкий пр., д. 1/1, 1/2, Непокоренных, 13/4,13/5</w:t>
            </w:r>
          </w:p>
          <w:p w:rsidR="00CC61F5" w:rsidRPr="00CC61F5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Тихорецкий пр., д. 27 в зоне расположени кв. 99, Байкова, д. 13 корп. 1 где кв. 95</w:t>
            </w:r>
          </w:p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7F" w:rsidRPr="00B75A7F" w:rsidRDefault="00B75A7F" w:rsidP="00B75A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9B" w:rsidRPr="00613C9B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Ввавиловых, д. 7 корп. 3 - ЛСП на лестничной клетке</w:t>
            </w:r>
          </w:p>
          <w:p w:rsidR="004F1DC2" w:rsidRPr="00645B37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Тихорецкий пр., д. 1 кор</w:t>
            </w:r>
            <w:bookmarkStart w:id="0" w:name="_GoBack"/>
            <w:bookmarkEnd w:id="0"/>
            <w:r w:rsidRPr="00613C9B">
              <w:rPr>
                <w:rFonts w:ascii="Times New Roman" w:eastAsia="Times New Roman" w:hAnsi="Times New Roman" w:cs="Times New Roman"/>
                <w:color w:val="auto"/>
              </w:rPr>
              <w:t>п. 2 кв.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9B" w:rsidRPr="00613C9B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Установка окон ПВХ - Байкова, д. 17 корп. 1</w:t>
            </w:r>
          </w:p>
          <w:p w:rsidR="004F1DC2" w:rsidRPr="00645B37" w:rsidRDefault="00613C9B" w:rsidP="00613C9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3C9B">
              <w:rPr>
                <w:rFonts w:ascii="Times New Roman" w:eastAsia="Times New Roman" w:hAnsi="Times New Roman" w:cs="Times New Roman"/>
                <w:color w:val="auto"/>
              </w:rPr>
              <w:t>Гражданский пр., д. 73 - установка энергосберегающих светильников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61F5" w:rsidRPr="00CC61F5" w:rsidRDefault="00CC61F5" w:rsidP="00CC61F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5A7F" w:rsidRPr="00003470" w:rsidRDefault="00B75A7F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00347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72" w:rsidRDefault="00760572">
      <w:pPr>
        <w:spacing w:after="0" w:line="240" w:lineRule="auto"/>
      </w:pPr>
      <w:r>
        <w:separator/>
      </w:r>
    </w:p>
  </w:endnote>
  <w:endnote w:type="continuationSeparator" w:id="0">
    <w:p w:rsidR="00760572" w:rsidRDefault="007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D0FB6" w:rsidRPr="00BD0FB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72" w:rsidRDefault="00760572">
      <w:pPr>
        <w:spacing w:after="0" w:line="240" w:lineRule="auto"/>
      </w:pPr>
      <w:r>
        <w:separator/>
      </w:r>
    </w:p>
  </w:footnote>
  <w:footnote w:type="continuationSeparator" w:id="0">
    <w:p w:rsidR="00760572" w:rsidRDefault="0076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470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35F39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47DD0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0953"/>
    <w:rsid w:val="003C57C1"/>
    <w:rsid w:val="003C7604"/>
    <w:rsid w:val="003D1434"/>
    <w:rsid w:val="003E08E6"/>
    <w:rsid w:val="003E25E1"/>
    <w:rsid w:val="003E39EE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08FE"/>
    <w:rsid w:val="00512244"/>
    <w:rsid w:val="005135CB"/>
    <w:rsid w:val="00513871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3C9B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7D27"/>
    <w:rsid w:val="006D7C02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0572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C6FCE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036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75A7F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0FB6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61F5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E58B-541D-45B9-9272-600A23AF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124</cp:revision>
  <cp:lastPrinted>2017-08-24T13:27:00Z</cp:lastPrinted>
  <dcterms:created xsi:type="dcterms:W3CDTF">2017-08-25T06:35:00Z</dcterms:created>
  <dcterms:modified xsi:type="dcterms:W3CDTF">2019-12-26T11:10:00Z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