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1417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D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D0F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BD0F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D0FB6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D0FB6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D0FB6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Науки пр., д. 31 - в работе</w:t>
            </w:r>
          </w:p>
          <w:p w:rsidR="004F1DC2" w:rsidRPr="000C7705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Вавиловых, д. 5 корп. 1 - 2 пар - в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Гражданский пр.,15/1 Тихорецкий пр.,25/1, Непокоренных, 13/1,13/2,13/3,3/4,13/5</w:t>
            </w:r>
          </w:p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D0FB6" w:rsidRPr="00BD0FB6" w:rsidRDefault="00BD0FB6" w:rsidP="00BD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0FB6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 кв. 99,58</w:t>
            </w:r>
          </w:p>
          <w:p w:rsidR="00BD0FB6" w:rsidRPr="00BD0FB6" w:rsidRDefault="00BD0FB6" w:rsidP="00BD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A4C29" w:rsidRPr="004A4C29" w:rsidRDefault="004A4C29" w:rsidP="004A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Науки пр., д. 31/4 кв. 57 - в работе</w:t>
            </w:r>
          </w:p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Веденеева, д. 4</w:t>
            </w:r>
          </w:p>
          <w:p w:rsidR="004F1DC2" w:rsidRPr="00645B37" w:rsidRDefault="004F1DC2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 xml:space="preserve">Установка окон ПВХ - </w:t>
            </w:r>
            <w:proofErr w:type="spellStart"/>
            <w:r w:rsidRPr="00BD0FB6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BD0FB6">
              <w:rPr>
                <w:rFonts w:ascii="Times New Roman" w:eastAsia="Times New Roman" w:hAnsi="Times New Roman" w:cs="Times New Roman"/>
                <w:color w:val="auto"/>
              </w:rPr>
              <w:t>, д. 17 корп. 1</w:t>
            </w:r>
          </w:p>
          <w:p w:rsidR="004F1DC2" w:rsidRPr="00645B37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Гражданский пр., д. 73 - установка энергосберегающих светильников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FB6">
              <w:rPr>
                <w:rFonts w:ascii="Times New Roman" w:eastAsia="Times New Roman" w:hAnsi="Times New Roman" w:cs="Times New Roman"/>
                <w:color w:val="auto"/>
              </w:rPr>
              <w:t>Гражданский пр., д. 4, 15/1,15/2,15/3 - проверка и ремонт внутридомового газового оборудования</w:t>
            </w:r>
          </w:p>
          <w:p w:rsidR="00BD0FB6" w:rsidRPr="00BD0FB6" w:rsidRDefault="00BD0FB6" w:rsidP="00BD0FB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A7F" w:rsidRPr="00003470" w:rsidRDefault="00B75A7F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00347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36" w:rsidRDefault="00915036">
      <w:pPr>
        <w:spacing w:after="0" w:line="240" w:lineRule="auto"/>
      </w:pPr>
      <w:r>
        <w:separator/>
      </w:r>
    </w:p>
  </w:endnote>
  <w:endnote w:type="continuationSeparator" w:id="0">
    <w:p w:rsidR="00915036" w:rsidRDefault="0091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D0FB6" w:rsidRPr="00BD0FB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36" w:rsidRDefault="00915036">
      <w:pPr>
        <w:spacing w:after="0" w:line="240" w:lineRule="auto"/>
      </w:pPr>
      <w:r>
        <w:separator/>
      </w:r>
    </w:p>
  </w:footnote>
  <w:footnote w:type="continuationSeparator" w:id="0">
    <w:p w:rsidR="00915036" w:rsidRDefault="0091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470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0953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2244"/>
    <w:rsid w:val="005135CB"/>
    <w:rsid w:val="00513871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D7C02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C6FCE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036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75A7F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0FB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0D6D-AD91-443D-A8B8-5A5FAD0D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120</cp:revision>
  <cp:lastPrinted>2017-08-24T13:27:00Z</cp:lastPrinted>
  <dcterms:created xsi:type="dcterms:W3CDTF">2017-08-25T06:35:00Z</dcterms:created>
  <dcterms:modified xsi:type="dcterms:W3CDTF">2019-12-12T13:05:00Z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