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134"/>
        <w:gridCol w:w="1559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3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355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355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A4C29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A4C29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4A4C29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1, 63-ремонт и окраска вентканалов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фасада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Гражданский пр., д. 43 корп. 1, 43 корп. 2, 66 корп. 2</w:t>
            </w:r>
          </w:p>
          <w:p w:rsidR="001D5042" w:rsidRPr="00645B37" w:rsidRDefault="001D5042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4C29" w:rsidRPr="004A4C29" w:rsidRDefault="004A4C29" w:rsidP="004A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504">
              <w:rPr>
                <w:rFonts w:ascii="Times New Roman" w:eastAsia="Times New Roman" w:hAnsi="Times New Roman" w:cs="Times New Roman"/>
                <w:color w:val="000000" w:themeColor="text1"/>
              </w:rPr>
              <w:t>Очистка внутренних водостоков, желобов кровель МКД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Науки пр., д. 14/4 кв. 77 -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Науки пр., д. 45/2 кв. 106,105 -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Тихорецкий  пр., д. 25 корп. 1 - 1 пар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Байкова, 11 корп. 3 кв. 122</w:t>
            </w:r>
          </w:p>
          <w:p w:rsidR="004F1DC2" w:rsidRPr="00645B37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Байкова, 11 корп. 3 - 1,2 пар 9 этажи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Светильников в подвалах, Веденеева, д. 4, Верности, д. 10 корп. 1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Установка окон ПВХ - Бутлерова, д. 14, С. Ковалевской, д. 14 корп. 4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Бутлерова, д. 32- проверка и ремонт внутридомового газового оборудования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01" w:rsidRDefault="004F2101">
      <w:pPr>
        <w:spacing w:after="0" w:line="240" w:lineRule="auto"/>
      </w:pPr>
      <w:r>
        <w:separator/>
      </w:r>
    </w:p>
  </w:endnote>
  <w:endnote w:type="continuationSeparator" w:id="0">
    <w:p w:rsidR="004F2101" w:rsidRDefault="004F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35504" w:rsidRPr="00635504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01" w:rsidRDefault="004F2101">
      <w:pPr>
        <w:spacing w:after="0" w:line="240" w:lineRule="auto"/>
      </w:pPr>
      <w:r>
        <w:separator/>
      </w:r>
    </w:p>
  </w:footnote>
  <w:footnote w:type="continuationSeparator" w:id="0">
    <w:p w:rsidR="004F2101" w:rsidRDefault="004F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05F0C-8954-421F-AE34-0CF9F3E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116</cp:revision>
  <cp:lastPrinted>2017-08-24T13:27:00Z</cp:lastPrinted>
  <dcterms:created xsi:type="dcterms:W3CDTF">2017-08-25T06:35:00Z</dcterms:created>
  <dcterms:modified xsi:type="dcterms:W3CDTF">2019-11-14T14:17:00Z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