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F93900" w:rsidRPr="00DE7F9A" w:rsidRDefault="006121F7" w:rsidP="00D93DCF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  <w:r w:rsidRPr="006121F7">
        <w:drawing>
          <wp:inline distT="0" distB="0" distL="0" distR="0" wp14:anchorId="6D67C92F" wp14:editId="419E11C6">
            <wp:extent cx="9001125" cy="346112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346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900" w:rsidRPr="00DE7F9A" w:rsidSect="00C63F6D">
      <w:headerReference w:type="default" r:id="rId13"/>
      <w:footerReference w:type="default" r:id="rId14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6F" w:rsidRDefault="001B326F">
      <w:pPr>
        <w:spacing w:after="0" w:line="240" w:lineRule="auto"/>
      </w:pPr>
      <w:r>
        <w:separator/>
      </w:r>
    </w:p>
  </w:endnote>
  <w:endnote w:type="continuationSeparator" w:id="0">
    <w:p w:rsidR="001B326F" w:rsidRDefault="001B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6121F7" w:rsidRPr="006121F7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6F" w:rsidRDefault="001B326F">
      <w:pPr>
        <w:spacing w:after="0" w:line="240" w:lineRule="auto"/>
      </w:pPr>
      <w:r>
        <w:separator/>
      </w:r>
    </w:p>
  </w:footnote>
  <w:footnote w:type="continuationSeparator" w:id="0">
    <w:p w:rsidR="001B326F" w:rsidRDefault="001B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326F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21F7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60D79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D025B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DCF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2F9B8-9754-4002-8006-55B820D5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410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102</cp:revision>
  <cp:lastPrinted>2017-08-24T13:27:00Z</cp:lastPrinted>
  <dcterms:created xsi:type="dcterms:W3CDTF">2017-08-25T06:35:00Z</dcterms:created>
  <dcterms:modified xsi:type="dcterms:W3CDTF">2019-08-08T13:35:00Z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