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Управляющая </w:t>
      </w:r>
      <w:proofErr w:type="gram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компания  ООО</w:t>
      </w:r>
      <w:proofErr w:type="gram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«</w:t>
      </w:r>
      <w:proofErr w:type="spell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Жилкомсервис</w:t>
      </w:r>
      <w:proofErr w:type="spell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1276"/>
        <w:gridCol w:w="1134"/>
        <w:gridCol w:w="1276"/>
        <w:gridCol w:w="1134"/>
        <w:gridCol w:w="2126"/>
        <w:gridCol w:w="1134"/>
        <w:gridCol w:w="1134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Жилкомсервис</w:t>
            </w:r>
            <w:proofErr w:type="spell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№ </w:t>
            </w:r>
            <w:proofErr w:type="gram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 Калининского</w:t>
            </w:r>
            <w:proofErr w:type="gram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44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4401A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22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5C4D5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4401A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26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5C4D5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A434B5">
        <w:trPr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герметизация стыков 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color w:val="auto"/>
              </w:rPr>
              <w:t>стенов</w:t>
            </w:r>
            <w:proofErr w:type="spellEnd"/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A434B5">
        <w:trPr>
          <w:trHeight w:val="24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A434B5">
        <w:trPr>
          <w:trHeight w:val="9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B5" w:rsidRPr="00A434B5" w:rsidRDefault="00A434B5" w:rsidP="00A434B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434B5">
              <w:rPr>
                <w:rFonts w:ascii="Times New Roman" w:eastAsia="Times New Roman" w:hAnsi="Times New Roman" w:cs="Times New Roman"/>
                <w:color w:val="auto"/>
              </w:rPr>
              <w:t>Тихорецкий пр., д. 7 корп. 6 - в работе 1,2 пар.</w:t>
            </w:r>
          </w:p>
          <w:p w:rsidR="00A434B5" w:rsidRPr="00A434B5" w:rsidRDefault="00A434B5" w:rsidP="00A434B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434B5" w:rsidRPr="00A434B5" w:rsidRDefault="00A434B5" w:rsidP="00A434B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434B5">
              <w:rPr>
                <w:rFonts w:ascii="Times New Roman" w:eastAsia="Times New Roman" w:hAnsi="Times New Roman" w:cs="Times New Roman"/>
                <w:color w:val="auto"/>
              </w:rPr>
              <w:t>Науки пр., д. 12 корп. 5 - работы закончены</w:t>
            </w:r>
          </w:p>
          <w:p w:rsidR="004F1DC2" w:rsidRPr="000C7705" w:rsidRDefault="00A434B5" w:rsidP="00A434B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434B5">
              <w:rPr>
                <w:rFonts w:ascii="Times New Roman" w:eastAsia="Times New Roman" w:hAnsi="Times New Roman" w:cs="Times New Roman"/>
                <w:color w:val="auto"/>
              </w:rPr>
              <w:t>С. Ковалевской, д. 12 корп. 1 - 4 пар в работе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B5" w:rsidRPr="00A434B5" w:rsidRDefault="00A434B5" w:rsidP="00A434B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434B5">
              <w:rPr>
                <w:rFonts w:ascii="Times New Roman" w:eastAsia="Times New Roman" w:hAnsi="Times New Roman" w:cs="Times New Roman"/>
                <w:color w:val="auto"/>
              </w:rPr>
              <w:t xml:space="preserve">Науки пр., д. 12, Гражданский пр., д. 90 корп. 1, Гражданский пр., д. 94 корп. 2 - ремонт цоколя, фасада 1 </w:t>
            </w:r>
            <w:proofErr w:type="spellStart"/>
            <w:r w:rsidRPr="00A434B5">
              <w:rPr>
                <w:rFonts w:ascii="Times New Roman" w:eastAsia="Times New Roman" w:hAnsi="Times New Roman" w:cs="Times New Roman"/>
                <w:color w:val="auto"/>
              </w:rPr>
              <w:t>эт</w:t>
            </w:r>
            <w:proofErr w:type="spellEnd"/>
            <w:r w:rsidRPr="00A434B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A434B5" w:rsidRPr="00A434B5" w:rsidRDefault="00A434B5" w:rsidP="00A434B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434B5">
              <w:rPr>
                <w:rFonts w:ascii="Times New Roman" w:eastAsia="Times New Roman" w:hAnsi="Times New Roman" w:cs="Times New Roman"/>
                <w:color w:val="auto"/>
              </w:rPr>
              <w:t xml:space="preserve"> Тихорецкий пр.д.33 к 2 -ремонт переходных лоджий</w:t>
            </w:r>
          </w:p>
          <w:p w:rsidR="00A434B5" w:rsidRPr="00A434B5" w:rsidRDefault="00A434B5" w:rsidP="00A434B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434B5">
              <w:rPr>
                <w:rFonts w:ascii="Times New Roman" w:eastAsia="Times New Roman" w:hAnsi="Times New Roman" w:cs="Times New Roman"/>
                <w:color w:val="auto"/>
              </w:rPr>
              <w:t>Вавиловых, д. 7 корп. 2 - ремонт фасада (мест с утраченной облицовочной плиткой) - высотные работы</w:t>
            </w:r>
          </w:p>
          <w:p w:rsidR="001D5042" w:rsidRPr="00645B37" w:rsidRDefault="00A434B5" w:rsidP="00A434B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434B5">
              <w:rPr>
                <w:rFonts w:ascii="Times New Roman" w:eastAsia="Times New Roman" w:hAnsi="Times New Roman" w:cs="Times New Roman"/>
                <w:color w:val="auto"/>
              </w:rPr>
              <w:t>Гражданский пр., д. 68 - ремонт фасада в процессе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A" w:rsidRPr="0057352A" w:rsidRDefault="0057352A" w:rsidP="005735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7352A">
              <w:rPr>
                <w:rFonts w:ascii="Times New Roman" w:eastAsia="Times New Roman" w:hAnsi="Times New Roman" w:cs="Times New Roman"/>
                <w:color w:val="auto"/>
              </w:rPr>
              <w:t xml:space="preserve">Непокоренных пр.д.13, корп.1 - нормализация ТВР </w:t>
            </w:r>
          </w:p>
          <w:p w:rsidR="0057352A" w:rsidRPr="0057352A" w:rsidRDefault="0057352A" w:rsidP="0057352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7352A" w:rsidRPr="0057352A" w:rsidRDefault="0057352A" w:rsidP="0057352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C4D5D" w:rsidRPr="005C4D5D" w:rsidRDefault="005C4D5D" w:rsidP="005C4D5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C4D5D" w:rsidRPr="005C4D5D" w:rsidRDefault="005C4D5D" w:rsidP="005C4D5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CA7FF4" w:rsidRDefault="004F1DC2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B5" w:rsidRPr="00A434B5" w:rsidRDefault="00A434B5" w:rsidP="00A43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434B5">
              <w:rPr>
                <w:rFonts w:ascii="Times New Roman" w:eastAsia="Times New Roman" w:hAnsi="Times New Roman" w:cs="Times New Roman"/>
                <w:color w:val="000000" w:themeColor="text1"/>
              </w:rPr>
              <w:t>С. Ковалевской, д. 12 корп. 1, 10, 18 корп. 1</w:t>
            </w:r>
          </w:p>
          <w:p w:rsidR="00A434B5" w:rsidRPr="00A434B5" w:rsidRDefault="00A434B5" w:rsidP="00A43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434B5">
              <w:rPr>
                <w:rFonts w:ascii="Times New Roman" w:eastAsia="Times New Roman" w:hAnsi="Times New Roman" w:cs="Times New Roman"/>
                <w:color w:val="000000" w:themeColor="text1"/>
              </w:rPr>
              <w:t>Гражданский пр., д. 90 корп., 1, д. 90 корп. 7</w:t>
            </w:r>
          </w:p>
          <w:p w:rsidR="00A434B5" w:rsidRPr="00A434B5" w:rsidRDefault="00A434B5" w:rsidP="00A43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434B5">
              <w:rPr>
                <w:rFonts w:ascii="Times New Roman" w:eastAsia="Times New Roman" w:hAnsi="Times New Roman" w:cs="Times New Roman"/>
                <w:color w:val="000000" w:themeColor="text1"/>
              </w:rPr>
              <w:t>Тихорецкий пр., д. 9 корп. 9</w:t>
            </w:r>
          </w:p>
          <w:p w:rsidR="005C4D5D" w:rsidRPr="005C4D5D" w:rsidRDefault="005C4D5D" w:rsidP="005C4D5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C4D5D" w:rsidRPr="005C4D5D" w:rsidRDefault="005C4D5D" w:rsidP="005C4D5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36A12" w:rsidRPr="00836A12" w:rsidRDefault="00836A12" w:rsidP="0083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54EC5" w:rsidRPr="00A54EC5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73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B5" w:rsidRPr="00A434B5" w:rsidRDefault="00A434B5" w:rsidP="00A434B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434B5">
              <w:rPr>
                <w:rFonts w:ascii="Times New Roman" w:eastAsia="Times New Roman" w:hAnsi="Times New Roman" w:cs="Times New Roman"/>
                <w:color w:val="000000" w:themeColor="text1"/>
              </w:rPr>
              <w:t>Гражданский пр., д. 94 корп. 2 - в работе</w:t>
            </w:r>
          </w:p>
          <w:p w:rsidR="00A434B5" w:rsidRPr="00A434B5" w:rsidRDefault="00A434B5" w:rsidP="00A434B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434B5" w:rsidRPr="00A434B5" w:rsidRDefault="00A434B5" w:rsidP="00A434B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434B5">
              <w:rPr>
                <w:rFonts w:ascii="Times New Roman" w:eastAsia="Times New Roman" w:hAnsi="Times New Roman" w:cs="Times New Roman"/>
                <w:color w:val="000000" w:themeColor="text1"/>
              </w:rPr>
              <w:t>Науки пр., д. 45 корп. 2 кв. 105,106 - работы закончены</w:t>
            </w:r>
          </w:p>
          <w:p w:rsidR="004F1DC2" w:rsidRPr="00645B37" w:rsidRDefault="004F1DC2" w:rsidP="0057352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B5" w:rsidRPr="00A434B5" w:rsidRDefault="00A434B5" w:rsidP="00A434B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434B5">
              <w:rPr>
                <w:rFonts w:ascii="Times New Roman" w:eastAsia="Times New Roman" w:hAnsi="Times New Roman" w:cs="Times New Roman"/>
                <w:color w:val="auto"/>
              </w:rPr>
              <w:t>Гражданский пр., д. 43 корп. 1 кв. 26</w:t>
            </w:r>
          </w:p>
          <w:p w:rsidR="00A434B5" w:rsidRPr="00A434B5" w:rsidRDefault="00A434B5" w:rsidP="00A434B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434B5" w:rsidRPr="00A434B5" w:rsidRDefault="00A434B5" w:rsidP="00A434B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434B5">
              <w:rPr>
                <w:rFonts w:ascii="Times New Roman" w:eastAsia="Times New Roman" w:hAnsi="Times New Roman" w:cs="Times New Roman"/>
                <w:color w:val="auto"/>
              </w:rPr>
              <w:t>Гражданский пр., д. 79 корп. 2 кв. 88</w:t>
            </w:r>
          </w:p>
          <w:p w:rsidR="004F1DC2" w:rsidRPr="00645B37" w:rsidRDefault="00A434B5" w:rsidP="00A434B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434B5">
              <w:rPr>
                <w:rFonts w:ascii="Times New Roman" w:eastAsia="Times New Roman" w:hAnsi="Times New Roman" w:cs="Times New Roman"/>
                <w:color w:val="auto"/>
              </w:rPr>
              <w:t xml:space="preserve">Гражданский пр., д. </w:t>
            </w:r>
            <w:proofErr w:type="gramStart"/>
            <w:r w:rsidRPr="00A434B5">
              <w:rPr>
                <w:rFonts w:ascii="Times New Roman" w:eastAsia="Times New Roman" w:hAnsi="Times New Roman" w:cs="Times New Roman"/>
                <w:color w:val="auto"/>
              </w:rPr>
              <w:t>76  кв.</w:t>
            </w:r>
            <w:proofErr w:type="gramEnd"/>
            <w:r w:rsidRPr="00A434B5">
              <w:rPr>
                <w:rFonts w:ascii="Times New Roman" w:eastAsia="Times New Roman" w:hAnsi="Times New Roman" w:cs="Times New Roman"/>
                <w:color w:val="auto"/>
              </w:rPr>
              <w:t xml:space="preserve"> 10, кв.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B5" w:rsidRPr="00A434B5" w:rsidRDefault="00A434B5" w:rsidP="00A434B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434B5">
              <w:rPr>
                <w:rFonts w:ascii="Times New Roman" w:eastAsia="Times New Roman" w:hAnsi="Times New Roman" w:cs="Times New Roman"/>
                <w:color w:val="auto"/>
              </w:rPr>
              <w:t xml:space="preserve">Тихорецкий пр., д. 9 корп. 4, 9 корп. </w:t>
            </w:r>
            <w:proofErr w:type="gramStart"/>
            <w:r w:rsidRPr="00A434B5">
              <w:rPr>
                <w:rFonts w:ascii="Times New Roman" w:eastAsia="Times New Roman" w:hAnsi="Times New Roman" w:cs="Times New Roman"/>
                <w:color w:val="auto"/>
              </w:rPr>
              <w:t>9  -</w:t>
            </w:r>
            <w:proofErr w:type="gramEnd"/>
            <w:r w:rsidRPr="00A434B5">
              <w:rPr>
                <w:rFonts w:ascii="Times New Roman" w:eastAsia="Times New Roman" w:hAnsi="Times New Roman" w:cs="Times New Roman"/>
                <w:color w:val="auto"/>
              </w:rPr>
              <w:t xml:space="preserve">  установка энергосберегающих светильников в парадных - работы закончены</w:t>
            </w:r>
          </w:p>
          <w:p w:rsidR="00A434B5" w:rsidRPr="00A434B5" w:rsidRDefault="00A434B5" w:rsidP="00A434B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434B5" w:rsidRPr="00A434B5" w:rsidRDefault="00A434B5" w:rsidP="00A434B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434B5">
              <w:rPr>
                <w:rFonts w:ascii="Times New Roman" w:eastAsia="Times New Roman" w:hAnsi="Times New Roman" w:cs="Times New Roman"/>
                <w:color w:val="auto"/>
              </w:rPr>
              <w:t>Непокоренных, д. 11, 7/1, 13/3 - установка энергосберегающих светильников - в работе</w:t>
            </w:r>
          </w:p>
          <w:p w:rsidR="004F1DC2" w:rsidRPr="00645B37" w:rsidRDefault="00A434B5" w:rsidP="00A434B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434B5">
              <w:rPr>
                <w:rFonts w:ascii="Times New Roman" w:eastAsia="Times New Roman" w:hAnsi="Times New Roman" w:cs="Times New Roman"/>
                <w:color w:val="auto"/>
              </w:rPr>
              <w:t>Гражданский пр., д. 9,9а, Вавиловых ул., д. 11/4, 11/5 - частичная изоляция трубопровода ЦО в подвальном помещении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B5" w:rsidRPr="00A434B5" w:rsidRDefault="00A434B5" w:rsidP="00A434B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434B5">
              <w:rPr>
                <w:rFonts w:ascii="Times New Roman" w:eastAsia="Times New Roman" w:hAnsi="Times New Roman" w:cs="Times New Roman"/>
                <w:color w:val="auto"/>
              </w:rPr>
              <w:t>Вавиловых ул., д. 11/4,11/5,15/3</w:t>
            </w:r>
          </w:p>
          <w:p w:rsidR="00A434B5" w:rsidRPr="00A434B5" w:rsidRDefault="00A434B5" w:rsidP="00A434B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434B5" w:rsidRPr="00A434B5" w:rsidRDefault="00A434B5" w:rsidP="00A434B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7352A" w:rsidRPr="0057352A" w:rsidRDefault="0057352A" w:rsidP="0057352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7352A" w:rsidRPr="0057352A" w:rsidRDefault="0057352A" w:rsidP="0057352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61364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</w:t>
            </w:r>
            <w:proofErr w:type="spellStart"/>
            <w:r w:rsidRPr="00645B37">
              <w:rPr>
                <w:rFonts w:ascii="Times New Roman" w:eastAsia="Times New Roman" w:hAnsi="Times New Roman" w:cs="Times New Roman"/>
                <w:color w:val="auto"/>
              </w:rPr>
              <w:t>Жилкомсервис</w:t>
            </w:r>
            <w:proofErr w:type="spellEnd"/>
            <w:r w:rsidRPr="00645B37">
              <w:rPr>
                <w:rFonts w:ascii="Times New Roman" w:eastAsia="Times New Roman" w:hAnsi="Times New Roman" w:cs="Times New Roman"/>
                <w:color w:val="auto"/>
              </w:rPr>
              <w:t xml:space="preserve"> №2"</w:t>
            </w:r>
          </w:p>
        </w:tc>
      </w:tr>
    </w:tbl>
    <w:p w:rsidR="00F93900" w:rsidRPr="00DE7F9A" w:rsidRDefault="00F93900" w:rsidP="00A434B5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FB3" w:rsidRDefault="00805FB3">
      <w:pPr>
        <w:spacing w:after="0" w:line="240" w:lineRule="auto"/>
      </w:pPr>
      <w:r>
        <w:separator/>
      </w:r>
    </w:p>
  </w:endnote>
  <w:endnote w:type="continuationSeparator" w:id="0">
    <w:p w:rsidR="00805FB3" w:rsidRDefault="0080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A434B5" w:rsidRPr="00A434B5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FB3" w:rsidRDefault="00805FB3">
      <w:pPr>
        <w:spacing w:after="0" w:line="240" w:lineRule="auto"/>
      </w:pPr>
      <w:r>
        <w:separator/>
      </w:r>
    </w:p>
  </w:footnote>
  <w:footnote w:type="continuationSeparator" w:id="0">
    <w:p w:rsidR="00805FB3" w:rsidRDefault="00805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4EBF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5732F"/>
    <w:rsid w:val="00082BE8"/>
    <w:rsid w:val="000902FF"/>
    <w:rsid w:val="00090E25"/>
    <w:rsid w:val="000A4D56"/>
    <w:rsid w:val="000B110F"/>
    <w:rsid w:val="000B5495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3700"/>
    <w:rsid w:val="00103F5C"/>
    <w:rsid w:val="001059AA"/>
    <w:rsid w:val="001103A3"/>
    <w:rsid w:val="00115C98"/>
    <w:rsid w:val="00117716"/>
    <w:rsid w:val="001177A8"/>
    <w:rsid w:val="001207B0"/>
    <w:rsid w:val="00127604"/>
    <w:rsid w:val="001303E2"/>
    <w:rsid w:val="0013413B"/>
    <w:rsid w:val="00134C02"/>
    <w:rsid w:val="00137FFB"/>
    <w:rsid w:val="00141798"/>
    <w:rsid w:val="00144DE2"/>
    <w:rsid w:val="00146C23"/>
    <w:rsid w:val="00146DC1"/>
    <w:rsid w:val="00152ED5"/>
    <w:rsid w:val="00172A14"/>
    <w:rsid w:val="001752F7"/>
    <w:rsid w:val="001807BC"/>
    <w:rsid w:val="00190636"/>
    <w:rsid w:val="0019177E"/>
    <w:rsid w:val="001922BD"/>
    <w:rsid w:val="00193D42"/>
    <w:rsid w:val="00196BED"/>
    <w:rsid w:val="001B5D35"/>
    <w:rsid w:val="001C686A"/>
    <w:rsid w:val="001D5042"/>
    <w:rsid w:val="001D510D"/>
    <w:rsid w:val="001D773C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C3988"/>
    <w:rsid w:val="002D4C7A"/>
    <w:rsid w:val="002E2420"/>
    <w:rsid w:val="002E67FA"/>
    <w:rsid w:val="00307602"/>
    <w:rsid w:val="00317774"/>
    <w:rsid w:val="00317EAE"/>
    <w:rsid w:val="00322C7D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511C"/>
    <w:rsid w:val="004401AA"/>
    <w:rsid w:val="004623EE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74BB"/>
    <w:rsid w:val="004F1DC2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352A"/>
    <w:rsid w:val="00575485"/>
    <w:rsid w:val="00576D97"/>
    <w:rsid w:val="0058450A"/>
    <w:rsid w:val="00584DF1"/>
    <w:rsid w:val="0059327C"/>
    <w:rsid w:val="00594009"/>
    <w:rsid w:val="00594837"/>
    <w:rsid w:val="005A2222"/>
    <w:rsid w:val="005C25AD"/>
    <w:rsid w:val="005C4D5D"/>
    <w:rsid w:val="005C6FF4"/>
    <w:rsid w:val="005D57B9"/>
    <w:rsid w:val="005E19F8"/>
    <w:rsid w:val="005E3288"/>
    <w:rsid w:val="005E3C43"/>
    <w:rsid w:val="005E3EF7"/>
    <w:rsid w:val="005F12D2"/>
    <w:rsid w:val="005F4858"/>
    <w:rsid w:val="006050CE"/>
    <w:rsid w:val="00605426"/>
    <w:rsid w:val="0061364D"/>
    <w:rsid w:val="00614CF4"/>
    <w:rsid w:val="006177FF"/>
    <w:rsid w:val="00621D51"/>
    <w:rsid w:val="0062357A"/>
    <w:rsid w:val="00626932"/>
    <w:rsid w:val="006323B8"/>
    <w:rsid w:val="00643917"/>
    <w:rsid w:val="006445B4"/>
    <w:rsid w:val="00645B37"/>
    <w:rsid w:val="00650B48"/>
    <w:rsid w:val="00660D79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55C"/>
    <w:rsid w:val="006E7C41"/>
    <w:rsid w:val="006F21E5"/>
    <w:rsid w:val="006F3F9F"/>
    <w:rsid w:val="006F57B5"/>
    <w:rsid w:val="007029BD"/>
    <w:rsid w:val="007034D2"/>
    <w:rsid w:val="00715CA1"/>
    <w:rsid w:val="00721B8F"/>
    <w:rsid w:val="007239EA"/>
    <w:rsid w:val="00726123"/>
    <w:rsid w:val="0073530A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05FB3"/>
    <w:rsid w:val="008161EF"/>
    <w:rsid w:val="00817898"/>
    <w:rsid w:val="0082533C"/>
    <w:rsid w:val="00825953"/>
    <w:rsid w:val="00827659"/>
    <w:rsid w:val="008356F9"/>
    <w:rsid w:val="00836A12"/>
    <w:rsid w:val="008409C5"/>
    <w:rsid w:val="008469DF"/>
    <w:rsid w:val="00857DC8"/>
    <w:rsid w:val="00862238"/>
    <w:rsid w:val="008712B1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38DE"/>
    <w:rsid w:val="008A6A8F"/>
    <w:rsid w:val="008B2A0D"/>
    <w:rsid w:val="008B6DED"/>
    <w:rsid w:val="008B7952"/>
    <w:rsid w:val="008C0820"/>
    <w:rsid w:val="008D09B0"/>
    <w:rsid w:val="008D1CC4"/>
    <w:rsid w:val="008D2DB6"/>
    <w:rsid w:val="008D3012"/>
    <w:rsid w:val="008D6409"/>
    <w:rsid w:val="008F00C6"/>
    <w:rsid w:val="008F22AC"/>
    <w:rsid w:val="008F367B"/>
    <w:rsid w:val="0090001B"/>
    <w:rsid w:val="00905F61"/>
    <w:rsid w:val="00907E68"/>
    <w:rsid w:val="009128D9"/>
    <w:rsid w:val="00914F5F"/>
    <w:rsid w:val="009151DF"/>
    <w:rsid w:val="00916019"/>
    <w:rsid w:val="00933C6A"/>
    <w:rsid w:val="0093623C"/>
    <w:rsid w:val="00940107"/>
    <w:rsid w:val="00940A09"/>
    <w:rsid w:val="0094704E"/>
    <w:rsid w:val="00950F6F"/>
    <w:rsid w:val="009650E9"/>
    <w:rsid w:val="00977245"/>
    <w:rsid w:val="009853BC"/>
    <w:rsid w:val="00992077"/>
    <w:rsid w:val="00996E9D"/>
    <w:rsid w:val="009A0185"/>
    <w:rsid w:val="009B2491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434B5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C713E"/>
    <w:rsid w:val="00AD00D9"/>
    <w:rsid w:val="00AE3652"/>
    <w:rsid w:val="00AE7E46"/>
    <w:rsid w:val="00AF6AF2"/>
    <w:rsid w:val="00B029DE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65BCC"/>
    <w:rsid w:val="00B80A86"/>
    <w:rsid w:val="00B81504"/>
    <w:rsid w:val="00B83C09"/>
    <w:rsid w:val="00B94023"/>
    <w:rsid w:val="00B973DC"/>
    <w:rsid w:val="00BA6966"/>
    <w:rsid w:val="00BB1831"/>
    <w:rsid w:val="00BB1CF3"/>
    <w:rsid w:val="00BB556B"/>
    <w:rsid w:val="00BD2F8C"/>
    <w:rsid w:val="00BD449E"/>
    <w:rsid w:val="00BD73AE"/>
    <w:rsid w:val="00BD73E6"/>
    <w:rsid w:val="00BE1406"/>
    <w:rsid w:val="00BE27C6"/>
    <w:rsid w:val="00C00B6B"/>
    <w:rsid w:val="00C06F27"/>
    <w:rsid w:val="00C118A2"/>
    <w:rsid w:val="00C14AAD"/>
    <w:rsid w:val="00C22384"/>
    <w:rsid w:val="00C23316"/>
    <w:rsid w:val="00C24955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42CF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0531D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48F3"/>
    <w:rsid w:val="00E137AA"/>
    <w:rsid w:val="00E30FC5"/>
    <w:rsid w:val="00E34845"/>
    <w:rsid w:val="00E50298"/>
    <w:rsid w:val="00E52428"/>
    <w:rsid w:val="00E65196"/>
    <w:rsid w:val="00E67F10"/>
    <w:rsid w:val="00E74408"/>
    <w:rsid w:val="00E75B88"/>
    <w:rsid w:val="00E94B2C"/>
    <w:rsid w:val="00E94D3C"/>
    <w:rsid w:val="00E96488"/>
    <w:rsid w:val="00EA2D54"/>
    <w:rsid w:val="00EB2679"/>
    <w:rsid w:val="00EB7A51"/>
    <w:rsid w:val="00ED5593"/>
    <w:rsid w:val="00ED69C5"/>
    <w:rsid w:val="00EE0F93"/>
    <w:rsid w:val="00EF16A7"/>
    <w:rsid w:val="00EF7BD9"/>
    <w:rsid w:val="00EF7ECF"/>
    <w:rsid w:val="00F075F9"/>
    <w:rsid w:val="00F20F11"/>
    <w:rsid w:val="00F254B1"/>
    <w:rsid w:val="00F351B4"/>
    <w:rsid w:val="00F4532C"/>
    <w:rsid w:val="00F45678"/>
    <w:rsid w:val="00F548E7"/>
    <w:rsid w:val="00F616AC"/>
    <w:rsid w:val="00F64987"/>
    <w:rsid w:val="00F73F63"/>
    <w:rsid w:val="00F77270"/>
    <w:rsid w:val="00F81E91"/>
    <w:rsid w:val="00F86F57"/>
    <w:rsid w:val="00F93900"/>
    <w:rsid w:val="00F96CA0"/>
    <w:rsid w:val="00FA6C4C"/>
    <w:rsid w:val="00FD00FE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C71B6F-3C51-4233-AA3A-CED04086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403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100</cp:revision>
  <cp:lastPrinted>2017-08-24T13:27:00Z</cp:lastPrinted>
  <dcterms:created xsi:type="dcterms:W3CDTF">2017-08-25T06:35:00Z</dcterms:created>
  <dcterms:modified xsi:type="dcterms:W3CDTF">2019-07-25T12:55:00Z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