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857B65" w:rsidRDefault="00857B65" w:rsidP="00857B65">
      <w:pPr>
        <w:spacing w:after="0"/>
        <w:jc w:val="center"/>
        <w:rPr>
          <w:rFonts w:ascii="Times New Roman" w:eastAsia="Calibri" w:hAnsi="Times New Roman" w:cs="Times New Roman"/>
          <w:b/>
          <w:color w:val="0B373D"/>
          <w:lang w:eastAsia="en-US"/>
        </w:rPr>
      </w:pPr>
      <w:r w:rsidRPr="00857B65">
        <w:rPr>
          <w:rFonts w:ascii="Times New Roman" w:eastAsia="Calibri" w:hAnsi="Times New Roman" w:cs="Times New Roman"/>
          <w:b/>
          <w:color w:val="0B373D"/>
          <w:lang w:eastAsia="en-US"/>
        </w:rPr>
        <w:t>Проведение текущего ремонта общего имущества МКД п</w:t>
      </w:r>
      <w:proofErr w:type="gramStart"/>
      <w:r w:rsidRPr="00857B65">
        <w:rPr>
          <w:rFonts w:ascii="Times New Roman" w:eastAsia="Calibri" w:hAnsi="Times New Roman" w:cs="Times New Roman"/>
          <w:b/>
          <w:color w:val="0B373D"/>
          <w:lang w:eastAsia="en-US"/>
        </w:rPr>
        <w:t>о ООО</w:t>
      </w:r>
      <w:proofErr w:type="gramEnd"/>
      <w:r w:rsidRPr="00857B65">
        <w:rPr>
          <w:rFonts w:ascii="Times New Roman" w:eastAsia="Calibri" w:hAnsi="Times New Roman" w:cs="Times New Roman"/>
          <w:b/>
          <w:color w:val="0B373D"/>
          <w:lang w:eastAsia="en-US"/>
        </w:rPr>
        <w:t xml:space="preserve"> "</w:t>
      </w:r>
      <w:proofErr w:type="spellStart"/>
      <w:r w:rsidRPr="00857B65">
        <w:rPr>
          <w:rFonts w:ascii="Times New Roman" w:eastAsia="Calibri" w:hAnsi="Times New Roman" w:cs="Times New Roman"/>
          <w:b/>
          <w:color w:val="0B373D"/>
          <w:lang w:eastAsia="en-US"/>
        </w:rPr>
        <w:t>Жилкомсервис</w:t>
      </w:r>
      <w:proofErr w:type="spellEnd"/>
      <w:r w:rsidRPr="00857B65">
        <w:rPr>
          <w:rFonts w:ascii="Times New Roman" w:eastAsia="Calibri" w:hAnsi="Times New Roman" w:cs="Times New Roman"/>
          <w:b/>
          <w:color w:val="0B373D"/>
          <w:lang w:eastAsia="en-US"/>
        </w:rPr>
        <w:t xml:space="preserve"> № 2  Калининского района"</w:t>
      </w:r>
    </w:p>
    <w:p w:rsidR="00857B65" w:rsidRDefault="00857B65" w:rsidP="00857B65">
      <w:pPr>
        <w:spacing w:after="0"/>
        <w:jc w:val="center"/>
        <w:rPr>
          <w:rFonts w:ascii="Times New Roman" w:eastAsia="Calibri" w:hAnsi="Times New Roman" w:cs="Times New Roman"/>
          <w:b/>
          <w:color w:val="0B373D"/>
          <w:lang w:eastAsia="en-US"/>
        </w:rPr>
      </w:pPr>
      <w:r w:rsidRPr="00857B65">
        <w:rPr>
          <w:rFonts w:ascii="Times New Roman" w:eastAsia="Calibri" w:hAnsi="Times New Roman" w:cs="Times New Roman"/>
          <w:b/>
          <w:color w:val="0B373D"/>
          <w:lang w:eastAsia="en-US"/>
        </w:rPr>
        <w:t>за период с 01.07.2019 по 05.07.2019</w:t>
      </w:r>
    </w:p>
    <w:p w:rsidR="00857B65" w:rsidRDefault="00857B65" w:rsidP="00857B65">
      <w:pPr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86"/>
        <w:gridCol w:w="1486"/>
        <w:gridCol w:w="1119"/>
        <w:gridCol w:w="1219"/>
        <w:gridCol w:w="1530"/>
        <w:gridCol w:w="1441"/>
        <w:gridCol w:w="1686"/>
        <w:gridCol w:w="1186"/>
        <w:gridCol w:w="1152"/>
        <w:gridCol w:w="1686"/>
      </w:tblGrid>
      <w:tr w:rsidR="00857B65" w:rsidRPr="00857B65" w:rsidTr="00857B65">
        <w:trPr>
          <w:trHeight w:val="315"/>
        </w:trPr>
        <w:tc>
          <w:tcPr>
            <w:tcW w:w="24160" w:type="dxa"/>
            <w:gridSpan w:val="10"/>
            <w:noWrap/>
            <w:hideMark/>
          </w:tcPr>
          <w:p w:rsidR="00857B65" w:rsidRPr="00857B65" w:rsidRDefault="00857B65" w:rsidP="00857B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Адреса, где проводится текущий ремонт</w:t>
            </w:r>
          </w:p>
        </w:tc>
      </w:tr>
      <w:tr w:rsidR="00857B65" w:rsidRPr="00857B65" w:rsidTr="00857B65">
        <w:trPr>
          <w:trHeight w:val="1275"/>
        </w:trPr>
        <w:tc>
          <w:tcPr>
            <w:tcW w:w="322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250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осмотр и ремонт фасадов</w:t>
            </w:r>
          </w:p>
        </w:tc>
        <w:tc>
          <w:tcPr>
            <w:tcW w:w="184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обеспечение </w:t>
            </w:r>
            <w:proofErr w:type="gram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нормативного</w:t>
            </w:r>
            <w:proofErr w:type="gramEnd"/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 ТВР</w:t>
            </w:r>
          </w:p>
        </w:tc>
        <w:tc>
          <w:tcPr>
            <w:tcW w:w="202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герметизация стыков стеновых панелей</w:t>
            </w:r>
          </w:p>
        </w:tc>
        <w:tc>
          <w:tcPr>
            <w:tcW w:w="258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ремонт крыш</w:t>
            </w:r>
          </w:p>
        </w:tc>
        <w:tc>
          <w:tcPr>
            <w:tcW w:w="242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ликвидация следов протечек</w:t>
            </w:r>
          </w:p>
        </w:tc>
        <w:tc>
          <w:tcPr>
            <w:tcW w:w="286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установка энергосберегающих технологий</w:t>
            </w:r>
          </w:p>
        </w:tc>
        <w:tc>
          <w:tcPr>
            <w:tcW w:w="196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90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проверка внутриквартирного оборудования</w:t>
            </w:r>
          </w:p>
        </w:tc>
        <w:tc>
          <w:tcPr>
            <w:tcW w:w="286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за</w:t>
            </w:r>
            <w:proofErr w:type="gramEnd"/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 выполнении работ</w:t>
            </w:r>
          </w:p>
        </w:tc>
      </w:tr>
      <w:tr w:rsidR="00857B65" w:rsidRPr="00857B65" w:rsidTr="00857B65">
        <w:trPr>
          <w:trHeight w:val="255"/>
        </w:trPr>
        <w:tc>
          <w:tcPr>
            <w:tcW w:w="322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0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84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02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8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42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86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96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90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86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857B65" w:rsidRPr="00857B65" w:rsidTr="00857B65">
        <w:trPr>
          <w:trHeight w:val="1470"/>
        </w:trPr>
        <w:tc>
          <w:tcPr>
            <w:tcW w:w="322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Непокоренных пр.д.7 к.1- 1,2 л/</w:t>
            </w:r>
            <w:proofErr w:type="gram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 в работе </w:t>
            </w:r>
          </w:p>
        </w:tc>
        <w:tc>
          <w:tcPr>
            <w:tcW w:w="2500" w:type="dxa"/>
            <w:vMerge w:val="restart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Гражданский пр.д.80 к 3 - ремонт балконов, цоколя, фасада 1 </w:t>
            </w:r>
            <w:proofErr w:type="spell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эт</w:t>
            </w:r>
            <w:proofErr w:type="spellEnd"/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, Тихорецкий пр.д.31 к 2 -ремонт переходных лоджий, Непокоренных пр.д.13 к.3- окраска цоколя и фасада - 1 </w:t>
            </w:r>
            <w:proofErr w:type="spell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эт</w:t>
            </w:r>
            <w:proofErr w:type="spellEnd"/>
            <w:r w:rsidRPr="00857B65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;Ф</w:t>
            </w:r>
            <w:proofErr w:type="gramEnd"/>
            <w:r w:rsidRPr="00857B65">
              <w:rPr>
                <w:rFonts w:ascii="Times New Roman" w:eastAsia="Calibri" w:hAnsi="Times New Roman" w:cs="Times New Roman"/>
                <w:lang w:eastAsia="en-US"/>
              </w:rPr>
              <w:t>аворского ул.д.14, Гражданский пр.д.15 к 1 - ликвидация граффити</w:t>
            </w:r>
          </w:p>
        </w:tc>
        <w:tc>
          <w:tcPr>
            <w:tcW w:w="1840" w:type="dxa"/>
            <w:vMerge w:val="restart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Непокоренных пр.д.13, корп.1 - подготовительные работы (изготовление слуховых окон)</w:t>
            </w:r>
          </w:p>
        </w:tc>
        <w:tc>
          <w:tcPr>
            <w:tcW w:w="2020" w:type="dxa"/>
            <w:vMerge w:val="restart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Гражданский пр. д. 90 корп. 1, д. 90 корп.7, д. 92 корп.1</w:t>
            </w:r>
          </w:p>
        </w:tc>
        <w:tc>
          <w:tcPr>
            <w:tcW w:w="2580" w:type="dxa"/>
            <w:vMerge w:val="restart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Бутлерова ул.д.30, </w:t>
            </w:r>
            <w:proofErr w:type="spell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С.Ковалевской</w:t>
            </w:r>
            <w:proofErr w:type="spellEnd"/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 ул.д.16 к.1,   </w:t>
            </w:r>
            <w:proofErr w:type="spell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Светлановский</w:t>
            </w:r>
            <w:proofErr w:type="spellEnd"/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 пр.46 к 1</w:t>
            </w:r>
          </w:p>
        </w:tc>
        <w:tc>
          <w:tcPr>
            <w:tcW w:w="242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Гражданский пр. д. 51 корп. 4 - кв. 25</w:t>
            </w:r>
          </w:p>
        </w:tc>
        <w:tc>
          <w:tcPr>
            <w:tcW w:w="2860" w:type="dxa"/>
            <w:vMerge w:val="restart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Северный пр., д. 73 к 4,1-5 пар</w:t>
            </w:r>
            <w:proofErr w:type="gram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gramEnd"/>
            <w:r w:rsidRPr="00857B65">
              <w:rPr>
                <w:rFonts w:ascii="Times New Roman" w:eastAsia="Calibri" w:hAnsi="Times New Roman" w:cs="Times New Roman"/>
                <w:lang w:eastAsia="en-US"/>
              </w:rPr>
              <w:t>становка энергосберегающих светильников в парадных</w:t>
            </w:r>
          </w:p>
        </w:tc>
        <w:tc>
          <w:tcPr>
            <w:tcW w:w="1960" w:type="dxa"/>
            <w:vMerge w:val="restart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900" w:type="dxa"/>
            <w:vMerge w:val="restart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 Вавиловых ул. д.15, корп.1</w:t>
            </w:r>
          </w:p>
        </w:tc>
        <w:tc>
          <w:tcPr>
            <w:tcW w:w="2860" w:type="dxa"/>
            <w:noWrap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ООО "</w:t>
            </w:r>
            <w:proofErr w:type="spell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Жилкомсервис</w:t>
            </w:r>
            <w:proofErr w:type="spellEnd"/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 №2"</w:t>
            </w:r>
          </w:p>
        </w:tc>
      </w:tr>
      <w:tr w:rsidR="00857B65" w:rsidRPr="00857B65" w:rsidTr="00857B65">
        <w:trPr>
          <w:trHeight w:val="1755"/>
        </w:trPr>
        <w:tc>
          <w:tcPr>
            <w:tcW w:w="322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Непокоренных пр.д.13 к.3 - 1,2 л/</w:t>
            </w:r>
            <w:proofErr w:type="gram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 работы закончены</w:t>
            </w:r>
          </w:p>
        </w:tc>
        <w:tc>
          <w:tcPr>
            <w:tcW w:w="2500" w:type="dxa"/>
            <w:vMerge/>
            <w:hideMark/>
          </w:tcPr>
          <w:p w:rsidR="00857B65" w:rsidRPr="00857B65" w:rsidRDefault="00857B6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0" w:type="dxa"/>
            <w:vMerge/>
            <w:hideMark/>
          </w:tcPr>
          <w:p w:rsidR="00857B65" w:rsidRPr="00857B65" w:rsidRDefault="00857B6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0" w:type="dxa"/>
            <w:vMerge/>
            <w:hideMark/>
          </w:tcPr>
          <w:p w:rsidR="00857B65" w:rsidRPr="00857B65" w:rsidRDefault="00857B6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80" w:type="dxa"/>
            <w:vMerge/>
            <w:hideMark/>
          </w:tcPr>
          <w:p w:rsidR="00857B65" w:rsidRPr="00857B65" w:rsidRDefault="00857B6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0" w:type="dxa"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Вавиловых ул.д.11 к 1, 6 пар</w:t>
            </w:r>
            <w:proofErr w:type="gram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proofErr w:type="gram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857B65">
              <w:rPr>
                <w:rFonts w:ascii="Times New Roman" w:eastAsia="Calibri" w:hAnsi="Times New Roman" w:cs="Times New Roman"/>
                <w:lang w:eastAsia="en-US"/>
              </w:rPr>
              <w:t>емонт на л/к после замены окон на ПВХ</w:t>
            </w:r>
          </w:p>
        </w:tc>
        <w:tc>
          <w:tcPr>
            <w:tcW w:w="2860" w:type="dxa"/>
            <w:vMerge/>
            <w:hideMark/>
          </w:tcPr>
          <w:p w:rsidR="00857B65" w:rsidRPr="00857B65" w:rsidRDefault="00857B6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0" w:type="dxa"/>
            <w:vMerge/>
            <w:hideMark/>
          </w:tcPr>
          <w:p w:rsidR="00857B65" w:rsidRPr="00857B65" w:rsidRDefault="00857B6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00" w:type="dxa"/>
            <w:vMerge/>
            <w:hideMark/>
          </w:tcPr>
          <w:p w:rsidR="00857B65" w:rsidRPr="00857B65" w:rsidRDefault="00857B6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60" w:type="dxa"/>
            <w:noWrap/>
            <w:hideMark/>
          </w:tcPr>
          <w:p w:rsidR="00857B65" w:rsidRPr="00857B65" w:rsidRDefault="00857B65" w:rsidP="00857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7B65">
              <w:rPr>
                <w:rFonts w:ascii="Times New Roman" w:eastAsia="Calibri" w:hAnsi="Times New Roman" w:cs="Times New Roman"/>
                <w:lang w:eastAsia="en-US"/>
              </w:rPr>
              <w:t>ООО "</w:t>
            </w:r>
            <w:proofErr w:type="spellStart"/>
            <w:r w:rsidRPr="00857B65">
              <w:rPr>
                <w:rFonts w:ascii="Times New Roman" w:eastAsia="Calibri" w:hAnsi="Times New Roman" w:cs="Times New Roman"/>
                <w:lang w:eastAsia="en-US"/>
              </w:rPr>
              <w:t>Жилкомсервис</w:t>
            </w:r>
            <w:proofErr w:type="spellEnd"/>
            <w:r w:rsidRPr="00857B65">
              <w:rPr>
                <w:rFonts w:ascii="Times New Roman" w:eastAsia="Calibri" w:hAnsi="Times New Roman" w:cs="Times New Roman"/>
                <w:lang w:eastAsia="en-US"/>
              </w:rPr>
              <w:t xml:space="preserve"> №2"</w:t>
            </w:r>
          </w:p>
        </w:tc>
      </w:tr>
    </w:tbl>
    <w:p w:rsidR="00857B65" w:rsidRDefault="00857B65" w:rsidP="00857B65">
      <w:pPr>
        <w:rPr>
          <w:rFonts w:ascii="Times New Roman" w:eastAsia="Calibri" w:hAnsi="Times New Roman" w:cs="Times New Roman"/>
          <w:lang w:eastAsia="en-US"/>
        </w:rPr>
      </w:pPr>
    </w:p>
    <w:p w:rsidR="00F93900" w:rsidRPr="00857B65" w:rsidRDefault="00F93900" w:rsidP="00857B65">
      <w:pPr>
        <w:jc w:val="center"/>
        <w:rPr>
          <w:rFonts w:ascii="Times New Roman" w:eastAsia="Calibri" w:hAnsi="Times New Roman" w:cs="Times New Roman"/>
          <w:lang w:eastAsia="en-US"/>
        </w:rPr>
      </w:pPr>
    </w:p>
    <w:sectPr w:rsidR="00F93900" w:rsidRPr="00857B65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91" w:rsidRDefault="00F45E91">
      <w:pPr>
        <w:spacing w:after="0" w:line="240" w:lineRule="auto"/>
      </w:pPr>
      <w:r>
        <w:separator/>
      </w:r>
    </w:p>
  </w:endnote>
  <w:endnote w:type="continuationSeparator" w:id="0">
    <w:p w:rsidR="00F45E91" w:rsidRDefault="00F4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9C37C0" w:rsidRPr="009C37C0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91" w:rsidRDefault="00F45E91">
      <w:pPr>
        <w:spacing w:after="0" w:line="240" w:lineRule="auto"/>
      </w:pPr>
      <w:r>
        <w:separator/>
      </w:r>
    </w:p>
  </w:footnote>
  <w:footnote w:type="continuationSeparator" w:id="0">
    <w:p w:rsidR="00F45E91" w:rsidRDefault="00F4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166C5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393"/>
    <w:rsid w:val="008356F9"/>
    <w:rsid w:val="00836A12"/>
    <w:rsid w:val="008409C5"/>
    <w:rsid w:val="008469DF"/>
    <w:rsid w:val="00857B65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1FB5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63C1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45E91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40C5D-1878-408F-9B79-6C943D8F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288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79</cp:revision>
  <cp:lastPrinted>2017-08-24T13:27:00Z</cp:lastPrinted>
  <dcterms:created xsi:type="dcterms:W3CDTF">2017-08-25T06:35:00Z</dcterms:created>
  <dcterms:modified xsi:type="dcterms:W3CDTF">2019-07-05T06:05:00Z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