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992"/>
        <w:gridCol w:w="1559"/>
        <w:gridCol w:w="1418"/>
        <w:gridCol w:w="1842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72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72A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72A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72A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72A1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1364D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1364D">
        <w:trPr>
          <w:trHeight w:val="24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1364D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Тихорецкий пр., д. 7 корп. 6, 3 л/к - работы закончены, 1,2 л/к в работе</w:t>
            </w:r>
          </w:p>
          <w:p w:rsidR="004F1DC2" w:rsidRPr="000C7705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Непокоренных пр.д.13 к.3 - 1,2 л/к в работе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Непокоренных пр.д.13 к.3- окраска цоколя и фасада - 1 эт.; Хлопина ул.д.9 к.1, д.9 к.3 - ликвидация граффити</w:t>
            </w:r>
          </w:p>
          <w:p w:rsidR="001D5042" w:rsidRPr="00645B37" w:rsidRDefault="001D5042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Гражданский пр.д.66 к 2, д.74 к. 2 - устройство дополнительных слуховых окон и флюгарок на крыше</w:t>
            </w:r>
          </w:p>
          <w:p w:rsidR="004F1DC2" w:rsidRPr="00CA7FF4" w:rsidRDefault="004F1DC2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12" w:rsidRPr="00836A12" w:rsidRDefault="00836A12" w:rsidP="009B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449E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пр.д.27 к. 2, д.31 к.2, д.37</w:t>
            </w:r>
          </w:p>
          <w:p w:rsidR="00836A12" w:rsidRPr="00836A12" w:rsidRDefault="00836A12" w:rsidP="0083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54EC5" w:rsidRPr="00A54EC5" w:rsidRDefault="00A54EC5" w:rsidP="00A5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73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449E">
              <w:rPr>
                <w:rFonts w:ascii="Times New Roman" w:eastAsia="Times New Roman" w:hAnsi="Times New Roman" w:cs="Times New Roman"/>
                <w:color w:val="000000" w:themeColor="text1"/>
              </w:rPr>
              <w:t>Бутлерова ул.д.18, д.20</w:t>
            </w:r>
          </w:p>
          <w:p w:rsidR="004F1DC2" w:rsidRPr="00645B37" w:rsidRDefault="004F1DC2" w:rsidP="00134C0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C2" w:rsidRPr="00645B37" w:rsidRDefault="00BD449E" w:rsidP="001807B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Гражданский пр. д. 25 корп. 2 - кв. 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Северный пр., д. 73 к</w:t>
            </w:r>
            <w:bookmarkStart w:id="0" w:name="_GoBack"/>
            <w:bookmarkEnd w:id="0"/>
            <w:r w:rsidRPr="00BD449E">
              <w:rPr>
                <w:rFonts w:ascii="Times New Roman" w:eastAsia="Times New Roman" w:hAnsi="Times New Roman" w:cs="Times New Roman"/>
                <w:color w:val="auto"/>
              </w:rPr>
              <w:t xml:space="preserve"> 3,1-5 пар. установка энергосберегающих светильников в парадных</w:t>
            </w:r>
          </w:p>
          <w:p w:rsidR="00134C02" w:rsidRPr="00134C02" w:rsidRDefault="00134C02" w:rsidP="00134C0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9E" w:rsidRPr="00BD449E" w:rsidRDefault="00BD449E" w:rsidP="00BD44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BD449E">
              <w:rPr>
                <w:rFonts w:ascii="Times New Roman" w:eastAsia="Times New Roman" w:hAnsi="Times New Roman" w:cs="Times New Roman"/>
                <w:color w:val="auto"/>
              </w:rPr>
              <w:t>Ак.Байкова ул. д.11, корп.3, д.9</w:t>
            </w:r>
          </w:p>
          <w:p w:rsidR="001D5042" w:rsidRPr="00D71DE6" w:rsidRDefault="001D5042" w:rsidP="006136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95" w:rsidRDefault="000B5495">
      <w:pPr>
        <w:spacing w:after="0" w:line="240" w:lineRule="auto"/>
      </w:pPr>
      <w:r>
        <w:separator/>
      </w:r>
    </w:p>
  </w:endnote>
  <w:endnote w:type="continuationSeparator" w:id="0">
    <w:p w:rsidR="000B5495" w:rsidRDefault="000B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1364D" w:rsidRPr="0061364D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95" w:rsidRDefault="000B5495">
      <w:pPr>
        <w:spacing w:after="0" w:line="240" w:lineRule="auto"/>
      </w:pPr>
      <w:r>
        <w:separator/>
      </w:r>
    </w:p>
  </w:footnote>
  <w:footnote w:type="continuationSeparator" w:id="0">
    <w:p w:rsidR="000B5495" w:rsidRDefault="000B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7029BD"/>
    <w:rsid w:val="007034D2"/>
    <w:rsid w:val="00715CA1"/>
    <w:rsid w:val="00721B8F"/>
    <w:rsid w:val="007239EA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7DC8"/>
    <w:rsid w:val="00862238"/>
    <w:rsid w:val="008712B1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42CF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77270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0F907-CB7F-4933-A496-640847BF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392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96</cp:revision>
  <cp:lastPrinted>2017-08-24T13:27:00Z</cp:lastPrinted>
  <dcterms:created xsi:type="dcterms:W3CDTF">2017-08-25T06:35:00Z</dcterms:created>
  <dcterms:modified xsi:type="dcterms:W3CDTF">2019-06-28T08:05:00Z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