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992"/>
        <w:gridCol w:w="1134"/>
        <w:gridCol w:w="1418"/>
        <w:gridCol w:w="1417"/>
        <w:gridCol w:w="1701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59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59417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34C0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59417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34C02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4F6712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4F6712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587859">
        <w:trPr>
          <w:trHeight w:val="62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67B7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4 - работы закончены</w:t>
            </w: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67B7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5 - работы закончены</w:t>
            </w:r>
          </w:p>
          <w:p w:rsidR="004F1DC2" w:rsidRPr="000C7705" w:rsidRDefault="004F1DC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67B7">
              <w:rPr>
                <w:rFonts w:ascii="Times New Roman" w:eastAsia="Times New Roman" w:hAnsi="Times New Roman" w:cs="Times New Roman"/>
                <w:color w:val="auto"/>
              </w:rPr>
              <w:t>Ремонт оснований балконных плит - Гражданский пр., д. 31 корп. 1, д. 15 корп. 1, Верности, д. 13</w:t>
            </w: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67B7">
              <w:rPr>
                <w:rFonts w:ascii="Times New Roman" w:eastAsia="Times New Roman" w:hAnsi="Times New Roman" w:cs="Times New Roman"/>
                <w:color w:val="auto"/>
              </w:rPr>
              <w:t>Ремонт цоколей и фасада до уровня 1 этажа - Науки пр., д. 14 корп. 7, Вавиловых, д. 15 корп. 3</w:t>
            </w: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67B7">
              <w:rPr>
                <w:rFonts w:ascii="Times New Roman" w:eastAsia="Times New Roman" w:hAnsi="Times New Roman" w:cs="Times New Roman"/>
                <w:color w:val="auto"/>
              </w:rPr>
              <w:t>Ремонт фасада (окраска всей площади) - Гражданский пр., д. 47 корп. 1, 47 корп. 2</w:t>
            </w:r>
          </w:p>
          <w:p w:rsidR="001D5042" w:rsidRPr="00645B3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67B7">
              <w:rPr>
                <w:rFonts w:ascii="Times New Roman" w:eastAsia="Times New Roman" w:hAnsi="Times New Roman" w:cs="Times New Roman"/>
                <w:color w:val="auto"/>
              </w:rPr>
              <w:t>Ликвидация граффити - Бутлерова, д. 20, Бутлерова, д. 34,  С. Ковалевской,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4D" w:rsidRPr="0061364D" w:rsidRDefault="0061364D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67B7">
              <w:rPr>
                <w:rFonts w:ascii="Times New Roman" w:eastAsia="Times New Roman" w:hAnsi="Times New Roman" w:cs="Times New Roman"/>
                <w:color w:val="000000" w:themeColor="text1"/>
              </w:rPr>
              <w:t>Науки, д. 14 корп. 4 - работы закончены</w:t>
            </w: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67B7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25/1 кв. 38 - гидроизоляция балкона - работы закончены</w:t>
            </w: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67B7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63/2 кв. 213,214 - в работе</w:t>
            </w:r>
          </w:p>
          <w:p w:rsidR="004F1DC2" w:rsidRPr="00645B37" w:rsidRDefault="006C67B7" w:rsidP="006C67B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67B7">
              <w:rPr>
                <w:rFonts w:ascii="Times New Roman" w:eastAsia="Times New Roman" w:hAnsi="Times New Roman" w:cs="Times New Roman"/>
                <w:color w:val="000000" w:themeColor="text1"/>
              </w:rPr>
              <w:t>Светлановский пр., д. 36 кв. 108,109 - в работе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67B7">
              <w:rPr>
                <w:rFonts w:ascii="Times New Roman" w:eastAsia="Times New Roman" w:hAnsi="Times New Roman" w:cs="Times New Roman"/>
                <w:color w:val="auto"/>
              </w:rPr>
              <w:t>Гражданский пр., д. 29 кв. 57</w:t>
            </w: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67B7">
              <w:rPr>
                <w:rFonts w:ascii="Times New Roman" w:eastAsia="Times New Roman" w:hAnsi="Times New Roman" w:cs="Times New Roman"/>
                <w:color w:val="auto"/>
              </w:rPr>
              <w:t>Тихорецкий пр., д. 1 корп. 2 кв. 36</w:t>
            </w: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67B7">
              <w:rPr>
                <w:rFonts w:ascii="Times New Roman" w:eastAsia="Times New Roman" w:hAnsi="Times New Roman" w:cs="Times New Roman"/>
                <w:color w:val="auto"/>
              </w:rPr>
              <w:t>Тихорецкий пр., д. 31 корп. 2 кв. 122</w:t>
            </w:r>
          </w:p>
          <w:p w:rsidR="004F1DC2" w:rsidRPr="00645B37" w:rsidRDefault="004F1DC2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67B7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2  - установка энергосберегающих светильников в парадных</w:t>
            </w: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C67B7" w:rsidRPr="006C67B7" w:rsidRDefault="006C67B7" w:rsidP="006C67B7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59" w:rsidRPr="00587859" w:rsidRDefault="00587859" w:rsidP="00587859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67" w:rsidRDefault="00EB6B67">
      <w:pPr>
        <w:spacing w:after="0" w:line="240" w:lineRule="auto"/>
      </w:pPr>
      <w:r>
        <w:separator/>
      </w:r>
    </w:p>
  </w:endnote>
  <w:endnote w:type="continuationSeparator" w:id="0">
    <w:p w:rsidR="00EB6B67" w:rsidRDefault="00EB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587859" w:rsidRPr="00587859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67" w:rsidRDefault="00EB6B67">
      <w:pPr>
        <w:spacing w:after="0" w:line="240" w:lineRule="auto"/>
      </w:pPr>
      <w:r>
        <w:separator/>
      </w:r>
    </w:p>
  </w:footnote>
  <w:footnote w:type="continuationSeparator" w:id="0">
    <w:p w:rsidR="00EB6B67" w:rsidRDefault="00EB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902FF"/>
    <w:rsid w:val="00090E25"/>
    <w:rsid w:val="000A4D56"/>
    <w:rsid w:val="000B110F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5AD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4F671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87859"/>
    <w:rsid w:val="0059327C"/>
    <w:rsid w:val="00594009"/>
    <w:rsid w:val="00594172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0854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C67B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E84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6B67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53161-A18F-44CB-80DD-48C8FDDB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396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99</cp:revision>
  <cp:lastPrinted>2017-08-24T13:27:00Z</cp:lastPrinted>
  <dcterms:created xsi:type="dcterms:W3CDTF">2017-08-25T06:35:00Z</dcterms:created>
  <dcterms:modified xsi:type="dcterms:W3CDTF">2019-05-23T10:00:00Z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