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984"/>
        <w:gridCol w:w="1418"/>
        <w:gridCol w:w="1559"/>
        <w:gridCol w:w="1276"/>
        <w:gridCol w:w="1276"/>
        <w:gridCol w:w="1559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2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BA69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322C7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8A38D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322C7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B029D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BA6966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BA6966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BA6966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7D" w:rsidRPr="00322C7D" w:rsidRDefault="00322C7D" w:rsidP="00322C7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22C7D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2 - работы закончены</w:t>
            </w:r>
          </w:p>
          <w:p w:rsidR="00E94D3C" w:rsidRPr="000C7705" w:rsidRDefault="00322C7D" w:rsidP="00322C7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22C7D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5 -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7D" w:rsidRPr="00322C7D" w:rsidRDefault="00322C7D" w:rsidP="00322C7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22C7D">
              <w:rPr>
                <w:rFonts w:ascii="Times New Roman" w:eastAsia="Times New Roman" w:hAnsi="Times New Roman" w:cs="Times New Roman"/>
                <w:color w:val="auto"/>
              </w:rPr>
              <w:t>Гражданский пр., д. 4, 18, Непокоренных, д. 13 корп. 1, 13 корп. 5, 13 корп. 2, 13 корп. 4, 9 корп. 1, 7 корп. 1, Светлановский пр., д. 34, 36 - ликвидация граффити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7D" w:rsidRPr="00322C7D" w:rsidRDefault="00322C7D" w:rsidP="00322C7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C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Ремонт водосточных труб - Науки, д. 12/4,12/7, Непокоренных, д. 13/5, 13/1, Бутлерова, д. 14,16,18,20,22,24,26,28,30 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7D" w:rsidRPr="00322C7D" w:rsidRDefault="00322C7D" w:rsidP="00322C7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22C7D">
              <w:rPr>
                <w:rFonts w:ascii="Times New Roman" w:eastAsia="Times New Roman" w:hAnsi="Times New Roman" w:cs="Times New Roman"/>
                <w:color w:val="auto"/>
              </w:rPr>
              <w:t>Гражданский пр., д. 82 корп. 1 кв. 23 - выполнено, кв. 9,19 - в работе</w:t>
            </w:r>
          </w:p>
          <w:p w:rsidR="00CA7FF4" w:rsidRPr="00645B37" w:rsidRDefault="00322C7D" w:rsidP="00322C7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22C7D">
              <w:rPr>
                <w:rFonts w:ascii="Times New Roman" w:eastAsia="Times New Roman" w:hAnsi="Times New Roman" w:cs="Times New Roman"/>
                <w:color w:val="auto"/>
              </w:rPr>
              <w:t>Северный пр., д. 77/2 - л/клетка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7D" w:rsidRPr="00322C7D" w:rsidRDefault="00322C7D" w:rsidP="00322C7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22C7D">
              <w:rPr>
                <w:rFonts w:ascii="Times New Roman" w:eastAsia="Times New Roman" w:hAnsi="Times New Roman" w:cs="Times New Roman"/>
                <w:color w:val="auto"/>
              </w:rPr>
              <w:t>Гражданский пр., д. 90 корп. 1 - установка энергосберегающих светильников в парадных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7D" w:rsidRPr="00322C7D" w:rsidRDefault="00322C7D" w:rsidP="00322C7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22C7D">
              <w:rPr>
                <w:rFonts w:ascii="Times New Roman" w:eastAsia="Times New Roman" w:hAnsi="Times New Roman" w:cs="Times New Roman"/>
                <w:color w:val="auto"/>
              </w:rPr>
              <w:t>Бутлерова, д. 16/2,18,32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1D" w:rsidRDefault="00D0531D">
      <w:pPr>
        <w:spacing w:after="0" w:line="240" w:lineRule="auto"/>
      </w:pPr>
      <w:r>
        <w:separator/>
      </w:r>
    </w:p>
  </w:endnote>
  <w:endnote w:type="continuationSeparator" w:id="0">
    <w:p w:rsidR="00D0531D" w:rsidRDefault="00D0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BA6966" w:rsidRPr="00BA696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1D" w:rsidRDefault="00D0531D">
      <w:pPr>
        <w:spacing w:after="0" w:line="240" w:lineRule="auto"/>
      </w:pPr>
      <w:r>
        <w:separator/>
      </w:r>
    </w:p>
  </w:footnote>
  <w:footnote w:type="continuationSeparator" w:id="0">
    <w:p w:rsidR="00D0531D" w:rsidRDefault="00D0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B7A51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47093-563A-4DED-88BE-47A06301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363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86</cp:revision>
  <cp:lastPrinted>2017-08-24T13:27:00Z</cp:lastPrinted>
  <dcterms:created xsi:type="dcterms:W3CDTF">2017-08-25T06:35:00Z</dcterms:created>
  <dcterms:modified xsi:type="dcterms:W3CDTF">2019-03-21T11:20:00Z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