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4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44F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044F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Вавиловых, д. 11 корп. 5 - в работе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7 - в работе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Непокоренных, д. 50 - 1,2,3-работы закончены</w:t>
            </w:r>
          </w:p>
          <w:p w:rsidR="00E94D3C" w:rsidRPr="000C7705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Вавиловых, д. 11 корп. 4 -работы закончены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F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Очистка крыш от снега - Гражданский пр., д. 66/2- 82/2, 45/1-51/4, 9,9а, 9/3-31/4,  Непокоренных, д. 7/1-50, Тихорецкий, д. 1/1-9/9, Науки, д. 12/1-12/8, Хлопина, 9/1, 9/3, Бутлерова, д. 16-30, Науки, д. 14/2-14/7, Северный пр., д. 73/3-77/3, С. Ковалевской, д. 8/2, 16/3, 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Северный пр., д. 63/5 кв. 7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 2 - 1 пар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Гражданский пр., д. 17  - 5 пар</w:t>
            </w:r>
          </w:p>
          <w:p w:rsidR="00CA7FF4" w:rsidRPr="00645B37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Вавиловых, д. 7 корп. 2 - 1 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Хлопина, д. 9 корп. 1 - установка энергосберегающих светильников на лест.клетках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Непокоренных пр., д. 8 - установка энергосберегающих светильников на лест.клетках</w:t>
            </w: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44FA3">
              <w:rPr>
                <w:rFonts w:ascii="Times New Roman" w:eastAsia="Times New Roman" w:hAnsi="Times New Roman" w:cs="Times New Roman"/>
                <w:color w:val="auto"/>
              </w:rPr>
              <w:t>Гражданский пр., д. 73, Тихорецкий пр., д. 1/1, 1/2 - проверка внутридомового газового оборудования</w:t>
            </w: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2D" w:rsidRDefault="004C1A2D">
      <w:pPr>
        <w:spacing w:after="0" w:line="240" w:lineRule="auto"/>
      </w:pPr>
      <w:r>
        <w:separator/>
      </w:r>
    </w:p>
  </w:endnote>
  <w:endnote w:type="continuationSeparator" w:id="0">
    <w:p w:rsidR="004C1A2D" w:rsidRDefault="004C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044FA3" w:rsidRPr="00044FA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2D" w:rsidRDefault="004C1A2D">
      <w:pPr>
        <w:spacing w:after="0" w:line="240" w:lineRule="auto"/>
      </w:pPr>
      <w:r>
        <w:separator/>
      </w:r>
    </w:p>
  </w:footnote>
  <w:footnote w:type="continuationSeparator" w:id="0">
    <w:p w:rsidR="004C1A2D" w:rsidRDefault="004C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0A8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24843-F62D-485D-A018-5795C55D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288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76</cp:revision>
  <cp:lastPrinted>2017-08-24T13:27:00Z</cp:lastPrinted>
  <dcterms:created xsi:type="dcterms:W3CDTF">2017-08-25T06:35:00Z</dcterms:created>
  <dcterms:modified xsi:type="dcterms:W3CDTF">2019-01-24T14:37:00Z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