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992"/>
        <w:gridCol w:w="1984"/>
        <w:gridCol w:w="1418"/>
        <w:gridCol w:w="1559"/>
        <w:gridCol w:w="1276"/>
        <w:gridCol w:w="1134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C3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C370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9668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9B249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C370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A54EC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3C760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36A12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36A12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36A12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 2,3 пар. - в работе</w:t>
            </w: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Хлопина, д. 9 корп. 1 - 1,2,3,4,5 - работы закончены</w:t>
            </w: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Непокоренных, д. 8 -  работы закончены</w:t>
            </w:r>
          </w:p>
          <w:p w:rsidR="00E94D3C" w:rsidRPr="000C7705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Гражданский пр., д. 21/2 -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Гражданский пр., д. 66/2- 82/2, 45/1-51/4  - ликвидация граффити</w:t>
            </w: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B2491" w:rsidRPr="009B2491" w:rsidRDefault="009B2491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3C760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Утепление подвального помещения Северный пр., д. 63 корп. 5</w:t>
            </w: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7033">
              <w:rPr>
                <w:rFonts w:ascii="Times New Roman" w:eastAsia="Times New Roman" w:hAnsi="Times New Roman" w:cs="Times New Roman"/>
                <w:color w:val="000000" w:themeColor="text1"/>
              </w:rPr>
              <w:t>Очистка крыш от снега - ражданский пр., д. 66/2- 82/2, 45/1-51/4, 9,9а, 9/3-31/4,  Непокоренных, д. 7/1-50, Тихорецкий, д. 1/1-9/9, Политехническая, д. 1/3, Науки, д. 12/1-12/8, Хлопина, 9/1, 9/3, Бутлерова, д. 16-30, Науки, д. 14/2-14/7, Северный пр., д. 73/3-77/3, С. Ковалевской, д. 8/2, 16/3</w:t>
            </w: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Светлановский пр., д. 46 кв. 214</w:t>
            </w: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Северный пр., д. 69/98 кв. 109</w:t>
            </w:r>
          </w:p>
          <w:p w:rsidR="00C37033" w:rsidRPr="00C37033" w:rsidRDefault="00C37033" w:rsidP="00C370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Науки пр., д. 14/3 - 3,4 парадные 1 этажи</w:t>
            </w:r>
          </w:p>
          <w:p w:rsidR="00CA7FF4" w:rsidRPr="00645B37" w:rsidRDefault="00CA7FF4" w:rsidP="009B24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33" w:rsidRPr="00C37033" w:rsidRDefault="00C37033" w:rsidP="00C3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Непокоренных, д. 8  - установка энергосберегающих светильников </w:t>
            </w:r>
          </w:p>
          <w:p w:rsidR="00C37033" w:rsidRPr="00C37033" w:rsidRDefault="00C37033" w:rsidP="00C3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 xml:space="preserve">Бутлерова, д. 30 - установка энергосберегающих светильников </w:t>
            </w:r>
          </w:p>
          <w:p w:rsidR="00C37033" w:rsidRPr="00C37033" w:rsidRDefault="00C37033" w:rsidP="00C3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7033">
              <w:rPr>
                <w:rFonts w:ascii="Times New Roman" w:eastAsia="Times New Roman" w:hAnsi="Times New Roman" w:cs="Times New Roman"/>
                <w:color w:val="auto"/>
              </w:rPr>
              <w:t>Вавиловых, д. 3/1, 15/3, Бутлерова, д. 16/2, 18, Науки, д. 8/1 - восстановление изоляции трубопроводов</w:t>
            </w:r>
          </w:p>
          <w:p w:rsidR="009B2491" w:rsidRPr="009B2491" w:rsidRDefault="009B2491" w:rsidP="009B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C7604" w:rsidRPr="003C7604" w:rsidRDefault="003C7604" w:rsidP="003C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842CF" w:rsidRPr="00C842CF" w:rsidRDefault="00C842CF" w:rsidP="00C8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C5" w:rsidRPr="00A54EC5" w:rsidRDefault="00A54EC5" w:rsidP="00A54EC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0981" w:rsidRPr="00AC0981" w:rsidRDefault="00AC0981" w:rsidP="00AC098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94D3C" w:rsidRPr="00E94D3C" w:rsidRDefault="00E94D3C" w:rsidP="00E94D3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B4075" w:rsidRPr="003B4075" w:rsidRDefault="003B4075" w:rsidP="003B407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1C" w:rsidRDefault="006A2E1C">
      <w:pPr>
        <w:spacing w:after="0" w:line="240" w:lineRule="auto"/>
      </w:pPr>
      <w:r>
        <w:separator/>
      </w:r>
    </w:p>
  </w:endnote>
  <w:endnote w:type="continuationSeparator" w:id="0">
    <w:p w:rsidR="006A2E1C" w:rsidRDefault="006A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C37033" w:rsidRPr="00C37033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1C" w:rsidRDefault="006A2E1C">
      <w:pPr>
        <w:spacing w:after="0" w:line="240" w:lineRule="auto"/>
      </w:pPr>
      <w:r>
        <w:separator/>
      </w:r>
    </w:p>
  </w:footnote>
  <w:footnote w:type="continuationSeparator" w:id="0">
    <w:p w:rsidR="006A2E1C" w:rsidRDefault="006A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F5C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C481B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2E1C"/>
    <w:rsid w:val="006A62D9"/>
    <w:rsid w:val="006A63A2"/>
    <w:rsid w:val="006B0AEC"/>
    <w:rsid w:val="006B57EA"/>
    <w:rsid w:val="006C00F0"/>
    <w:rsid w:val="006C2BA7"/>
    <w:rsid w:val="006E0795"/>
    <w:rsid w:val="006E09CF"/>
    <w:rsid w:val="006E7C41"/>
    <w:rsid w:val="006F21E5"/>
    <w:rsid w:val="006F3F9F"/>
    <w:rsid w:val="006F57B5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B2491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37033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B2679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B0E91-B088-4026-9B18-9499A7E1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173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72</cp:revision>
  <cp:lastPrinted>2017-08-24T13:27:00Z</cp:lastPrinted>
  <dcterms:created xsi:type="dcterms:W3CDTF">2017-08-25T06:35:00Z</dcterms:created>
  <dcterms:modified xsi:type="dcterms:W3CDTF">2018-12-27T08:40:00Z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