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9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836A1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9B249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3C76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9B249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3C76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36A1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B2491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 2 пар. - в работе</w:t>
            </w: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B2491">
              <w:rPr>
                <w:rFonts w:ascii="Times New Roman" w:eastAsia="Times New Roman" w:hAnsi="Times New Roman" w:cs="Times New Roman"/>
                <w:color w:val="auto"/>
              </w:rPr>
              <w:t xml:space="preserve">Хлопина, д. 9 корп. 1 - 3,4,5 - работы закончены, 1,2 парадные в работе </w:t>
            </w:r>
          </w:p>
          <w:p w:rsidR="00E94D3C" w:rsidRPr="000C7705" w:rsidRDefault="009B2491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B2491">
              <w:rPr>
                <w:rFonts w:ascii="Times New Roman" w:eastAsia="Times New Roman" w:hAnsi="Times New Roman" w:cs="Times New Roman"/>
                <w:color w:val="auto"/>
              </w:rPr>
              <w:t>Непокоренных, д. 8 -  1 пар. -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B2491">
              <w:rPr>
                <w:rFonts w:ascii="Times New Roman" w:eastAsia="Times New Roman" w:hAnsi="Times New Roman" w:cs="Times New Roman"/>
                <w:color w:val="auto"/>
              </w:rPr>
              <w:t>Непокоренных, д. 13/2,13/5,13/1, Гражданский пр., д. 66/2, Хлопина, д. 9 корп. 3 - ликвидация граффити</w:t>
            </w: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6A12">
              <w:rPr>
                <w:rFonts w:ascii="Times New Roman" w:eastAsia="Times New Roman" w:hAnsi="Times New Roman" w:cs="Times New Roman"/>
                <w:color w:val="auto"/>
              </w:rPr>
              <w:t>Утепление подвального помещения Северный пр., д. 63 корп. 5</w:t>
            </w: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24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Осмотр крыш, имеющих статус "Опасная крыша" </w:t>
            </w: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B2491">
              <w:rPr>
                <w:rFonts w:ascii="Times New Roman" w:eastAsia="Times New Roman" w:hAnsi="Times New Roman" w:cs="Times New Roman"/>
                <w:color w:val="auto"/>
              </w:rPr>
              <w:t>Северный пр., д. 67 кв. 69 - закончили</w:t>
            </w: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B2491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1 - 4 парадная  - в работе</w:t>
            </w:r>
          </w:p>
          <w:p w:rsidR="00CA7FF4" w:rsidRPr="00645B37" w:rsidRDefault="009B2491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B2491">
              <w:rPr>
                <w:rFonts w:ascii="Times New Roman" w:eastAsia="Times New Roman" w:hAnsi="Times New Roman" w:cs="Times New Roman"/>
                <w:color w:val="auto"/>
              </w:rPr>
              <w:t>Гражданский пр., д. 90/1 - 4 пар ЛСП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91" w:rsidRPr="009B2491" w:rsidRDefault="009B2491" w:rsidP="009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491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5-  - установка энергосберегающих светильников - работы закончены</w:t>
            </w:r>
          </w:p>
          <w:p w:rsidR="009B2491" w:rsidRPr="009B2491" w:rsidRDefault="009B2491" w:rsidP="009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491">
              <w:rPr>
                <w:rFonts w:ascii="Times New Roman" w:eastAsia="Times New Roman" w:hAnsi="Times New Roman" w:cs="Times New Roman"/>
                <w:color w:val="auto"/>
              </w:rPr>
              <w:t>Байкова, д. 11 корп. 3 -  3,5 пар - установка энергосберегающих светильников - работы закончены</w:t>
            </w: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CF" w:rsidRDefault="00EF7ECF">
      <w:pPr>
        <w:spacing w:after="0" w:line="240" w:lineRule="auto"/>
      </w:pPr>
      <w:r>
        <w:separator/>
      </w:r>
    </w:p>
  </w:endnote>
  <w:endnote w:type="continuationSeparator" w:id="0">
    <w:p w:rsidR="00EF7ECF" w:rsidRDefault="00E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836A12" w:rsidRPr="00836A1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CF" w:rsidRDefault="00EF7ECF">
      <w:pPr>
        <w:spacing w:after="0" w:line="240" w:lineRule="auto"/>
      </w:pPr>
      <w:r>
        <w:separator/>
      </w:r>
    </w:p>
  </w:footnote>
  <w:footnote w:type="continuationSeparator" w:id="0">
    <w:p w:rsidR="00EF7ECF" w:rsidRDefault="00EF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B2491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267FE-C32C-4C94-B695-2336D741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169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71</cp:revision>
  <cp:lastPrinted>2017-08-24T13:27:00Z</cp:lastPrinted>
  <dcterms:created xsi:type="dcterms:W3CDTF">2017-08-25T06:35:00Z</dcterms:created>
  <dcterms:modified xsi:type="dcterms:W3CDTF">2018-12-20T13:05:00Z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