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992"/>
        <w:gridCol w:w="1984"/>
        <w:gridCol w:w="1418"/>
        <w:gridCol w:w="1559"/>
        <w:gridCol w:w="1276"/>
        <w:gridCol w:w="1134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83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836A1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A966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3C76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836A1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14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A54EC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3C76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836A12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836A12">
        <w:trPr>
          <w:trHeight w:val="24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836A12"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12" w:rsidRPr="00836A12" w:rsidRDefault="00836A12" w:rsidP="00836A1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36A12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 2 пар. - в работе</w:t>
            </w:r>
          </w:p>
          <w:p w:rsidR="00836A12" w:rsidRPr="00836A12" w:rsidRDefault="00836A12" w:rsidP="00836A1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36A12">
              <w:rPr>
                <w:rFonts w:ascii="Times New Roman" w:eastAsia="Times New Roman" w:hAnsi="Times New Roman" w:cs="Times New Roman"/>
                <w:color w:val="auto"/>
              </w:rPr>
              <w:t>Хлопина, д. 9 корп. 1 - 3,4,5 парадные в работе</w:t>
            </w:r>
          </w:p>
          <w:p w:rsidR="003F461E" w:rsidRPr="003F461E" w:rsidRDefault="00836A12" w:rsidP="00836A1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36A12">
              <w:rPr>
                <w:rFonts w:ascii="Times New Roman" w:eastAsia="Times New Roman" w:hAnsi="Times New Roman" w:cs="Times New Roman"/>
                <w:color w:val="auto"/>
              </w:rPr>
              <w:t>Бутлерова, д. 30-1,2,3,4,5 работы закончены</w:t>
            </w:r>
          </w:p>
          <w:p w:rsidR="00E94D3C" w:rsidRPr="000C7705" w:rsidRDefault="00E94D3C" w:rsidP="002446A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12" w:rsidRPr="00836A12" w:rsidRDefault="00836A12" w:rsidP="00836A1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36A12">
              <w:rPr>
                <w:rFonts w:ascii="Times New Roman" w:eastAsia="Times New Roman" w:hAnsi="Times New Roman" w:cs="Times New Roman"/>
                <w:color w:val="auto"/>
              </w:rPr>
              <w:t>Непокоренных, д. 13/2,13/4,7/1 - ликвидация граффити</w:t>
            </w:r>
          </w:p>
          <w:p w:rsidR="00836A12" w:rsidRPr="00836A12" w:rsidRDefault="00836A12" w:rsidP="00836A1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645B37" w:rsidRDefault="001D5042" w:rsidP="003C760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12" w:rsidRPr="00836A12" w:rsidRDefault="00836A12" w:rsidP="00836A1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36A12">
              <w:rPr>
                <w:rFonts w:ascii="Times New Roman" w:eastAsia="Times New Roman" w:hAnsi="Times New Roman" w:cs="Times New Roman"/>
                <w:color w:val="auto"/>
              </w:rPr>
              <w:t>Утепление подвального помещения Северный пр., д. 63 корп. 5</w:t>
            </w:r>
          </w:p>
          <w:p w:rsidR="00836A12" w:rsidRPr="00836A12" w:rsidRDefault="00836A12" w:rsidP="00836A1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C7604" w:rsidRPr="003C7604" w:rsidRDefault="003C7604" w:rsidP="003C760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4EC5" w:rsidRPr="00A54EC5" w:rsidRDefault="00A54EC5" w:rsidP="00A54E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4EC5" w:rsidRPr="00A54EC5" w:rsidRDefault="00A54EC5" w:rsidP="00A54E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15938" w:rsidRPr="00CA7FF4" w:rsidRDefault="00015938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12" w:rsidRPr="00836A12" w:rsidRDefault="00836A12" w:rsidP="0083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6A12">
              <w:rPr>
                <w:rFonts w:ascii="Times New Roman" w:eastAsia="Times New Roman" w:hAnsi="Times New Roman" w:cs="Times New Roman"/>
                <w:color w:val="000000" w:themeColor="text1"/>
              </w:rPr>
              <w:t>С. Ковалевской, д. 8/2 кв. 142</w:t>
            </w:r>
          </w:p>
          <w:p w:rsidR="00836A12" w:rsidRPr="00836A12" w:rsidRDefault="00836A12" w:rsidP="0083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73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12" w:rsidRPr="00836A12" w:rsidRDefault="00836A12" w:rsidP="00836A1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6A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Бутлерова, д. 14-30, Верности,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Гр</w:t>
            </w:r>
            <w:r w:rsidRPr="00836A12">
              <w:rPr>
                <w:rFonts w:ascii="Times New Roman" w:eastAsia="Times New Roman" w:hAnsi="Times New Roman" w:cs="Times New Roman"/>
                <w:color w:val="000000" w:themeColor="text1"/>
              </w:rPr>
              <w:t>ажданский пр., д. 9/3-9/8, 17, 21/1, 25/1, 29, Науки, д. 12/1,12/4, 12/8,14/2, 14/3, 14/4, 14/7, Северный пр., д. 73/3, 73/4, 75/2, 77/2, ь77/3, с. Ковалевской, д. 8/2, 16/3 - очистка крыш от снега (шапки)</w:t>
            </w:r>
          </w:p>
          <w:p w:rsidR="00836A12" w:rsidRPr="00836A12" w:rsidRDefault="00836A12" w:rsidP="00836A1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0332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12" w:rsidRPr="00836A12" w:rsidRDefault="00836A12" w:rsidP="00836A1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36A12">
              <w:rPr>
                <w:rFonts w:ascii="Times New Roman" w:eastAsia="Times New Roman" w:hAnsi="Times New Roman" w:cs="Times New Roman"/>
                <w:color w:val="auto"/>
              </w:rPr>
              <w:t>Северный пр., д. 67 кв. 69 - в работе</w:t>
            </w:r>
          </w:p>
          <w:p w:rsidR="00836A12" w:rsidRPr="00836A12" w:rsidRDefault="00836A12" w:rsidP="00836A1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36A12">
              <w:rPr>
                <w:rFonts w:ascii="Times New Roman" w:eastAsia="Times New Roman" w:hAnsi="Times New Roman" w:cs="Times New Roman"/>
                <w:color w:val="auto"/>
              </w:rPr>
              <w:t>Тихорецкий пр., д. 25 корп. 1 - 4 парадная  - в работе</w:t>
            </w:r>
          </w:p>
          <w:p w:rsidR="00CA7FF4" w:rsidRPr="00645B37" w:rsidRDefault="00836A12" w:rsidP="00836A1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36A12">
              <w:rPr>
                <w:rFonts w:ascii="Times New Roman" w:eastAsia="Times New Roman" w:hAnsi="Times New Roman" w:cs="Times New Roman"/>
                <w:color w:val="auto"/>
              </w:rPr>
              <w:t>Северный пр., д. 61/1 кв. 215 - работы закончены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12" w:rsidRPr="00836A12" w:rsidRDefault="00836A12" w:rsidP="0083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36A12">
              <w:rPr>
                <w:rFonts w:ascii="Times New Roman" w:eastAsia="Times New Roman" w:hAnsi="Times New Roman" w:cs="Times New Roman"/>
                <w:color w:val="auto"/>
              </w:rPr>
              <w:t>Тихорецкий пр., д. 25 корп. 1 -  - установка энергосберегающих светильников - работы закончены</w:t>
            </w:r>
          </w:p>
          <w:p w:rsidR="00836A12" w:rsidRPr="00836A12" w:rsidRDefault="00836A12" w:rsidP="0083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36A12">
              <w:rPr>
                <w:rFonts w:ascii="Times New Roman" w:eastAsia="Times New Roman" w:hAnsi="Times New Roman" w:cs="Times New Roman"/>
                <w:color w:val="auto"/>
              </w:rPr>
              <w:t>Байкова, д. 11 корп. 3 -  3,5 пар - установка энергосберегающих светильников - в работе</w:t>
            </w:r>
          </w:p>
          <w:p w:rsidR="003C7604" w:rsidRPr="003C7604" w:rsidRDefault="003C7604" w:rsidP="003C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  <w:p w:rsidR="003C7604" w:rsidRPr="003C7604" w:rsidRDefault="003C7604" w:rsidP="003C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3A5" w:rsidRPr="00CA73A5" w:rsidRDefault="00CA73A5" w:rsidP="00C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7514D" w:rsidRPr="00645B37" w:rsidRDefault="0077514D" w:rsidP="00CE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C5" w:rsidRPr="00A54EC5" w:rsidRDefault="00A54EC5" w:rsidP="00A54E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94D3C" w:rsidRPr="00E94D3C" w:rsidRDefault="00E94D3C" w:rsidP="00E94D3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94D3C" w:rsidRPr="00E94D3C" w:rsidRDefault="00E94D3C" w:rsidP="00E94D3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FC9" w:rsidRDefault="00DC6FC9">
      <w:pPr>
        <w:spacing w:after="0" w:line="240" w:lineRule="auto"/>
      </w:pPr>
      <w:r>
        <w:separator/>
      </w:r>
    </w:p>
  </w:endnote>
  <w:endnote w:type="continuationSeparator" w:id="0">
    <w:p w:rsidR="00DC6FC9" w:rsidRDefault="00DC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836A12" w:rsidRPr="00836A12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FC9" w:rsidRDefault="00DC6FC9">
      <w:pPr>
        <w:spacing w:after="0" w:line="240" w:lineRule="auto"/>
      </w:pPr>
      <w:r>
        <w:separator/>
      </w:r>
    </w:p>
  </w:footnote>
  <w:footnote w:type="continuationSeparator" w:id="0">
    <w:p w:rsidR="00DC6FC9" w:rsidRDefault="00DC6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51F42"/>
    <w:rsid w:val="0005549B"/>
    <w:rsid w:val="000902FF"/>
    <w:rsid w:val="00090E25"/>
    <w:rsid w:val="000A4D56"/>
    <w:rsid w:val="000B110F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F5C"/>
    <w:rsid w:val="001059AA"/>
    <w:rsid w:val="00115C98"/>
    <w:rsid w:val="00117716"/>
    <w:rsid w:val="001177A8"/>
    <w:rsid w:val="001207B0"/>
    <w:rsid w:val="00127604"/>
    <w:rsid w:val="001303E2"/>
    <w:rsid w:val="0013413B"/>
    <w:rsid w:val="00137FFB"/>
    <w:rsid w:val="00141798"/>
    <w:rsid w:val="00144DE2"/>
    <w:rsid w:val="00146C23"/>
    <w:rsid w:val="00146DC1"/>
    <w:rsid w:val="00152ED5"/>
    <w:rsid w:val="001752F7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352E"/>
    <w:rsid w:val="004C481B"/>
    <w:rsid w:val="004D3639"/>
    <w:rsid w:val="004E324A"/>
    <w:rsid w:val="004E3851"/>
    <w:rsid w:val="004E3FFC"/>
    <w:rsid w:val="004E74BB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5485"/>
    <w:rsid w:val="00576D97"/>
    <w:rsid w:val="00584DF1"/>
    <w:rsid w:val="0059327C"/>
    <w:rsid w:val="00594009"/>
    <w:rsid w:val="00594837"/>
    <w:rsid w:val="005A2222"/>
    <w:rsid w:val="005C25AD"/>
    <w:rsid w:val="005C6FF4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4CF4"/>
    <w:rsid w:val="006177FF"/>
    <w:rsid w:val="00621D51"/>
    <w:rsid w:val="0062357A"/>
    <w:rsid w:val="00626932"/>
    <w:rsid w:val="006323B8"/>
    <w:rsid w:val="00643917"/>
    <w:rsid w:val="006445B4"/>
    <w:rsid w:val="00645B37"/>
    <w:rsid w:val="00650B48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C41"/>
    <w:rsid w:val="006F21E5"/>
    <w:rsid w:val="006F3F9F"/>
    <w:rsid w:val="006F57B5"/>
    <w:rsid w:val="007029BD"/>
    <w:rsid w:val="007034D2"/>
    <w:rsid w:val="00715CA1"/>
    <w:rsid w:val="00721B8F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17898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3C6A"/>
    <w:rsid w:val="0093623C"/>
    <w:rsid w:val="00940107"/>
    <w:rsid w:val="00940A09"/>
    <w:rsid w:val="00950F6F"/>
    <w:rsid w:val="009650E9"/>
    <w:rsid w:val="009853BC"/>
    <w:rsid w:val="00996E9D"/>
    <w:rsid w:val="009A0185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D00D9"/>
    <w:rsid w:val="00AE3652"/>
    <w:rsid w:val="00AE7E46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973DC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14AAD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42CF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5196"/>
    <w:rsid w:val="00E67F10"/>
    <w:rsid w:val="00E74408"/>
    <w:rsid w:val="00E75B88"/>
    <w:rsid w:val="00E94B2C"/>
    <w:rsid w:val="00E94D3C"/>
    <w:rsid w:val="00E96488"/>
    <w:rsid w:val="00EB2679"/>
    <w:rsid w:val="00ED69C5"/>
    <w:rsid w:val="00EE0F93"/>
    <w:rsid w:val="00EF16A7"/>
    <w:rsid w:val="00EF7BD9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EBCEB-444B-431C-ABAB-F71F5F6D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167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70</cp:revision>
  <cp:lastPrinted>2017-08-24T13:27:00Z</cp:lastPrinted>
  <dcterms:created xsi:type="dcterms:W3CDTF">2017-08-25T06:35:00Z</dcterms:created>
  <dcterms:modified xsi:type="dcterms:W3CDTF">2018-12-13T11:39:00Z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