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59"/>
        <w:gridCol w:w="1134"/>
        <w:gridCol w:w="1276"/>
        <w:gridCol w:w="1418"/>
        <w:gridCol w:w="1417"/>
        <w:gridCol w:w="1134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FC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FC082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6F57B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FC082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FC082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FC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FC0825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FC0825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0825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0825">
              <w:rPr>
                <w:rFonts w:ascii="Times New Roman" w:eastAsia="Times New Roman" w:hAnsi="Times New Roman" w:cs="Times New Roman"/>
                <w:color w:val="auto"/>
              </w:rPr>
              <w:t>Тихорецкий пр., д. 25 корп. 1 - в работе</w:t>
            </w:r>
          </w:p>
          <w:p w:rsidR="003F461E" w:rsidRPr="003F461E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0825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5 - работы закончены</w:t>
            </w: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0C7705" w:rsidRDefault="00E94D3C" w:rsidP="002446A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0825">
              <w:rPr>
                <w:rFonts w:ascii="Times New Roman" w:eastAsia="Times New Roman" w:hAnsi="Times New Roman" w:cs="Times New Roman"/>
                <w:color w:val="auto"/>
              </w:rPr>
              <w:t>Гражданский пр., д. 68,66/2,15/4, Науки, д. 8/1,2, А. Константинова, д. 4/1, Гражданский пр., д. 8 - ликвидация граффити</w:t>
            </w:r>
          </w:p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0825">
              <w:rPr>
                <w:rFonts w:ascii="Times New Roman" w:eastAsia="Times New Roman" w:hAnsi="Times New Roman" w:cs="Times New Roman"/>
                <w:color w:val="auto"/>
              </w:rPr>
              <w:t xml:space="preserve">Утепление </w:t>
            </w:r>
            <w:proofErr w:type="spellStart"/>
            <w:r w:rsidRPr="00FC0825">
              <w:rPr>
                <w:rFonts w:ascii="Times New Roman" w:eastAsia="Times New Roman" w:hAnsi="Times New Roman" w:cs="Times New Roman"/>
                <w:color w:val="auto"/>
              </w:rPr>
              <w:t>вентканалов</w:t>
            </w:r>
            <w:proofErr w:type="spellEnd"/>
            <w:r w:rsidRPr="00FC0825">
              <w:rPr>
                <w:rFonts w:ascii="Times New Roman" w:eastAsia="Times New Roman" w:hAnsi="Times New Roman" w:cs="Times New Roman"/>
                <w:color w:val="auto"/>
              </w:rPr>
              <w:t xml:space="preserve"> на чердаке - Непокоренных, д. 9 корп. 1- работы закончены</w:t>
            </w:r>
          </w:p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0825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10 - 1 пар</w:t>
            </w:r>
          </w:p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0825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5 корп. 1 - 2 пар.</w:t>
            </w:r>
          </w:p>
          <w:p w:rsidR="00C842CF" w:rsidRPr="00C842CF" w:rsidRDefault="00FC0825" w:rsidP="00FC08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0825">
              <w:rPr>
                <w:rFonts w:ascii="Times New Roman" w:eastAsia="Times New Roman" w:hAnsi="Times New Roman" w:cs="Times New Roman"/>
                <w:color w:val="000000" w:themeColor="text1"/>
              </w:rPr>
              <w:t>Светлановский пр., д. 46 - 6 пар.</w:t>
            </w: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0825">
              <w:rPr>
                <w:rFonts w:ascii="Times New Roman" w:eastAsia="Times New Roman" w:hAnsi="Times New Roman" w:cs="Times New Roman"/>
                <w:color w:val="auto"/>
              </w:rPr>
              <w:t>Светлановский пр., д. 46/1 кв. 214,215</w:t>
            </w:r>
          </w:p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0825">
              <w:rPr>
                <w:rFonts w:ascii="Times New Roman" w:eastAsia="Times New Roman" w:hAnsi="Times New Roman" w:cs="Times New Roman"/>
                <w:color w:val="auto"/>
              </w:rPr>
              <w:t xml:space="preserve">А. </w:t>
            </w:r>
            <w:proofErr w:type="spellStart"/>
            <w:r w:rsidRPr="00FC0825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FC0825">
              <w:rPr>
                <w:rFonts w:ascii="Times New Roman" w:eastAsia="Times New Roman" w:hAnsi="Times New Roman" w:cs="Times New Roman"/>
                <w:color w:val="auto"/>
              </w:rPr>
              <w:t>, д. 13/1,3,5/</w:t>
            </w:r>
            <w:proofErr w:type="gramStart"/>
            <w:r w:rsidRPr="00FC0825">
              <w:rPr>
                <w:rFonts w:ascii="Times New Roman" w:eastAsia="Times New Roman" w:hAnsi="Times New Roman" w:cs="Times New Roman"/>
                <w:color w:val="auto"/>
              </w:rPr>
              <w:t>1  -</w:t>
            </w:r>
            <w:proofErr w:type="gramEnd"/>
            <w:r w:rsidRPr="00FC0825">
              <w:rPr>
                <w:rFonts w:ascii="Times New Roman" w:eastAsia="Times New Roman" w:hAnsi="Times New Roman" w:cs="Times New Roman"/>
                <w:color w:val="auto"/>
              </w:rPr>
              <w:t xml:space="preserve"> 1,2 пар ЛСП</w:t>
            </w: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25" w:rsidRPr="00FC0825" w:rsidRDefault="00FC0825" w:rsidP="00FC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0825">
              <w:rPr>
                <w:rFonts w:ascii="Times New Roman" w:eastAsia="Times New Roman" w:hAnsi="Times New Roman" w:cs="Times New Roman"/>
                <w:color w:val="auto"/>
              </w:rPr>
              <w:t>Бутлерова, д. 18 - 1,2,3,4,5 пар. - установка энергосберегающих светильников - в работе</w:t>
            </w:r>
          </w:p>
          <w:p w:rsidR="00FC0825" w:rsidRPr="00FC0825" w:rsidRDefault="00FC0825" w:rsidP="00FC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0825">
              <w:rPr>
                <w:rFonts w:ascii="Times New Roman" w:eastAsia="Times New Roman" w:hAnsi="Times New Roman" w:cs="Times New Roman"/>
                <w:color w:val="auto"/>
              </w:rPr>
              <w:t>Северный пр., д. 73/3,73/4,67,69/98 - проверка внутридомового газового оборудования</w:t>
            </w:r>
          </w:p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E5" w:rsidRDefault="009F18E5">
      <w:pPr>
        <w:spacing w:after="0" w:line="240" w:lineRule="auto"/>
      </w:pPr>
      <w:r>
        <w:separator/>
      </w:r>
    </w:p>
  </w:endnote>
  <w:endnote w:type="continuationSeparator" w:id="0">
    <w:p w:rsidR="009F18E5" w:rsidRDefault="009F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FC0825" w:rsidRPr="00FC0825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E5" w:rsidRDefault="009F18E5">
      <w:pPr>
        <w:spacing w:after="0" w:line="240" w:lineRule="auto"/>
      </w:pPr>
      <w:r>
        <w:separator/>
      </w:r>
    </w:p>
  </w:footnote>
  <w:footnote w:type="continuationSeparator" w:id="0">
    <w:p w:rsidR="009F18E5" w:rsidRDefault="009F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4A94"/>
    <w:rsid w:val="009E5D52"/>
    <w:rsid w:val="009F18E5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C0825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69090-F9CB-46D6-B535-61A897F7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165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69</cp:revision>
  <cp:lastPrinted>2017-08-24T13:27:00Z</cp:lastPrinted>
  <dcterms:created xsi:type="dcterms:W3CDTF">2017-08-25T06:35:00Z</dcterms:created>
  <dcterms:modified xsi:type="dcterms:W3CDTF">2018-11-15T13:51:00Z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