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417"/>
        <w:gridCol w:w="1276"/>
        <w:gridCol w:w="1134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A54EC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A54EC5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A54EC5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F461E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F461E">
              <w:rPr>
                <w:rFonts w:ascii="Times New Roman" w:eastAsia="Times New Roman" w:hAnsi="Times New Roman" w:cs="Times New Roman"/>
                <w:color w:val="auto"/>
              </w:rPr>
              <w:t>Бутлерова, д. 18,24 - работы закончены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F461E">
              <w:rPr>
                <w:rFonts w:ascii="Times New Roman" w:eastAsia="Times New Roman" w:hAnsi="Times New Roman" w:cs="Times New Roman"/>
                <w:color w:val="auto"/>
              </w:rPr>
              <w:t>Гражданский пр., д. 45 корп. 1- ремонт фасада (в процессе)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F461E">
              <w:rPr>
                <w:rFonts w:ascii="Times New Roman" w:eastAsia="Times New Roman" w:hAnsi="Times New Roman" w:cs="Times New Roman"/>
                <w:color w:val="auto"/>
              </w:rPr>
              <w:t>Гражданский пр., д. 49 корп. 1- ремонт фасада (в процессе)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F461E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1- ремонт фасада (в процессе)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F461E">
              <w:rPr>
                <w:rFonts w:ascii="Times New Roman" w:eastAsia="Times New Roman" w:hAnsi="Times New Roman" w:cs="Times New Roman"/>
                <w:color w:val="auto"/>
              </w:rPr>
              <w:t>Гражданский пр., д. 51 корп. 1- ремонт фасада (работы закончены)</w:t>
            </w:r>
          </w:p>
          <w:p w:rsidR="00193D42" w:rsidRPr="00193D42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F461E">
              <w:rPr>
                <w:rFonts w:ascii="Times New Roman" w:eastAsia="Times New Roman" w:hAnsi="Times New Roman" w:cs="Times New Roman"/>
                <w:color w:val="auto"/>
              </w:rPr>
              <w:t>Науки, д. 12 корп. 5, 12 корп. 7, корп. 8 - окраска входных групп</w:t>
            </w:r>
          </w:p>
          <w:p w:rsidR="001D5042" w:rsidRPr="00645B37" w:rsidRDefault="001D5042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4EC5">
              <w:rPr>
                <w:rFonts w:ascii="Times New Roman" w:eastAsia="Times New Roman" w:hAnsi="Times New Roman" w:cs="Times New Roman"/>
                <w:color w:val="auto"/>
              </w:rPr>
              <w:t xml:space="preserve">Утепление чердачного перекрытия и вентканалов на чердаке - Тихорецкий пр., д. 7 корп. 5, Непокоренных, д. 13 корп. 4, 13 корп. </w:t>
            </w:r>
            <w:r w:rsidR="003F461E">
              <w:rPr>
                <w:rFonts w:ascii="Times New Roman" w:eastAsia="Times New Roman" w:hAnsi="Times New Roman" w:cs="Times New Roman"/>
                <w:color w:val="auto"/>
              </w:rPr>
              <w:t>2 –работы закончены</w:t>
            </w:r>
            <w:r w:rsidRPr="00A54EC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461E">
              <w:rPr>
                <w:rFonts w:ascii="Times New Roman" w:eastAsia="Times New Roman" w:hAnsi="Times New Roman" w:cs="Times New Roman"/>
                <w:color w:val="000000" w:themeColor="text1"/>
              </w:rPr>
              <w:t>Науки, д. 14 корп. 2 - замена водосточных труб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461E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8 - ремонт крыши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4EC5">
              <w:rPr>
                <w:rFonts w:ascii="Times New Roman" w:eastAsia="Times New Roman" w:hAnsi="Times New Roman" w:cs="Times New Roman"/>
                <w:color w:val="auto"/>
              </w:rPr>
              <w:t>Тихорецкий пр., д. 27 кв. 99</w:t>
            </w: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4EC5">
              <w:rPr>
                <w:rFonts w:ascii="Times New Roman" w:eastAsia="Times New Roman" w:hAnsi="Times New Roman" w:cs="Times New Roman"/>
                <w:color w:val="auto"/>
              </w:rPr>
              <w:t>Науки, д. 8/1 кв.  177</w:t>
            </w: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4EC5">
              <w:rPr>
                <w:rFonts w:ascii="Times New Roman" w:eastAsia="Times New Roman" w:hAnsi="Times New Roman" w:cs="Times New Roman"/>
                <w:color w:val="auto"/>
              </w:rPr>
              <w:t>Вавиловых, д. 7 корп. 3 - установка энергосберегающих светильников -работы закончены</w:t>
            </w: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4EC5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установка энергосберегающих светильников -в работе</w:t>
            </w: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4EC5">
              <w:rPr>
                <w:rFonts w:ascii="Times New Roman" w:eastAsia="Times New Roman" w:hAnsi="Times New Roman" w:cs="Times New Roman"/>
                <w:color w:val="auto"/>
              </w:rPr>
              <w:t>Науки, д. 2, 12/7</w:t>
            </w: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95" w:rsidRDefault="006E0795">
      <w:pPr>
        <w:spacing w:after="0" w:line="240" w:lineRule="auto"/>
      </w:pPr>
      <w:r>
        <w:separator/>
      </w:r>
    </w:p>
  </w:endnote>
  <w:endnote w:type="continuationSeparator" w:id="0">
    <w:p w:rsidR="006E0795" w:rsidRDefault="006E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54EC5" w:rsidRPr="00A54EC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95" w:rsidRDefault="006E0795">
      <w:pPr>
        <w:spacing w:after="0" w:line="240" w:lineRule="auto"/>
      </w:pPr>
      <w:r>
        <w:separator/>
      </w:r>
    </w:p>
  </w:footnote>
  <w:footnote w:type="continuationSeparator" w:id="0">
    <w:p w:rsidR="006E0795" w:rsidRDefault="006E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F86C1-F875-48E3-B887-D933C085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158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65</cp:revision>
  <cp:lastPrinted>2017-08-24T13:27:00Z</cp:lastPrinted>
  <dcterms:created xsi:type="dcterms:W3CDTF">2017-08-25T06:35:00Z</dcterms:created>
  <dcterms:modified xsi:type="dcterms:W3CDTF">2018-11-01T12:16:00Z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