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418"/>
        <w:gridCol w:w="1134"/>
        <w:gridCol w:w="992"/>
        <w:gridCol w:w="1134"/>
        <w:gridCol w:w="1418"/>
        <w:gridCol w:w="992"/>
        <w:gridCol w:w="1134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CD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030F5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CD238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B973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1A763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CD238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21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1A763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CD2382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CD2382">
        <w:trPr>
          <w:trHeight w:val="2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CD2382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82" w:rsidRPr="00CD2382" w:rsidRDefault="00CD2382" w:rsidP="00CD238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D2382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1 - 2,3 пар. - в работе</w:t>
            </w:r>
          </w:p>
          <w:p w:rsidR="00CD2382" w:rsidRPr="00CD2382" w:rsidRDefault="00CD2382" w:rsidP="00CD238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D2382">
              <w:rPr>
                <w:rFonts w:ascii="Times New Roman" w:eastAsia="Times New Roman" w:hAnsi="Times New Roman" w:cs="Times New Roman"/>
                <w:color w:val="auto"/>
              </w:rPr>
              <w:t>Вавиловых. д. 9 корп. 1 - работы закончены</w:t>
            </w:r>
          </w:p>
          <w:p w:rsidR="00CD2382" w:rsidRPr="00CD2382" w:rsidRDefault="00CD2382" w:rsidP="00CD238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D2382">
              <w:rPr>
                <w:rFonts w:ascii="Times New Roman" w:eastAsia="Times New Roman" w:hAnsi="Times New Roman" w:cs="Times New Roman"/>
                <w:color w:val="auto"/>
              </w:rPr>
              <w:t>Гражданский пр., д. 43 корп. 2 - в работе</w:t>
            </w:r>
          </w:p>
          <w:p w:rsidR="00CD2382" w:rsidRPr="00CD2382" w:rsidRDefault="00CD2382" w:rsidP="00CD238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D2382" w:rsidRPr="00CD2382" w:rsidRDefault="00CD2382" w:rsidP="00CD238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C43BD" w:rsidRPr="000C7705" w:rsidRDefault="00CC43BD" w:rsidP="001A763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82" w:rsidRPr="00CD2382" w:rsidRDefault="00CD2382" w:rsidP="00CD238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D2382">
              <w:rPr>
                <w:rFonts w:ascii="Times New Roman" w:eastAsia="Times New Roman" w:hAnsi="Times New Roman" w:cs="Times New Roman"/>
                <w:color w:val="auto"/>
              </w:rPr>
              <w:t>Науки, д. 2, А. Константинова, д. 4 корп. 1, Светлановский пр., д. 34, Гражданский пр., д. 15 корп. 1-ликвидация граффити</w:t>
            </w:r>
          </w:p>
          <w:p w:rsidR="00CD2382" w:rsidRPr="00CD2382" w:rsidRDefault="00CD2382" w:rsidP="00CD238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D2382">
              <w:rPr>
                <w:rFonts w:ascii="Times New Roman" w:eastAsia="Times New Roman" w:hAnsi="Times New Roman" w:cs="Times New Roman"/>
                <w:color w:val="auto"/>
              </w:rPr>
              <w:t>Гражданский пр., д. 45 корп. 1, д. 49 корп. 1, д. 51 корп. 1, д. 43 корп. 1  - ремонт фасада (в процессе)</w:t>
            </w:r>
          </w:p>
          <w:p w:rsidR="00CD2382" w:rsidRPr="00CD2382" w:rsidRDefault="00CD2382" w:rsidP="00CD238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D2382">
              <w:rPr>
                <w:rFonts w:ascii="Times New Roman" w:eastAsia="Times New Roman" w:hAnsi="Times New Roman" w:cs="Times New Roman"/>
                <w:color w:val="auto"/>
              </w:rPr>
              <w:t>Гражданский пр., д. 9а - ремонт балконов (в процессе)</w:t>
            </w:r>
          </w:p>
          <w:p w:rsidR="00CD2382" w:rsidRPr="00CD2382" w:rsidRDefault="00CD2382" w:rsidP="00CD238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D2382">
              <w:rPr>
                <w:rFonts w:ascii="Times New Roman" w:eastAsia="Times New Roman" w:hAnsi="Times New Roman" w:cs="Times New Roman"/>
                <w:color w:val="auto"/>
              </w:rPr>
              <w:t>Тихорецкий пр., д. 27 корп. 2, Веденеева, д. 4, А. Байкова, д. 1 - ремонт переходных лоджий (в процессе)</w:t>
            </w:r>
          </w:p>
          <w:p w:rsidR="00CD2382" w:rsidRPr="00CD2382" w:rsidRDefault="00CD2382" w:rsidP="00CD238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D2382">
              <w:rPr>
                <w:rFonts w:ascii="Times New Roman" w:eastAsia="Times New Roman" w:hAnsi="Times New Roman" w:cs="Times New Roman"/>
                <w:color w:val="auto"/>
              </w:rPr>
              <w:t>Вавиловых, д. 7 корп. 3, Северный пр., д. 63 корп. 4 - ремонт фасадов</w:t>
            </w:r>
          </w:p>
          <w:p w:rsidR="001D5042" w:rsidRPr="00645B37" w:rsidRDefault="00CD2382" w:rsidP="00CD238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D2382">
              <w:rPr>
                <w:rFonts w:ascii="Times New Roman" w:eastAsia="Times New Roman" w:hAnsi="Times New Roman" w:cs="Times New Roman"/>
                <w:color w:val="auto"/>
              </w:rPr>
              <w:t>Тихорецкий пр., д. 7 корп. 3 - ремонт балконов (в процессе)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82" w:rsidRPr="00CD2382" w:rsidRDefault="00CD2382" w:rsidP="00CD238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D2382">
              <w:rPr>
                <w:rFonts w:ascii="Times New Roman" w:eastAsia="Times New Roman" w:hAnsi="Times New Roman" w:cs="Times New Roman"/>
                <w:color w:val="auto"/>
              </w:rPr>
              <w:t>Утепление вентканалов на чердаке - Гражданский пр., д. 82 корп. 1, 82 корп. 2, Гражданский пр., д. 49 корп. 2, 49 корп. 1, 51 корп. 4, Тихорецкий пр., д. 1 корп. 1, 1 корп. 2</w:t>
            </w:r>
          </w:p>
          <w:p w:rsidR="00CD2382" w:rsidRPr="00CD2382" w:rsidRDefault="00CD2382" w:rsidP="00CD238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82" w:rsidRPr="00CD2382" w:rsidRDefault="00CD2382" w:rsidP="00CD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2382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25 корп. 1 кв. 100</w:t>
            </w:r>
          </w:p>
          <w:p w:rsidR="00CD2382" w:rsidRPr="00CD2382" w:rsidRDefault="00CD2382" w:rsidP="00CD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D2382" w:rsidRPr="00CD2382" w:rsidRDefault="00CD2382" w:rsidP="00CD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D2382" w:rsidRPr="00CD2382" w:rsidRDefault="00CD2382" w:rsidP="00CD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A654A" w:rsidRPr="000A654A" w:rsidRDefault="000A654A" w:rsidP="000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A7633" w:rsidRPr="001A7633" w:rsidRDefault="001A7633" w:rsidP="001A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A7633" w:rsidP="001A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A763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82" w:rsidRPr="00CD2382" w:rsidRDefault="00CD2382" w:rsidP="00CD238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2382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8</w:t>
            </w:r>
          </w:p>
          <w:p w:rsidR="00CD2382" w:rsidRPr="00CD2382" w:rsidRDefault="00CD2382" w:rsidP="00CD238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D2382" w:rsidRPr="00CD2382" w:rsidRDefault="00CD2382" w:rsidP="00CD238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  <w:p w:rsidR="00CD2382" w:rsidRPr="00CD2382" w:rsidRDefault="00CD2382" w:rsidP="00CD238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332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82" w:rsidRPr="00CD2382" w:rsidRDefault="00CD2382" w:rsidP="00CD238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D2382">
              <w:rPr>
                <w:rFonts w:ascii="Times New Roman" w:eastAsia="Times New Roman" w:hAnsi="Times New Roman" w:cs="Times New Roman"/>
                <w:color w:val="auto"/>
              </w:rPr>
              <w:t>Северный пр., д. 77 корп. 2 кв. 18 - работы закончены</w:t>
            </w:r>
          </w:p>
          <w:p w:rsidR="00CD2382" w:rsidRPr="00CD2382" w:rsidRDefault="00CD2382" w:rsidP="00CD238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D2382">
              <w:rPr>
                <w:rFonts w:ascii="Times New Roman" w:eastAsia="Times New Roman" w:hAnsi="Times New Roman" w:cs="Times New Roman"/>
                <w:color w:val="auto"/>
              </w:rPr>
              <w:t>Северный пр., д. 63 корп. 2 кв. 3 - в работе</w:t>
            </w:r>
          </w:p>
          <w:p w:rsidR="00CD2382" w:rsidRPr="00CD2382" w:rsidRDefault="00CD2382" w:rsidP="00CD238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D2382">
              <w:rPr>
                <w:rFonts w:ascii="Times New Roman" w:eastAsia="Times New Roman" w:hAnsi="Times New Roman" w:cs="Times New Roman"/>
                <w:color w:val="auto"/>
              </w:rPr>
              <w:t>Гражданский пр., д. 19 корп. 3 кв. 97 - в работе</w:t>
            </w:r>
          </w:p>
          <w:p w:rsidR="00CA7FF4" w:rsidRPr="00645B37" w:rsidRDefault="00CD2382" w:rsidP="00CD238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D2382">
              <w:rPr>
                <w:rFonts w:ascii="Times New Roman" w:eastAsia="Times New Roman" w:hAnsi="Times New Roman" w:cs="Times New Roman"/>
                <w:color w:val="auto"/>
              </w:rPr>
              <w:t>С. Ковалевской, д. 16 кв.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82" w:rsidRPr="00CD2382" w:rsidRDefault="00CD2382" w:rsidP="00CD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2382">
              <w:rPr>
                <w:rFonts w:ascii="Times New Roman" w:eastAsia="Times New Roman" w:hAnsi="Times New Roman" w:cs="Times New Roman"/>
                <w:color w:val="auto"/>
              </w:rPr>
              <w:t>Гражданский пр., д. 8 - установка энергосберегающих светильников -работы начаты</w:t>
            </w:r>
          </w:p>
          <w:p w:rsidR="00CD2382" w:rsidRPr="00CD2382" w:rsidRDefault="00CD2382" w:rsidP="00CD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D2382">
              <w:rPr>
                <w:rFonts w:ascii="Times New Roman" w:eastAsia="Times New Roman" w:hAnsi="Times New Roman" w:cs="Times New Roman"/>
                <w:color w:val="auto"/>
              </w:rPr>
              <w:t>Тихорецкий пр., д. 27 корп. 2 - установка энергосберегающих светильников -работы начаты</w:t>
            </w:r>
          </w:p>
          <w:p w:rsidR="00CD2382" w:rsidRPr="00CD2382" w:rsidRDefault="00CD2382" w:rsidP="00CD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A654A" w:rsidRPr="000A654A" w:rsidRDefault="000A654A" w:rsidP="000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7514D" w:rsidRPr="00645B37" w:rsidRDefault="0077514D" w:rsidP="001A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82" w:rsidRPr="00CD2382" w:rsidRDefault="00CD2382" w:rsidP="00CD238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D2382">
              <w:rPr>
                <w:rFonts w:ascii="Times New Roman" w:eastAsia="Times New Roman" w:hAnsi="Times New Roman" w:cs="Times New Roman"/>
                <w:color w:val="auto"/>
              </w:rPr>
              <w:t>Гражданский пр., д. 29</w:t>
            </w:r>
          </w:p>
          <w:p w:rsidR="00CD2382" w:rsidRPr="00CD2382" w:rsidRDefault="00CD2382" w:rsidP="00CD238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D2382" w:rsidRPr="00CD2382" w:rsidRDefault="00CD2382" w:rsidP="00CD238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D2382" w:rsidRPr="00CD2382" w:rsidRDefault="00CD2382" w:rsidP="00CD238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</w:tbl>
    <w:p w:rsidR="00F93900" w:rsidRPr="00DE7F9A" w:rsidRDefault="00F93900" w:rsidP="0098472D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A56" w:rsidRDefault="005D2A56">
      <w:pPr>
        <w:spacing w:after="0" w:line="240" w:lineRule="auto"/>
      </w:pPr>
      <w:r>
        <w:separator/>
      </w:r>
    </w:p>
  </w:endnote>
  <w:endnote w:type="continuationSeparator" w:id="0">
    <w:p w:rsidR="005D2A56" w:rsidRDefault="005D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CD2382" w:rsidRPr="00CD2382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A56" w:rsidRDefault="005D2A56">
      <w:pPr>
        <w:spacing w:after="0" w:line="240" w:lineRule="auto"/>
      </w:pPr>
      <w:r>
        <w:separator/>
      </w:r>
    </w:p>
  </w:footnote>
  <w:footnote w:type="continuationSeparator" w:id="0">
    <w:p w:rsidR="005D2A56" w:rsidRDefault="005D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0F5E"/>
    <w:rsid w:val="000332F1"/>
    <w:rsid w:val="000351E8"/>
    <w:rsid w:val="00041775"/>
    <w:rsid w:val="00044A58"/>
    <w:rsid w:val="00051F42"/>
    <w:rsid w:val="0005549B"/>
    <w:rsid w:val="000902FF"/>
    <w:rsid w:val="000A4D56"/>
    <w:rsid w:val="000A654A"/>
    <w:rsid w:val="000B110F"/>
    <w:rsid w:val="000B67FE"/>
    <w:rsid w:val="000C2E02"/>
    <w:rsid w:val="000C7705"/>
    <w:rsid w:val="000E0232"/>
    <w:rsid w:val="000E029B"/>
    <w:rsid w:val="000E7968"/>
    <w:rsid w:val="000F546F"/>
    <w:rsid w:val="00101BCB"/>
    <w:rsid w:val="001059AA"/>
    <w:rsid w:val="00115C98"/>
    <w:rsid w:val="00117716"/>
    <w:rsid w:val="001177A8"/>
    <w:rsid w:val="001207B0"/>
    <w:rsid w:val="00127604"/>
    <w:rsid w:val="001303E2"/>
    <w:rsid w:val="0013413B"/>
    <w:rsid w:val="00137FFB"/>
    <w:rsid w:val="00141798"/>
    <w:rsid w:val="00144DE2"/>
    <w:rsid w:val="00146C23"/>
    <w:rsid w:val="00146DC1"/>
    <w:rsid w:val="00152ED5"/>
    <w:rsid w:val="001752F7"/>
    <w:rsid w:val="00190636"/>
    <w:rsid w:val="0019177E"/>
    <w:rsid w:val="001922BD"/>
    <w:rsid w:val="00196BED"/>
    <w:rsid w:val="001A7633"/>
    <w:rsid w:val="001B5D35"/>
    <w:rsid w:val="001C5B8F"/>
    <w:rsid w:val="001C686A"/>
    <w:rsid w:val="001D5042"/>
    <w:rsid w:val="001D510D"/>
    <w:rsid w:val="001F55CF"/>
    <w:rsid w:val="00206E47"/>
    <w:rsid w:val="00211B0A"/>
    <w:rsid w:val="00215C73"/>
    <w:rsid w:val="002212B5"/>
    <w:rsid w:val="002254FF"/>
    <w:rsid w:val="00225B80"/>
    <w:rsid w:val="00226347"/>
    <w:rsid w:val="00234711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0FCA"/>
    <w:rsid w:val="004C352E"/>
    <w:rsid w:val="004D0CB9"/>
    <w:rsid w:val="004D3639"/>
    <w:rsid w:val="004E324A"/>
    <w:rsid w:val="004E3851"/>
    <w:rsid w:val="004E3FFC"/>
    <w:rsid w:val="004E74BB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2A56"/>
    <w:rsid w:val="005D57B9"/>
    <w:rsid w:val="005E19F8"/>
    <w:rsid w:val="005E3288"/>
    <w:rsid w:val="005E3C43"/>
    <w:rsid w:val="005F12D2"/>
    <w:rsid w:val="005F4858"/>
    <w:rsid w:val="006050CE"/>
    <w:rsid w:val="00605426"/>
    <w:rsid w:val="00614CF4"/>
    <w:rsid w:val="006177FF"/>
    <w:rsid w:val="00621D51"/>
    <w:rsid w:val="0062357A"/>
    <w:rsid w:val="006323B8"/>
    <w:rsid w:val="00643917"/>
    <w:rsid w:val="006445B4"/>
    <w:rsid w:val="00645B37"/>
    <w:rsid w:val="00650B48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21B8F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17898"/>
    <w:rsid w:val="00825953"/>
    <w:rsid w:val="00827659"/>
    <w:rsid w:val="008356F9"/>
    <w:rsid w:val="0083675B"/>
    <w:rsid w:val="008409C5"/>
    <w:rsid w:val="008469DF"/>
    <w:rsid w:val="00857DC8"/>
    <w:rsid w:val="00862238"/>
    <w:rsid w:val="008712B1"/>
    <w:rsid w:val="00873282"/>
    <w:rsid w:val="008764F6"/>
    <w:rsid w:val="00885BD3"/>
    <w:rsid w:val="00890273"/>
    <w:rsid w:val="008908DE"/>
    <w:rsid w:val="00891F62"/>
    <w:rsid w:val="00895A17"/>
    <w:rsid w:val="008A073C"/>
    <w:rsid w:val="008A6A8F"/>
    <w:rsid w:val="008B2A0D"/>
    <w:rsid w:val="008B7952"/>
    <w:rsid w:val="008C54A4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3C6A"/>
    <w:rsid w:val="0093623C"/>
    <w:rsid w:val="00940107"/>
    <w:rsid w:val="00940A09"/>
    <w:rsid w:val="00950F6F"/>
    <w:rsid w:val="009650E9"/>
    <w:rsid w:val="0098472D"/>
    <w:rsid w:val="009853BC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67E06"/>
    <w:rsid w:val="00A86679"/>
    <w:rsid w:val="00A9074D"/>
    <w:rsid w:val="00AA0E1A"/>
    <w:rsid w:val="00AA67EE"/>
    <w:rsid w:val="00AD00D9"/>
    <w:rsid w:val="00AE3652"/>
    <w:rsid w:val="00AE7E46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14AAD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D2382"/>
    <w:rsid w:val="00CE164F"/>
    <w:rsid w:val="00CE2966"/>
    <w:rsid w:val="00CE3B9C"/>
    <w:rsid w:val="00CF4429"/>
    <w:rsid w:val="00CF46FF"/>
    <w:rsid w:val="00D04077"/>
    <w:rsid w:val="00D105C3"/>
    <w:rsid w:val="00D270FC"/>
    <w:rsid w:val="00D32FE8"/>
    <w:rsid w:val="00D367B4"/>
    <w:rsid w:val="00D43AAD"/>
    <w:rsid w:val="00D56A35"/>
    <w:rsid w:val="00D61C78"/>
    <w:rsid w:val="00D6242E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7F10"/>
    <w:rsid w:val="00E74408"/>
    <w:rsid w:val="00E75B88"/>
    <w:rsid w:val="00E94B2C"/>
    <w:rsid w:val="00E96488"/>
    <w:rsid w:val="00EB2679"/>
    <w:rsid w:val="00ED69C5"/>
    <w:rsid w:val="00EE0F93"/>
    <w:rsid w:val="00EF16A7"/>
    <w:rsid w:val="00EF7BD9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BADEA-BADB-4A3D-8898-AAF05736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167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60</cp:revision>
  <cp:lastPrinted>2017-08-24T13:27:00Z</cp:lastPrinted>
  <dcterms:created xsi:type="dcterms:W3CDTF">2017-08-25T06:35:00Z</dcterms:created>
  <dcterms:modified xsi:type="dcterms:W3CDTF">2018-09-20T13:37:00Z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