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418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5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50B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50B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50B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53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E7E4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E7E4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E7E4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8 - в работе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Науки пр., д. 8, д.2, Гражданский пр., д. 45 корп. 1, 47 корп. 1  -ликвидация граффити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Непокоренных пр., д. 48,50 - закончены работы по ремонту цоколя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Северный пр., д. 73/3,73/4,77/2,77/3,75/2 - ремонт цоколей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1 - ремонт крылец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63 - ремонт фасада</w:t>
            </w:r>
          </w:p>
          <w:p w:rsidR="001D5042" w:rsidRPr="00645B37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Науки пр.д., д.12 корп.5 -  ремонт крылец при входе в парадные в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 ул., д. 12 корп. 1 кв. 22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 ул., д. 10 кв. 177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 ул., д. 9 корп. 1 кв. 185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Академика Байкова, д. 1 кв. 136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46 кв. 45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45 корп. 2 - ремонт крыши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Фаворского ул. , д. 14 - ремонт крыши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17 - закончены работы по установке энергосберегающих светильников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установка энергосберегающих светильников - в работе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85, д.п. 2, д. 68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AD" w:rsidRDefault="00C14AAD">
      <w:pPr>
        <w:spacing w:after="0" w:line="240" w:lineRule="auto"/>
      </w:pPr>
      <w:r>
        <w:separator/>
      </w:r>
    </w:p>
  </w:endnote>
  <w:endnote w:type="continuationSeparator" w:id="0">
    <w:p w:rsidR="00C14AAD" w:rsidRDefault="00C1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A73A5" w:rsidRPr="00CA73A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AD" w:rsidRDefault="00C14AAD">
      <w:pPr>
        <w:spacing w:after="0" w:line="240" w:lineRule="auto"/>
      </w:pPr>
      <w:r>
        <w:separator/>
      </w:r>
    </w:p>
  </w:footnote>
  <w:footnote w:type="continuationSeparator" w:id="0">
    <w:p w:rsidR="00C14AAD" w:rsidRDefault="00C1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FD700-BEBE-4412-86CD-C020A004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124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50</cp:revision>
  <cp:lastPrinted>2017-08-24T13:27:00Z</cp:lastPrinted>
  <dcterms:created xsi:type="dcterms:W3CDTF">2017-08-25T06:35:00Z</dcterms:created>
  <dcterms:modified xsi:type="dcterms:W3CDTF">2018-08-09T14:47:00Z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