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1134"/>
        <w:gridCol w:w="1418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E7E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0332F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AE7E4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4B7F7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E7E46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E7E46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E7E46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>Гражданский пр., д. 31 корп. 3 - в процессе производства работ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А. </w:t>
            </w:r>
            <w:proofErr w:type="spellStart"/>
            <w:r w:rsidRPr="00AE7E46">
              <w:rPr>
                <w:rFonts w:ascii="Times New Roman" w:eastAsia="Times New Roman" w:hAnsi="Times New Roman" w:cs="Times New Roman"/>
                <w:color w:val="auto"/>
              </w:rPr>
              <w:t>Байкова</w:t>
            </w:r>
            <w:proofErr w:type="spellEnd"/>
            <w:r w:rsidRPr="00AE7E46">
              <w:rPr>
                <w:rFonts w:ascii="Times New Roman" w:eastAsia="Times New Roman" w:hAnsi="Times New Roman" w:cs="Times New Roman"/>
                <w:color w:val="auto"/>
              </w:rPr>
              <w:t>, д. 17/1, Тихорецкий пр., д. 37,39, 31 корп. 2, Непокоренных. д. 13 корп. 3 -ликвидация граффити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Вавиловых, д. 7 копр. </w:t>
            </w:r>
            <w:proofErr w:type="gramStart"/>
            <w:r w:rsidRPr="00AE7E46">
              <w:rPr>
                <w:rFonts w:ascii="Times New Roman" w:eastAsia="Times New Roman" w:hAnsi="Times New Roman" w:cs="Times New Roman"/>
                <w:color w:val="auto"/>
              </w:rPr>
              <w:t>3  ремонт</w:t>
            </w:r>
            <w:proofErr w:type="gramEnd"/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 фасада 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Северный пр., д. 63 корп. 4   ремонт фасада 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Светлановский пр., д. 46 корп. 1 - ремонт фасада 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Светлановский пр., д. 34 - ремонт фасада </w:t>
            </w:r>
          </w:p>
          <w:p w:rsid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>Гражданский пр., д. 9/3,9/4,9/5,9/6,9/7 - ремонт цоколя</w:t>
            </w:r>
          </w:p>
          <w:p w:rsidR="001D5042" w:rsidRPr="00645B37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Науки </w:t>
            </w:r>
            <w:proofErr w:type="spellStart"/>
            <w:r w:rsidRPr="00AE7E46">
              <w:rPr>
                <w:rFonts w:ascii="Times New Roman" w:eastAsia="Times New Roman" w:hAnsi="Times New Roman" w:cs="Times New Roman"/>
                <w:color w:val="auto"/>
              </w:rPr>
              <w:t>пр.д</w:t>
            </w:r>
            <w:proofErr w:type="spellEnd"/>
            <w:r w:rsidRPr="00AE7E46">
              <w:rPr>
                <w:rFonts w:ascii="Times New Roman" w:eastAsia="Times New Roman" w:hAnsi="Times New Roman" w:cs="Times New Roman"/>
                <w:color w:val="auto"/>
              </w:rPr>
              <w:t>., д.12 корп.5 -  ремонт крылец при входе в парадные в работе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70 корп. 3, д.80 корп.2 - утепление </w:t>
            </w:r>
            <w:proofErr w:type="spellStart"/>
            <w:r w:rsidRPr="00AE7E46">
              <w:rPr>
                <w:rFonts w:ascii="Times New Roman" w:eastAsia="Times New Roman" w:hAnsi="Times New Roman" w:cs="Times New Roman"/>
                <w:color w:val="auto"/>
              </w:rPr>
              <w:t>вентшахт</w:t>
            </w:r>
            <w:proofErr w:type="spellEnd"/>
            <w:r w:rsidRPr="00AE7E4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79 корп. 1 кв. 76,31,34,37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Северный пр., д. 77 корп. 2 кв. 64,9,96 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63 корп. 2 - 6 пар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75 корп. 2 кв. 94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63 корп. 2 - ремонт крыши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Фаворского, д. 14 кв. 177 - гидроизоляция балконной плиты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7E46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19 корп. 2 кв.115 - гидроизоляция балконной плиты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>Гражданский пр.д.31 корп. 1- 1 пар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>Гражданский пр., д. 9 корп. 7 - начаты работы по установке энергосберегающих светильников</w:t>
            </w: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332F1" w:rsidRPr="000332F1" w:rsidRDefault="000332F1" w:rsidP="0003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E7E46">
              <w:rPr>
                <w:rFonts w:ascii="Times New Roman" w:eastAsia="Times New Roman" w:hAnsi="Times New Roman" w:cs="Times New Roman"/>
                <w:color w:val="auto"/>
              </w:rPr>
              <w:t>Вавиловых ул.д.15 корп.1, д.15 корп. 3</w:t>
            </w: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AF" w:rsidRDefault="002B0CAF">
      <w:pPr>
        <w:spacing w:after="0" w:line="240" w:lineRule="auto"/>
      </w:pPr>
      <w:r>
        <w:separator/>
      </w:r>
    </w:p>
  </w:endnote>
  <w:endnote w:type="continuationSeparator" w:id="0">
    <w:p w:rsidR="002B0CAF" w:rsidRDefault="002B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E7E46" w:rsidRPr="00AE7E46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AF" w:rsidRDefault="002B0CAF">
      <w:pPr>
        <w:spacing w:after="0" w:line="240" w:lineRule="auto"/>
      </w:pPr>
      <w:r>
        <w:separator/>
      </w:r>
    </w:p>
  </w:footnote>
  <w:footnote w:type="continuationSeparator" w:id="0">
    <w:p w:rsidR="002B0CAF" w:rsidRDefault="002B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11FD6-12A5-4103-AB00-4F0E2FEB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46</cp:revision>
  <cp:lastPrinted>2017-08-24T13:27:00Z</cp:lastPrinted>
  <dcterms:created xsi:type="dcterms:W3CDTF">2017-08-25T06:35:00Z</dcterms:created>
  <dcterms:modified xsi:type="dcterms:W3CDTF">2018-07-26T14:19:00Z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