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134"/>
        <w:gridCol w:w="1418"/>
        <w:gridCol w:w="1275"/>
        <w:gridCol w:w="1560"/>
        <w:gridCol w:w="1417"/>
        <w:gridCol w:w="1276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03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0332F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B973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4B7F7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0332F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4B7F7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4B7F71">
        <w:trPr>
          <w:trHeight w:val="1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4B7F71">
        <w:trPr>
          <w:trHeight w:val="2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4B7F71">
        <w:trPr>
          <w:trHeight w:val="9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F1" w:rsidRPr="000332F1" w:rsidRDefault="000332F1" w:rsidP="000332F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332F1">
              <w:rPr>
                <w:rFonts w:ascii="Times New Roman" w:eastAsia="Times New Roman" w:hAnsi="Times New Roman" w:cs="Times New Roman"/>
                <w:color w:val="auto"/>
              </w:rPr>
              <w:t>Гражданский пр., д. 51 корп. 4, Гражданский пр.д.72 - работы закончены</w:t>
            </w:r>
          </w:p>
          <w:p w:rsidR="000332F1" w:rsidRPr="000332F1" w:rsidRDefault="000332F1" w:rsidP="000332F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332F1">
              <w:rPr>
                <w:rFonts w:ascii="Times New Roman" w:eastAsia="Times New Roman" w:hAnsi="Times New Roman" w:cs="Times New Roman"/>
                <w:color w:val="auto"/>
              </w:rPr>
              <w:t>Гражданский пр., д. 31 корп. 3 - в процессе производства работ</w:t>
            </w:r>
          </w:p>
          <w:p w:rsidR="000332F1" w:rsidRPr="000332F1" w:rsidRDefault="000332F1" w:rsidP="000332F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C43BD" w:rsidRPr="000C7705" w:rsidRDefault="00CC43BD" w:rsidP="006050C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F1" w:rsidRPr="000332F1" w:rsidRDefault="000332F1" w:rsidP="000332F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332F1">
              <w:rPr>
                <w:rFonts w:ascii="Times New Roman" w:eastAsia="Times New Roman" w:hAnsi="Times New Roman" w:cs="Times New Roman"/>
                <w:color w:val="auto"/>
              </w:rPr>
              <w:t>Гражданский пр., д.9 корп.3,  корп.4, корп. 5, корп.6 - ремонт цоколя. Науки пр.д.2 -ликвидация граффити</w:t>
            </w:r>
          </w:p>
          <w:p w:rsidR="000332F1" w:rsidRPr="000332F1" w:rsidRDefault="000332F1" w:rsidP="000332F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332F1">
              <w:rPr>
                <w:rFonts w:ascii="Times New Roman" w:eastAsia="Times New Roman" w:hAnsi="Times New Roman" w:cs="Times New Roman"/>
                <w:color w:val="auto"/>
              </w:rPr>
              <w:t>Светлановский пр.д.34, 46  ремонт фасада в работе</w:t>
            </w:r>
          </w:p>
          <w:p w:rsidR="000332F1" w:rsidRPr="000332F1" w:rsidRDefault="000332F1" w:rsidP="000332F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332F1">
              <w:rPr>
                <w:rFonts w:ascii="Times New Roman" w:eastAsia="Times New Roman" w:hAnsi="Times New Roman" w:cs="Times New Roman"/>
                <w:color w:val="auto"/>
              </w:rPr>
              <w:t>Науки пр.д.12, корп.7- выполнен ремонт крылец при входе в парадные</w:t>
            </w:r>
          </w:p>
          <w:p w:rsidR="001D5042" w:rsidRPr="00645B37" w:rsidRDefault="000332F1" w:rsidP="000332F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332F1">
              <w:rPr>
                <w:rFonts w:ascii="Times New Roman" w:eastAsia="Times New Roman" w:hAnsi="Times New Roman" w:cs="Times New Roman"/>
                <w:color w:val="auto"/>
              </w:rPr>
              <w:t xml:space="preserve">Науки пр.д.12, корп.8, д.12 корп.5 -  ремонт крылец при входе в </w:t>
            </w:r>
            <w:r w:rsidRPr="000332F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парадные в работе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F1" w:rsidRPr="000332F1" w:rsidRDefault="000332F1" w:rsidP="000332F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332F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Гражданский пр., д. 72, д.70 корп.1 - утепление вентшахт </w:t>
            </w:r>
          </w:p>
          <w:p w:rsidR="000332F1" w:rsidRPr="000332F1" w:rsidRDefault="000332F1" w:rsidP="000332F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332F1" w:rsidRPr="000332F1" w:rsidRDefault="000332F1" w:rsidP="000332F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B7F71" w:rsidRPr="004B7F71" w:rsidRDefault="004B7F71" w:rsidP="004B7F7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F1" w:rsidRPr="000332F1" w:rsidRDefault="000332F1" w:rsidP="0003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32F1">
              <w:rPr>
                <w:rFonts w:ascii="Times New Roman" w:eastAsia="Times New Roman" w:hAnsi="Times New Roman" w:cs="Times New Roman"/>
                <w:color w:val="000000" w:themeColor="text1"/>
              </w:rPr>
              <w:t>Науки пр.д.65, кв.39</w:t>
            </w:r>
          </w:p>
          <w:p w:rsidR="000332F1" w:rsidRPr="000332F1" w:rsidRDefault="000332F1" w:rsidP="0003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32F1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пр.д.9, корп.5, кв.61</w:t>
            </w:r>
          </w:p>
          <w:p w:rsidR="000332F1" w:rsidRPr="000332F1" w:rsidRDefault="000332F1" w:rsidP="0003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32F1">
              <w:rPr>
                <w:rFonts w:ascii="Times New Roman" w:eastAsia="Times New Roman" w:hAnsi="Times New Roman" w:cs="Times New Roman"/>
                <w:color w:val="000000" w:themeColor="text1"/>
              </w:rPr>
              <w:t>Карпинского ул.д.6 кв.137</w:t>
            </w:r>
          </w:p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F1" w:rsidRPr="000332F1" w:rsidRDefault="000332F1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32F1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15 корп. 4 кв. 37,40,2 пар</w:t>
            </w:r>
          </w:p>
          <w:p w:rsidR="000332F1" w:rsidRPr="000332F1" w:rsidRDefault="000332F1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32F1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д.90, корп.1 кв.105,141,144</w:t>
            </w:r>
          </w:p>
          <w:p w:rsidR="000332F1" w:rsidRPr="000332F1" w:rsidRDefault="000332F1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32F1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92 корп. 1 кв.110,162, 4,5 пар</w:t>
            </w:r>
          </w:p>
          <w:p w:rsidR="001D5042" w:rsidRPr="00645B37" w:rsidRDefault="000332F1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32F1">
              <w:rPr>
                <w:rFonts w:ascii="Times New Roman" w:eastAsia="Times New Roman" w:hAnsi="Times New Roman" w:cs="Times New Roman"/>
                <w:color w:val="000000" w:themeColor="text1"/>
              </w:rPr>
              <w:t>Светлановский пр., д. 46 кв. 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F1" w:rsidRPr="000332F1" w:rsidRDefault="000332F1" w:rsidP="000332F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332F1">
              <w:rPr>
                <w:rFonts w:ascii="Times New Roman" w:eastAsia="Times New Roman" w:hAnsi="Times New Roman" w:cs="Times New Roman"/>
                <w:color w:val="auto"/>
              </w:rPr>
              <w:t>Науки пр.д.12, корп.6-2 пар</w:t>
            </w:r>
          </w:p>
          <w:p w:rsidR="000332F1" w:rsidRPr="000332F1" w:rsidRDefault="000332F1" w:rsidP="000332F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332F1">
              <w:rPr>
                <w:rFonts w:ascii="Times New Roman" w:eastAsia="Times New Roman" w:hAnsi="Times New Roman" w:cs="Times New Roman"/>
                <w:color w:val="auto"/>
              </w:rPr>
              <w:t>Гражданский пр.д.73- 1 пар</w:t>
            </w:r>
          </w:p>
          <w:p w:rsidR="000332F1" w:rsidRPr="000332F1" w:rsidRDefault="000332F1" w:rsidP="000332F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332F1">
              <w:rPr>
                <w:rFonts w:ascii="Times New Roman" w:eastAsia="Times New Roman" w:hAnsi="Times New Roman" w:cs="Times New Roman"/>
                <w:color w:val="auto"/>
              </w:rPr>
              <w:t>Тихорецкий пр.д.27, кв.89, Вавиловых пр.д.7, корп.2 -кв.35</w:t>
            </w:r>
            <w:bookmarkStart w:id="0" w:name="_GoBack"/>
            <w:bookmarkEnd w:id="0"/>
          </w:p>
          <w:p w:rsidR="00CA7FF4" w:rsidRPr="00645B37" w:rsidRDefault="00CA7FF4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F1" w:rsidRPr="000332F1" w:rsidRDefault="000332F1" w:rsidP="0003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32F1">
              <w:rPr>
                <w:rFonts w:ascii="Times New Roman" w:eastAsia="Times New Roman" w:hAnsi="Times New Roman" w:cs="Times New Roman"/>
                <w:color w:val="auto"/>
              </w:rPr>
              <w:t>Гражданский пр., д. 9 корп. 7 - начаты работы по установке энергосберегающих светильников</w:t>
            </w:r>
          </w:p>
          <w:p w:rsidR="000332F1" w:rsidRPr="000332F1" w:rsidRDefault="000332F1" w:rsidP="0003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32F1">
              <w:rPr>
                <w:rFonts w:ascii="Times New Roman" w:eastAsia="Times New Roman" w:hAnsi="Times New Roman" w:cs="Times New Roman"/>
                <w:color w:val="auto"/>
              </w:rPr>
              <w:t>Гражданский пр., д. 15 корп.1  - установка энергосберегающих светильников в подвальном помещении</w:t>
            </w:r>
          </w:p>
          <w:p w:rsidR="000332F1" w:rsidRPr="000332F1" w:rsidRDefault="000332F1" w:rsidP="0003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F1" w:rsidRPr="000332F1" w:rsidRDefault="000332F1" w:rsidP="000332F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332F1">
              <w:rPr>
                <w:rFonts w:ascii="Times New Roman" w:eastAsia="Times New Roman" w:hAnsi="Times New Roman" w:cs="Times New Roman"/>
                <w:color w:val="auto"/>
              </w:rPr>
              <w:t>Вавиловых ул.д.5 корп.1, д.11 корп.5</w:t>
            </w:r>
          </w:p>
          <w:p w:rsidR="000332F1" w:rsidRPr="000332F1" w:rsidRDefault="000332F1" w:rsidP="000332F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332F1" w:rsidRPr="000332F1" w:rsidRDefault="000332F1" w:rsidP="000332F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26123" w:rsidRPr="00726123" w:rsidRDefault="00726123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050CE" w:rsidRPr="006050CE" w:rsidRDefault="006050CE" w:rsidP="006050C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E54F4" w:rsidRPr="00FE54F4" w:rsidRDefault="00FE54F4" w:rsidP="00FE54F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52ED5" w:rsidRPr="00152ED5" w:rsidRDefault="00152ED5" w:rsidP="00152ED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E2966" w:rsidRPr="00CE2966" w:rsidRDefault="00CE2966" w:rsidP="00CE2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51" w:rsidRDefault="004E3851">
      <w:pPr>
        <w:spacing w:after="0" w:line="240" w:lineRule="auto"/>
      </w:pPr>
      <w:r>
        <w:separator/>
      </w:r>
    </w:p>
  </w:endnote>
  <w:endnote w:type="continuationSeparator" w:id="0">
    <w:p w:rsidR="004E3851" w:rsidRDefault="004E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0332F1" w:rsidRPr="000332F1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51" w:rsidRDefault="004E3851">
      <w:pPr>
        <w:spacing w:after="0" w:line="240" w:lineRule="auto"/>
      </w:pPr>
      <w:r>
        <w:separator/>
      </w:r>
    </w:p>
  </w:footnote>
  <w:footnote w:type="continuationSeparator" w:id="0">
    <w:p w:rsidR="004E3851" w:rsidRDefault="004E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50D6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352E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F12D2"/>
    <w:rsid w:val="005F4858"/>
    <w:rsid w:val="006050CE"/>
    <w:rsid w:val="00605426"/>
    <w:rsid w:val="00614CF4"/>
    <w:rsid w:val="006177FF"/>
    <w:rsid w:val="00621D51"/>
    <w:rsid w:val="0062357A"/>
    <w:rsid w:val="006323B8"/>
    <w:rsid w:val="006445B4"/>
    <w:rsid w:val="00645B37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21B8F"/>
    <w:rsid w:val="00726123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25953"/>
    <w:rsid w:val="00827659"/>
    <w:rsid w:val="008356F9"/>
    <w:rsid w:val="008409C5"/>
    <w:rsid w:val="008469DF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67E06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7F10"/>
    <w:rsid w:val="00E74408"/>
    <w:rsid w:val="00E75B8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51B4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71AE8-2EE9-49CC-9EE9-23772A2D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113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45</cp:revision>
  <cp:lastPrinted>2017-08-24T13:27:00Z</cp:lastPrinted>
  <dcterms:created xsi:type="dcterms:W3CDTF">2017-08-25T06:35:00Z</dcterms:created>
  <dcterms:modified xsi:type="dcterms:W3CDTF">2018-07-20T06:39:00Z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