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134"/>
        <w:gridCol w:w="1418"/>
        <w:gridCol w:w="1275"/>
        <w:gridCol w:w="1560"/>
        <w:gridCol w:w="1417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4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B7F71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B7F71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4B7F71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>Гражданский пр., д. 15 корп. 4 - работы закончены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3 - в процессе производства работ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>Гражданский пр., д. 72, 82 корп. 2, Науки, д. 2, Веденеева, д. 4 - ликвидация граффити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4B7F71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4B7F71">
              <w:rPr>
                <w:rFonts w:ascii="Times New Roman" w:eastAsia="Times New Roman" w:hAnsi="Times New Roman" w:cs="Times New Roman"/>
                <w:color w:val="auto"/>
              </w:rPr>
              <w:t>, д. 17 корп. 1 - в работе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5 - работы закончены</w:t>
            </w:r>
          </w:p>
          <w:p w:rsidR="001D5042" w:rsidRPr="00645B37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4B7F71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4B7F71">
              <w:rPr>
                <w:rFonts w:ascii="Times New Roman" w:eastAsia="Times New Roman" w:hAnsi="Times New Roman" w:cs="Times New Roman"/>
                <w:color w:val="auto"/>
              </w:rPr>
              <w:t>, д. 17 корп. 2 - в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80 корп. 3 - утепление </w:t>
            </w:r>
            <w:proofErr w:type="spellStart"/>
            <w:r w:rsidRPr="004B7F71">
              <w:rPr>
                <w:rFonts w:ascii="Times New Roman" w:eastAsia="Times New Roman" w:hAnsi="Times New Roman" w:cs="Times New Roman"/>
                <w:color w:val="auto"/>
              </w:rPr>
              <w:t>вентшахт</w:t>
            </w:r>
            <w:proofErr w:type="spellEnd"/>
            <w:r w:rsidRPr="004B7F71">
              <w:rPr>
                <w:rFonts w:ascii="Times New Roman" w:eastAsia="Times New Roman" w:hAnsi="Times New Roman" w:cs="Times New Roman"/>
                <w:color w:val="auto"/>
              </w:rPr>
              <w:t xml:space="preserve"> - в работе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1" w:rsidRPr="004B7F71" w:rsidRDefault="004B7F71" w:rsidP="004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F71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9 корп. 1 кв. 155</w:t>
            </w:r>
          </w:p>
          <w:p w:rsidR="004B7F71" w:rsidRPr="004B7F71" w:rsidRDefault="004B7F71" w:rsidP="004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F7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73 кв. 99</w:t>
            </w:r>
          </w:p>
          <w:p w:rsidR="004B7F71" w:rsidRPr="004B7F71" w:rsidRDefault="004B7F71" w:rsidP="004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F7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9 корп. 7 кв. 65,66</w:t>
            </w: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F71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 корп. 4 кв. 37,40,2 пар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F71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5 корп. 1 кв. 144, 4 пар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F71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10 корп. 2 - 1 пар.</w:t>
            </w:r>
          </w:p>
          <w:p w:rsidR="001D5042" w:rsidRPr="00645B37" w:rsidRDefault="004B7F71" w:rsidP="004B7F7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7F71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46 кв. 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>С. Ковалевской, д. 10 кв. 34 - в работе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 xml:space="preserve">Северный </w:t>
            </w:r>
            <w:proofErr w:type="gramStart"/>
            <w:r w:rsidRPr="004B7F71">
              <w:rPr>
                <w:rFonts w:ascii="Times New Roman" w:eastAsia="Times New Roman" w:hAnsi="Times New Roman" w:cs="Times New Roman"/>
                <w:color w:val="auto"/>
              </w:rPr>
              <w:t>пр..</w:t>
            </w:r>
            <w:proofErr w:type="gramEnd"/>
            <w:r w:rsidRPr="004B7F71">
              <w:rPr>
                <w:rFonts w:ascii="Times New Roman" w:eastAsia="Times New Roman" w:hAnsi="Times New Roman" w:cs="Times New Roman"/>
                <w:color w:val="auto"/>
              </w:rPr>
              <w:t xml:space="preserve"> Д. 77 корп. 2 кв. 9 - закончили работы</w:t>
            </w:r>
          </w:p>
          <w:p w:rsidR="004B7F71" w:rsidRPr="004B7F71" w:rsidRDefault="004B7F71" w:rsidP="004B7F7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>Гражданский пр., д. 6 - 5 пар - работы закончили</w:t>
            </w: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71" w:rsidRPr="004B7F71" w:rsidRDefault="004B7F71" w:rsidP="004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>С. Ковалевской, д. 16 корп. 2 - установка окон ПВХ</w:t>
            </w:r>
          </w:p>
          <w:p w:rsidR="004B7F71" w:rsidRPr="004B7F71" w:rsidRDefault="004B7F71" w:rsidP="004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F71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7 - начаты работы по установке энергосберегающих светильников</w:t>
            </w:r>
          </w:p>
          <w:p w:rsidR="004B7F71" w:rsidRPr="004B7F71" w:rsidRDefault="004B7F71" w:rsidP="004B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D6" w:rsidRDefault="002A50D6">
      <w:pPr>
        <w:spacing w:after="0" w:line="240" w:lineRule="auto"/>
      </w:pPr>
      <w:r>
        <w:separator/>
      </w:r>
    </w:p>
  </w:endnote>
  <w:endnote w:type="continuationSeparator" w:id="0">
    <w:p w:rsidR="002A50D6" w:rsidRDefault="002A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4B7F71" w:rsidRPr="004B7F71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D6" w:rsidRDefault="002A50D6">
      <w:pPr>
        <w:spacing w:after="0" w:line="240" w:lineRule="auto"/>
      </w:pPr>
      <w:r>
        <w:separator/>
      </w:r>
    </w:p>
  </w:footnote>
  <w:footnote w:type="continuationSeparator" w:id="0">
    <w:p w:rsidR="002A50D6" w:rsidRDefault="002A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50D6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463DD-A7A5-49A8-B2CE-F247B69E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44</cp:revision>
  <cp:lastPrinted>2017-08-24T13:27:00Z</cp:lastPrinted>
  <dcterms:created xsi:type="dcterms:W3CDTF">2017-08-25T06:35:00Z</dcterms:created>
  <dcterms:modified xsi:type="dcterms:W3CDTF">2018-07-12T14:03:00Z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