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0"/>
        <w:gridCol w:w="1418"/>
        <w:gridCol w:w="1134"/>
        <w:gridCol w:w="1701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93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933C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933C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52ED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52ED5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52ED5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Тихорецкий пр., д. 39 - работы закончены</w:t>
            </w:r>
          </w:p>
          <w:p w:rsidR="00CC43BD" w:rsidRPr="000C7705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Гражданский пр., д. 75 - 1 пар в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Гражданский пр., д. 76,78,43 корп. 1- удаление граффити с фасадов МКД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1. д. 11- ремонт оснований балконных плит и окраска фасада</w:t>
            </w:r>
          </w:p>
          <w:p w:rsidR="001D5042" w:rsidRPr="00645B37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Карпинского, д. 18 - ремонт основания балконных 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ведутся работы по утеплению чердачного помещения и утепление вентканалов (ТВР) 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54F4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77 корп. 4 - кв. 179,180,214, лест.клетка №6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Тихорецкий пр., д. 27 кв. 101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Веденеева, д. 4 - 7 пар. - тамбур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Тихорецкий пр., д. 39 - установка энергосберегающих светильников на чердаке</w:t>
            </w:r>
          </w:p>
          <w:p w:rsidR="00FE54F4" w:rsidRPr="00FE54F4" w:rsidRDefault="00FE54F4" w:rsidP="00FE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54F4">
              <w:rPr>
                <w:rFonts w:ascii="Times New Roman" w:eastAsia="Times New Roman" w:hAnsi="Times New Roman" w:cs="Times New Roman"/>
                <w:color w:val="auto"/>
              </w:rPr>
              <w:t>Науки, д. 2, Тихорецкий пр., д. 25 корп. 1 - проверка внутриквартирного газового оборудования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93" w:rsidRDefault="00DF4893">
      <w:pPr>
        <w:spacing w:after="0" w:line="240" w:lineRule="auto"/>
      </w:pPr>
      <w:r>
        <w:separator/>
      </w:r>
    </w:p>
  </w:endnote>
  <w:endnote w:type="continuationSeparator" w:id="0">
    <w:p w:rsidR="00DF4893" w:rsidRDefault="00D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52ED5" w:rsidRPr="00152ED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93" w:rsidRDefault="00DF4893">
      <w:pPr>
        <w:spacing w:after="0" w:line="240" w:lineRule="auto"/>
      </w:pPr>
      <w:r>
        <w:separator/>
      </w:r>
    </w:p>
  </w:footnote>
  <w:footnote w:type="continuationSeparator" w:id="0">
    <w:p w:rsidR="00DF4893" w:rsidRDefault="00DF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64B1D-E24C-4ECF-A64E-3FF5551A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38</cp:revision>
  <cp:lastPrinted>2017-08-24T13:27:00Z</cp:lastPrinted>
  <dcterms:created xsi:type="dcterms:W3CDTF">2017-08-25T06:35:00Z</dcterms:created>
  <dcterms:modified xsi:type="dcterms:W3CDTF">2018-05-17T14:13:00Z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