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559"/>
        <w:gridCol w:w="851"/>
        <w:gridCol w:w="1276"/>
        <w:gridCol w:w="141"/>
        <w:gridCol w:w="1134"/>
        <w:gridCol w:w="1560"/>
        <w:gridCol w:w="1275"/>
        <w:gridCol w:w="1418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F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F01BC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D270F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F01BC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D270F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F01BCE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F01BC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F01BCE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01BCE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1 - 5 пар - в работе</w:t>
            </w:r>
          </w:p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01BCE">
              <w:rPr>
                <w:rFonts w:ascii="Times New Roman" w:eastAsia="Times New Roman" w:hAnsi="Times New Roman" w:cs="Times New Roman"/>
                <w:color w:val="auto"/>
              </w:rPr>
              <w:t>С. Ковалевской, д. 18 - 1,2 пар закончены, 3,4 пар-в работе</w:t>
            </w:r>
          </w:p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C43BD" w:rsidRPr="000C7705" w:rsidRDefault="00CC43BD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01BCE">
              <w:rPr>
                <w:rFonts w:ascii="Times New Roman" w:eastAsia="Times New Roman" w:hAnsi="Times New Roman" w:cs="Times New Roman"/>
                <w:color w:val="auto"/>
              </w:rPr>
              <w:t>Веденеева, д. 4- удаление граффити с фасадов МКД</w:t>
            </w:r>
          </w:p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01BCE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Гражданский15 корп. </w:t>
            </w:r>
            <w:proofErr w:type="gramStart"/>
            <w:r w:rsidRPr="00F01BCE">
              <w:rPr>
                <w:rFonts w:ascii="Times New Roman" w:eastAsia="Times New Roman" w:hAnsi="Times New Roman" w:cs="Times New Roman"/>
                <w:color w:val="auto"/>
              </w:rPr>
              <w:t>1 ,</w:t>
            </w:r>
            <w:proofErr w:type="gramEnd"/>
            <w:r w:rsidRPr="00F01BCE">
              <w:rPr>
                <w:rFonts w:ascii="Times New Roman" w:eastAsia="Times New Roman" w:hAnsi="Times New Roman" w:cs="Times New Roman"/>
                <w:color w:val="auto"/>
              </w:rPr>
              <w:t xml:space="preserve"> 31 корп. 1- ремонт оснований балконных плит</w:t>
            </w:r>
          </w:p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01BCE">
              <w:rPr>
                <w:rFonts w:ascii="Times New Roman" w:eastAsia="Times New Roman" w:hAnsi="Times New Roman" w:cs="Times New Roman"/>
                <w:color w:val="auto"/>
              </w:rPr>
              <w:t xml:space="preserve">Верности, д. 3, д. 13, 10 корп. </w:t>
            </w:r>
            <w:proofErr w:type="gramStart"/>
            <w:r w:rsidRPr="00F01BCE">
              <w:rPr>
                <w:rFonts w:ascii="Times New Roman" w:eastAsia="Times New Roman" w:hAnsi="Times New Roman" w:cs="Times New Roman"/>
                <w:color w:val="auto"/>
              </w:rPr>
              <w:t>1  -</w:t>
            </w:r>
            <w:proofErr w:type="gramEnd"/>
            <w:r w:rsidRPr="00F01BCE">
              <w:rPr>
                <w:rFonts w:ascii="Times New Roman" w:eastAsia="Times New Roman" w:hAnsi="Times New Roman" w:cs="Times New Roman"/>
                <w:color w:val="auto"/>
              </w:rPr>
              <w:t xml:space="preserve"> ремонт оснований балконных плит</w:t>
            </w:r>
          </w:p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01BCE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1 - ремонт оснований балконных плит и фасада</w:t>
            </w:r>
          </w:p>
          <w:p w:rsidR="001D5042" w:rsidRPr="00645B37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01BCE">
              <w:rPr>
                <w:rFonts w:ascii="Times New Roman" w:eastAsia="Times New Roman" w:hAnsi="Times New Roman" w:cs="Times New Roman"/>
                <w:color w:val="auto"/>
              </w:rPr>
              <w:t>Верности, д. 13 - ремонт фасада - цоколь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01BCE">
              <w:rPr>
                <w:rFonts w:ascii="Times New Roman" w:eastAsia="Times New Roman" w:hAnsi="Times New Roman" w:cs="Times New Roman"/>
                <w:color w:val="auto"/>
              </w:rPr>
              <w:t xml:space="preserve">Тихорецкий </w:t>
            </w:r>
            <w:proofErr w:type="spellStart"/>
            <w:proofErr w:type="gramStart"/>
            <w:r w:rsidRPr="00F01BCE"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proofErr w:type="spellEnd"/>
            <w:r w:rsidRPr="00F01BCE">
              <w:rPr>
                <w:rFonts w:ascii="Times New Roman" w:eastAsia="Times New Roman" w:hAnsi="Times New Roman" w:cs="Times New Roman"/>
                <w:color w:val="auto"/>
              </w:rPr>
              <w:t>.,д.</w:t>
            </w:r>
            <w:proofErr w:type="gramEnd"/>
            <w:r w:rsidRPr="00F01BCE">
              <w:rPr>
                <w:rFonts w:ascii="Times New Roman" w:eastAsia="Times New Roman" w:hAnsi="Times New Roman" w:cs="Times New Roman"/>
                <w:color w:val="auto"/>
              </w:rPr>
              <w:t xml:space="preserve"> 7 корп. 3 - начаты работы по утеплению чердачного помещения (ТВР) </w:t>
            </w:r>
          </w:p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01BCE">
              <w:rPr>
                <w:rFonts w:ascii="Times New Roman" w:eastAsia="Times New Roman" w:hAnsi="Times New Roman" w:cs="Times New Roman"/>
                <w:color w:val="auto"/>
              </w:rPr>
              <w:t>Вавиловых, д. 11 корп. 5 - утепление подвального перекрытия</w:t>
            </w:r>
          </w:p>
          <w:p w:rsidR="00015938" w:rsidRPr="00CA7FF4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01BCE">
              <w:rPr>
                <w:rFonts w:ascii="Times New Roman" w:eastAsia="Times New Roman" w:hAnsi="Times New Roman" w:cs="Times New Roman"/>
                <w:color w:val="auto"/>
              </w:rPr>
              <w:t>Верности, д. 3, 10/1, Гражданский пр., д. 31/1, Науки, д. 10/2, 14/4, С. Ковалевской, д. 8/2,10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CE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29 кв. 97</w:t>
            </w:r>
          </w:p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CE">
              <w:rPr>
                <w:rFonts w:ascii="Times New Roman" w:eastAsia="Times New Roman" w:hAnsi="Times New Roman" w:cs="Times New Roman"/>
                <w:color w:val="000000" w:themeColor="text1"/>
              </w:rPr>
              <w:t>Бутлерова, д. 18 кв. 78</w:t>
            </w:r>
          </w:p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CE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1/1,1/2, 5/2,5/4,7/3,7/4,7/5,7/6- ремонт водосточных труб</w:t>
            </w:r>
          </w:p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01BCE">
              <w:rPr>
                <w:rFonts w:ascii="Times New Roman" w:eastAsia="Times New Roman" w:hAnsi="Times New Roman" w:cs="Times New Roman"/>
                <w:color w:val="auto"/>
              </w:rPr>
              <w:t>Бутлерова, д. 18 кв. 78</w:t>
            </w:r>
          </w:p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01BCE">
              <w:rPr>
                <w:rFonts w:ascii="Times New Roman" w:eastAsia="Times New Roman" w:hAnsi="Times New Roman" w:cs="Times New Roman"/>
                <w:color w:val="auto"/>
              </w:rPr>
              <w:t>Хлопина</w:t>
            </w:r>
            <w:proofErr w:type="spellEnd"/>
            <w:r w:rsidRPr="00F01BCE">
              <w:rPr>
                <w:rFonts w:ascii="Times New Roman" w:eastAsia="Times New Roman" w:hAnsi="Times New Roman" w:cs="Times New Roman"/>
                <w:color w:val="auto"/>
              </w:rPr>
              <w:t>, д. 9/3 кв. 40</w:t>
            </w:r>
          </w:p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CE" w:rsidRPr="00F01BCE" w:rsidRDefault="00F01BCE" w:rsidP="00F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01BCE">
              <w:rPr>
                <w:rFonts w:ascii="Times New Roman" w:eastAsia="Times New Roman" w:hAnsi="Times New Roman" w:cs="Times New Roman"/>
                <w:color w:val="auto"/>
              </w:rPr>
              <w:t>С. Ковалевской, д. 18 - 1,2 пар - установка энергосберегающих светильников в парадных</w:t>
            </w:r>
          </w:p>
          <w:p w:rsidR="00F01BCE" w:rsidRPr="00F01BCE" w:rsidRDefault="00F01BCE" w:rsidP="00F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01BCE" w:rsidRPr="00F01BCE" w:rsidRDefault="00F01BCE" w:rsidP="00F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01BCE" w:rsidRPr="00F01BCE" w:rsidRDefault="00F01BCE" w:rsidP="00F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01BCE">
              <w:rPr>
                <w:rFonts w:ascii="Times New Roman" w:eastAsia="Times New Roman" w:hAnsi="Times New Roman" w:cs="Times New Roman"/>
                <w:color w:val="auto"/>
              </w:rPr>
              <w:t>Науки, д. 14 корп. 3, 14 корп. 4, 14 корп. 7, С. Ковалевской, д. 10 - проверка внутриквартирного газового оборудования</w:t>
            </w:r>
          </w:p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01BCE" w:rsidRPr="00F01BCE" w:rsidRDefault="00F01BCE" w:rsidP="00F01B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02" w:rsidRDefault="00113502">
      <w:pPr>
        <w:spacing w:after="0" w:line="240" w:lineRule="auto"/>
      </w:pPr>
      <w:r>
        <w:separator/>
      </w:r>
    </w:p>
  </w:endnote>
  <w:endnote w:type="continuationSeparator" w:id="0">
    <w:p w:rsidR="00113502" w:rsidRDefault="0011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F01BCE" w:rsidRPr="00F01BCE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02" w:rsidRDefault="00113502">
      <w:pPr>
        <w:spacing w:after="0" w:line="240" w:lineRule="auto"/>
      </w:pPr>
      <w:r>
        <w:separator/>
      </w:r>
    </w:p>
  </w:footnote>
  <w:footnote w:type="continuationSeparator" w:id="0">
    <w:p w:rsidR="00113502" w:rsidRDefault="0011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3502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05426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E1406"/>
    <w:rsid w:val="00BE27C6"/>
    <w:rsid w:val="00C00B6B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1BCE"/>
    <w:rsid w:val="00F075F9"/>
    <w:rsid w:val="00F254B1"/>
    <w:rsid w:val="00F351B4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22167-0EB5-44CD-ACA6-8E2ED3FC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90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36</cp:revision>
  <cp:lastPrinted>2017-08-24T13:27:00Z</cp:lastPrinted>
  <dcterms:created xsi:type="dcterms:W3CDTF">2017-08-25T06:35:00Z</dcterms:created>
  <dcterms:modified xsi:type="dcterms:W3CDTF">2018-04-19T13:47:00Z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