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2127"/>
        <w:gridCol w:w="850"/>
        <w:gridCol w:w="1418"/>
        <w:gridCol w:w="1134"/>
        <w:gridCol w:w="1559"/>
        <w:gridCol w:w="1276"/>
        <w:gridCol w:w="1559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46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46594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19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B973D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CE296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46594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23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B973D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465945">
        <w:trPr>
          <w:trHeight w:val="12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465945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465945">
        <w:trPr>
          <w:trHeight w:val="9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45" w:rsidRPr="00465945" w:rsidRDefault="00465945" w:rsidP="0046594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65945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1 - 5 пар - в работе</w:t>
            </w:r>
          </w:p>
          <w:p w:rsidR="00465945" w:rsidRPr="00465945" w:rsidRDefault="00465945" w:rsidP="0046594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65945">
              <w:rPr>
                <w:rFonts w:ascii="Times New Roman" w:eastAsia="Times New Roman" w:hAnsi="Times New Roman" w:cs="Times New Roman"/>
                <w:color w:val="auto"/>
              </w:rPr>
              <w:t>Северный пр.. Д. 63 корп. 4 - 1,2,3,4  пар выполнено</w:t>
            </w:r>
          </w:p>
          <w:p w:rsidR="00465945" w:rsidRPr="00465945" w:rsidRDefault="00465945" w:rsidP="0046594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C43BD" w:rsidRPr="000C7705" w:rsidRDefault="00CC43BD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45" w:rsidRPr="00465945" w:rsidRDefault="00465945" w:rsidP="0046594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65945">
              <w:rPr>
                <w:rFonts w:ascii="Times New Roman" w:eastAsia="Times New Roman" w:hAnsi="Times New Roman" w:cs="Times New Roman"/>
                <w:color w:val="auto"/>
              </w:rPr>
              <w:t>Гражданский 82/1, 80/1, 51/4, 51/1, 15/1; ул. Вавиловых, дом 7/2, 7/3 - удаление граффити с фасадов МКД</w:t>
            </w:r>
          </w:p>
          <w:p w:rsidR="00465945" w:rsidRPr="00465945" w:rsidRDefault="00465945" w:rsidP="0046594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65945" w:rsidRPr="00465945" w:rsidRDefault="00465945" w:rsidP="0046594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645B37" w:rsidRDefault="001D5042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45" w:rsidRPr="00465945" w:rsidRDefault="00465945" w:rsidP="0046594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65945">
              <w:rPr>
                <w:rFonts w:ascii="Times New Roman" w:eastAsia="Times New Roman" w:hAnsi="Times New Roman" w:cs="Times New Roman"/>
                <w:color w:val="auto"/>
              </w:rPr>
              <w:t>Непокоренных, д. 13 корп. 3 - работы по утеплению чердачного помещения (ТВР) выполнены</w:t>
            </w:r>
          </w:p>
          <w:p w:rsidR="00465945" w:rsidRPr="00465945" w:rsidRDefault="00465945" w:rsidP="0046594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65945">
              <w:rPr>
                <w:rFonts w:ascii="Times New Roman" w:eastAsia="Times New Roman" w:hAnsi="Times New Roman" w:cs="Times New Roman"/>
                <w:color w:val="auto"/>
              </w:rPr>
              <w:t>Непокоренных, д. 46, 9 корп. 1, Политехническая, д. 1 корп. 3, Гражданский пр., д. 43 корп. 2 - установка огнеупорных люков (выходы на чердачные помещения)</w:t>
            </w:r>
            <w:bookmarkStart w:id="0" w:name="_GoBack"/>
            <w:bookmarkEnd w:id="0"/>
          </w:p>
          <w:p w:rsidR="00015938" w:rsidRPr="00CA7FF4" w:rsidRDefault="00465945" w:rsidP="0046594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65945">
              <w:rPr>
                <w:rFonts w:ascii="Times New Roman" w:eastAsia="Times New Roman" w:hAnsi="Times New Roman" w:cs="Times New Roman"/>
                <w:color w:val="auto"/>
              </w:rPr>
              <w:t>Вавиловых, д. 11 корп. 5 - утепление подвального перекрытия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45" w:rsidRPr="00465945" w:rsidRDefault="00465945" w:rsidP="0046594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5945">
              <w:rPr>
                <w:rFonts w:ascii="Times New Roman" w:eastAsia="Times New Roman" w:hAnsi="Times New Roman" w:cs="Times New Roman"/>
                <w:color w:val="000000" w:themeColor="text1"/>
              </w:rPr>
              <w:t>Тихорецкий пр., дом 7/4, 7/5, 7/6, 1/1, 1/2, 5/2, 5/4; Гражданский пр., дом 43/1, 43/2, 45/1, 45/2, 47/1, 47/2, 51/1, 51/4, 63, 65 - очистка крыш от снега и наледи (сосульки)</w:t>
            </w:r>
          </w:p>
          <w:p w:rsidR="00465945" w:rsidRPr="00465945" w:rsidRDefault="00465945" w:rsidP="0046594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65945" w:rsidRPr="00465945" w:rsidRDefault="00465945" w:rsidP="0046594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0159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45" w:rsidRPr="00465945" w:rsidRDefault="00465945" w:rsidP="0046594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65945">
              <w:rPr>
                <w:rFonts w:ascii="Times New Roman" w:eastAsia="Times New Roman" w:hAnsi="Times New Roman" w:cs="Times New Roman"/>
                <w:color w:val="auto"/>
              </w:rPr>
              <w:t>Тихорецкий пр., д. 7 корп. 6 - 2 парадная</w:t>
            </w:r>
          </w:p>
          <w:p w:rsidR="00465945" w:rsidRPr="00465945" w:rsidRDefault="00465945" w:rsidP="0046594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65945">
              <w:rPr>
                <w:rFonts w:ascii="Times New Roman" w:eastAsia="Times New Roman" w:hAnsi="Times New Roman" w:cs="Times New Roman"/>
                <w:color w:val="auto"/>
              </w:rPr>
              <w:t>Тихорецкий пр., д. 5 корп. 4 - 2 парадная</w:t>
            </w:r>
          </w:p>
          <w:p w:rsidR="00465945" w:rsidRPr="00465945" w:rsidRDefault="00465945" w:rsidP="0046594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973DC" w:rsidRPr="00B973DC" w:rsidRDefault="00B973DC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973DC" w:rsidRPr="00B973DC" w:rsidRDefault="00B973DC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FF4" w:rsidRPr="00645B37" w:rsidRDefault="00CA7FF4" w:rsidP="00CA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4D" w:rsidRPr="00645B37" w:rsidRDefault="00465945" w:rsidP="00CE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65945">
              <w:rPr>
                <w:rFonts w:ascii="Times New Roman" w:eastAsia="Times New Roman" w:hAnsi="Times New Roman" w:cs="Times New Roman"/>
                <w:color w:val="auto"/>
              </w:rPr>
              <w:t>Северный пр., д. 63 корп. 4 - 1,2,3,4 - установка энергосберегающих светильников в парадных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45" w:rsidRPr="00465945" w:rsidRDefault="00465945" w:rsidP="0046594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65945">
              <w:rPr>
                <w:rFonts w:ascii="Times New Roman" w:eastAsia="Times New Roman" w:hAnsi="Times New Roman" w:cs="Times New Roman"/>
                <w:color w:val="auto"/>
              </w:rPr>
              <w:t>ул. Верности, дом 10/1, 14/1; ул. Карпинского, дом 6, 18 - проверка внутриквартирного газового оборудования</w:t>
            </w:r>
          </w:p>
          <w:p w:rsidR="00465945" w:rsidRPr="00465945" w:rsidRDefault="00465945" w:rsidP="0046594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65945" w:rsidRPr="00465945" w:rsidRDefault="00465945" w:rsidP="0046594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E2966" w:rsidRPr="00CE2966" w:rsidRDefault="00CE2966" w:rsidP="00CE296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E2966" w:rsidRPr="00CE2966" w:rsidRDefault="00CE2966" w:rsidP="00CE296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973DC" w:rsidRPr="00B973DC" w:rsidRDefault="00B973DC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973DC" w:rsidRPr="00B973DC" w:rsidRDefault="00B973DC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ООО "Жилкомсервис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7E9" w:rsidRDefault="006957E9">
      <w:pPr>
        <w:spacing w:after="0" w:line="240" w:lineRule="auto"/>
      </w:pPr>
      <w:r>
        <w:separator/>
      </w:r>
    </w:p>
  </w:endnote>
  <w:endnote w:type="continuationSeparator" w:id="0">
    <w:p w:rsidR="006957E9" w:rsidRDefault="0069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465945" w:rsidRPr="00465945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7E9" w:rsidRDefault="006957E9">
      <w:pPr>
        <w:spacing w:after="0" w:line="240" w:lineRule="auto"/>
      </w:pPr>
      <w:r>
        <w:separator/>
      </w:r>
    </w:p>
  </w:footnote>
  <w:footnote w:type="continuationSeparator" w:id="0">
    <w:p w:rsidR="006957E9" w:rsidRDefault="00695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15938"/>
    <w:rsid w:val="00024379"/>
    <w:rsid w:val="0002510B"/>
    <w:rsid w:val="000257FF"/>
    <w:rsid w:val="00025B44"/>
    <w:rsid w:val="000351E8"/>
    <w:rsid w:val="00041775"/>
    <w:rsid w:val="00044A58"/>
    <w:rsid w:val="00051F42"/>
    <w:rsid w:val="0005549B"/>
    <w:rsid w:val="000902FF"/>
    <w:rsid w:val="000A4D56"/>
    <w:rsid w:val="000B110F"/>
    <w:rsid w:val="000B67FE"/>
    <w:rsid w:val="000C2E02"/>
    <w:rsid w:val="000C7705"/>
    <w:rsid w:val="000E0232"/>
    <w:rsid w:val="000E029B"/>
    <w:rsid w:val="000E7968"/>
    <w:rsid w:val="000F546F"/>
    <w:rsid w:val="00101BCB"/>
    <w:rsid w:val="001059AA"/>
    <w:rsid w:val="00115C98"/>
    <w:rsid w:val="001177A8"/>
    <w:rsid w:val="001207B0"/>
    <w:rsid w:val="00127604"/>
    <w:rsid w:val="001303E2"/>
    <w:rsid w:val="0013413B"/>
    <w:rsid w:val="00137FFB"/>
    <w:rsid w:val="00141798"/>
    <w:rsid w:val="00146C23"/>
    <w:rsid w:val="00146DC1"/>
    <w:rsid w:val="00190636"/>
    <w:rsid w:val="0019177E"/>
    <w:rsid w:val="001922BD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67AE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5918"/>
    <w:rsid w:val="003B5CC5"/>
    <w:rsid w:val="003B7044"/>
    <w:rsid w:val="003C57C1"/>
    <w:rsid w:val="003D1434"/>
    <w:rsid w:val="003E08E6"/>
    <w:rsid w:val="003E25E1"/>
    <w:rsid w:val="003F2824"/>
    <w:rsid w:val="003F6C6B"/>
    <w:rsid w:val="00422B5D"/>
    <w:rsid w:val="00422E13"/>
    <w:rsid w:val="004231B3"/>
    <w:rsid w:val="00425E01"/>
    <w:rsid w:val="0043511C"/>
    <w:rsid w:val="00463266"/>
    <w:rsid w:val="00465945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C352E"/>
    <w:rsid w:val="004D3639"/>
    <w:rsid w:val="004E324A"/>
    <w:rsid w:val="004E3FFC"/>
    <w:rsid w:val="004E74BB"/>
    <w:rsid w:val="00500288"/>
    <w:rsid w:val="0050156F"/>
    <w:rsid w:val="005018AE"/>
    <w:rsid w:val="00507FFB"/>
    <w:rsid w:val="00512244"/>
    <w:rsid w:val="005135CB"/>
    <w:rsid w:val="0053697F"/>
    <w:rsid w:val="00537B5C"/>
    <w:rsid w:val="00551AF8"/>
    <w:rsid w:val="005533F3"/>
    <w:rsid w:val="00553AF1"/>
    <w:rsid w:val="005611FC"/>
    <w:rsid w:val="00563E83"/>
    <w:rsid w:val="00570013"/>
    <w:rsid w:val="00576D97"/>
    <w:rsid w:val="00584DF1"/>
    <w:rsid w:val="00594009"/>
    <w:rsid w:val="00594837"/>
    <w:rsid w:val="005A2222"/>
    <w:rsid w:val="005C25AD"/>
    <w:rsid w:val="005C6FF4"/>
    <w:rsid w:val="005D57B9"/>
    <w:rsid w:val="005E19F8"/>
    <w:rsid w:val="005E3C43"/>
    <w:rsid w:val="005F12D2"/>
    <w:rsid w:val="005F4858"/>
    <w:rsid w:val="00605426"/>
    <w:rsid w:val="00614CF4"/>
    <w:rsid w:val="006177FF"/>
    <w:rsid w:val="00621D51"/>
    <w:rsid w:val="0062357A"/>
    <w:rsid w:val="006323B8"/>
    <w:rsid w:val="006445B4"/>
    <w:rsid w:val="00645B37"/>
    <w:rsid w:val="006908C0"/>
    <w:rsid w:val="006957E9"/>
    <w:rsid w:val="0069602E"/>
    <w:rsid w:val="006975E2"/>
    <w:rsid w:val="006A62D9"/>
    <w:rsid w:val="006A63A2"/>
    <w:rsid w:val="006B0AEC"/>
    <w:rsid w:val="006B57EA"/>
    <w:rsid w:val="006C00F0"/>
    <w:rsid w:val="006C2BA7"/>
    <w:rsid w:val="006E09CF"/>
    <w:rsid w:val="006E7C41"/>
    <w:rsid w:val="006F21E5"/>
    <w:rsid w:val="006F3F9F"/>
    <w:rsid w:val="007029BD"/>
    <w:rsid w:val="007034D2"/>
    <w:rsid w:val="00715CA1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25953"/>
    <w:rsid w:val="00827659"/>
    <w:rsid w:val="008356F9"/>
    <w:rsid w:val="008409C5"/>
    <w:rsid w:val="008469DF"/>
    <w:rsid w:val="00857DC8"/>
    <w:rsid w:val="00862238"/>
    <w:rsid w:val="008712B1"/>
    <w:rsid w:val="00873282"/>
    <w:rsid w:val="008764F6"/>
    <w:rsid w:val="00885BD3"/>
    <w:rsid w:val="00890273"/>
    <w:rsid w:val="008908DE"/>
    <w:rsid w:val="00891F62"/>
    <w:rsid w:val="00895A17"/>
    <w:rsid w:val="008A073C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623C"/>
    <w:rsid w:val="00940107"/>
    <w:rsid w:val="00940A09"/>
    <w:rsid w:val="009650E9"/>
    <w:rsid w:val="00996E9D"/>
    <w:rsid w:val="009A0185"/>
    <w:rsid w:val="009C69B9"/>
    <w:rsid w:val="009E5D52"/>
    <w:rsid w:val="00A02B1C"/>
    <w:rsid w:val="00A03546"/>
    <w:rsid w:val="00A11552"/>
    <w:rsid w:val="00A11AFF"/>
    <w:rsid w:val="00A13E07"/>
    <w:rsid w:val="00A512F6"/>
    <w:rsid w:val="00A53886"/>
    <w:rsid w:val="00A56707"/>
    <w:rsid w:val="00A571F5"/>
    <w:rsid w:val="00A601EF"/>
    <w:rsid w:val="00A61BC2"/>
    <w:rsid w:val="00A86679"/>
    <w:rsid w:val="00A9074D"/>
    <w:rsid w:val="00AA0E1A"/>
    <w:rsid w:val="00AD00D9"/>
    <w:rsid w:val="00AE3652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94023"/>
    <w:rsid w:val="00B973DC"/>
    <w:rsid w:val="00BB1831"/>
    <w:rsid w:val="00BB1CF3"/>
    <w:rsid w:val="00BB556B"/>
    <w:rsid w:val="00BD2F8C"/>
    <w:rsid w:val="00BD73AE"/>
    <w:rsid w:val="00BE1406"/>
    <w:rsid w:val="00BE27C6"/>
    <w:rsid w:val="00C00B6B"/>
    <w:rsid w:val="00C06F27"/>
    <w:rsid w:val="00C118A2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9575E"/>
    <w:rsid w:val="00CA38EF"/>
    <w:rsid w:val="00CA448B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D04077"/>
    <w:rsid w:val="00D105C3"/>
    <w:rsid w:val="00D32FE8"/>
    <w:rsid w:val="00D367B4"/>
    <w:rsid w:val="00D43AAD"/>
    <w:rsid w:val="00D56A35"/>
    <w:rsid w:val="00D61C78"/>
    <w:rsid w:val="00D6242E"/>
    <w:rsid w:val="00D701C5"/>
    <w:rsid w:val="00D7075C"/>
    <w:rsid w:val="00D71DE6"/>
    <w:rsid w:val="00D93F6D"/>
    <w:rsid w:val="00DA1761"/>
    <w:rsid w:val="00DA4F24"/>
    <w:rsid w:val="00DC05BE"/>
    <w:rsid w:val="00DC067D"/>
    <w:rsid w:val="00DE7F9A"/>
    <w:rsid w:val="00DF1E4F"/>
    <w:rsid w:val="00DF3F22"/>
    <w:rsid w:val="00DF467F"/>
    <w:rsid w:val="00E048F3"/>
    <w:rsid w:val="00E137AA"/>
    <w:rsid w:val="00E30FC5"/>
    <w:rsid w:val="00E34845"/>
    <w:rsid w:val="00E50298"/>
    <w:rsid w:val="00E52428"/>
    <w:rsid w:val="00E67F10"/>
    <w:rsid w:val="00E74408"/>
    <w:rsid w:val="00E75B88"/>
    <w:rsid w:val="00E94B2C"/>
    <w:rsid w:val="00E96488"/>
    <w:rsid w:val="00EB2679"/>
    <w:rsid w:val="00ED69C5"/>
    <w:rsid w:val="00EE0F93"/>
    <w:rsid w:val="00EF16A7"/>
    <w:rsid w:val="00EF7BD9"/>
    <w:rsid w:val="00F075F9"/>
    <w:rsid w:val="00F254B1"/>
    <w:rsid w:val="00F351B4"/>
    <w:rsid w:val="00F45678"/>
    <w:rsid w:val="00F548E7"/>
    <w:rsid w:val="00F616AC"/>
    <w:rsid w:val="00F64987"/>
    <w:rsid w:val="00F81E91"/>
    <w:rsid w:val="00F86F57"/>
    <w:rsid w:val="00F93900"/>
    <w:rsid w:val="00F96CA0"/>
    <w:rsid w:val="00FA6C4C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F6C99D-2A31-4560-8CAA-8D594827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85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35</cp:revision>
  <cp:lastPrinted>2017-08-24T13:27:00Z</cp:lastPrinted>
  <dcterms:created xsi:type="dcterms:W3CDTF">2017-08-25T06:35:00Z</dcterms:created>
  <dcterms:modified xsi:type="dcterms:W3CDTF">2018-03-23T07:39:00Z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