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992"/>
        <w:gridCol w:w="1985"/>
        <w:gridCol w:w="1134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C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96D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EC6C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EC6C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96D79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96D7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96D79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Гражданс</w:t>
            </w:r>
            <w:r w:rsidR="00696D79">
              <w:rPr>
                <w:rFonts w:ascii="Times New Roman" w:eastAsia="Times New Roman" w:hAnsi="Times New Roman" w:cs="Times New Roman"/>
                <w:color w:val="auto"/>
              </w:rPr>
              <w:t>кий, д. 9 корп. 4 -  закончили 4</w:t>
            </w:r>
            <w:r w:rsidRPr="006C490D">
              <w:rPr>
                <w:rFonts w:ascii="Times New Roman" w:eastAsia="Times New Roman" w:hAnsi="Times New Roman" w:cs="Times New Roman"/>
                <w:color w:val="auto"/>
              </w:rPr>
              <w:t xml:space="preserve"> парадную</w:t>
            </w:r>
          </w:p>
          <w:p w:rsidR="00696D79" w:rsidRPr="006C490D" w:rsidRDefault="00696D79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С. Ковалевской, д. 10 3,5,4 пар - в работе</w:t>
            </w:r>
          </w:p>
          <w:p w:rsidR="00CC43BD" w:rsidRPr="000C7705" w:rsidRDefault="00CC43BD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2, 1 корп. 1, 5 корп. 1, Гражданский, 15 корп. 1, - удаление граффити с фасадов МКД</w:t>
            </w: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Непокоренных, д. 13 корп. 3 - ведутся работы по утеплению чердачного помещения (ТВР), 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6D79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4, Тихорецкий пр., д. 1/1,1/2,5/4,5/2, 7/6, Гражданский пр., д. 9-9 корп.7, Бутлерова, 20-30, Политехническая, д. 1 корп. 3, ТБЦ   - очистка крыш от снега и наледи (сосульки)</w:t>
            </w: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Константинова, д. 4/1 кв. 25</w:t>
            </w: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  <w:r w:rsidR="00EC6C3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C6C3F" w:rsidRPr="00696D79" w:rsidRDefault="00EC6C3F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С, Ковалевской, 10, Гражданский пр., д. 90 корп. 4</w:t>
            </w:r>
            <w:r w:rsidR="00EC6C3F">
              <w:rPr>
                <w:rFonts w:ascii="Times New Roman" w:eastAsia="Times New Roman" w:hAnsi="Times New Roman" w:cs="Times New Roman"/>
                <w:color w:val="auto"/>
              </w:rPr>
              <w:t>, С. Ковалевской, д.16 корп.3</w:t>
            </w:r>
            <w:r w:rsidRPr="00696D79">
              <w:rPr>
                <w:rFonts w:ascii="Times New Roman" w:eastAsia="Times New Roman" w:hAnsi="Times New Roman" w:cs="Times New Roman"/>
                <w:color w:val="auto"/>
              </w:rPr>
              <w:t xml:space="preserve"> -  установка энергосберегающих светильников </w:t>
            </w:r>
          </w:p>
          <w:p w:rsidR="00CA7FF4" w:rsidRPr="00645B37" w:rsidRDefault="00CA7FF4" w:rsidP="00EC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3F" w:rsidRPr="00EC6C3F" w:rsidRDefault="00EC6C3F" w:rsidP="00EC6C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6C3F">
              <w:rPr>
                <w:rFonts w:ascii="Times New Roman" w:eastAsia="Times New Roman" w:hAnsi="Times New Roman" w:cs="Times New Roman"/>
                <w:color w:val="auto"/>
              </w:rPr>
              <w:t>Науки, д. 31, 45/2, 65, Карпинского, д. 6,18, Тихорецкий пр., д. 27/2,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C6C3F">
              <w:rPr>
                <w:rFonts w:ascii="Times New Roman" w:eastAsia="Times New Roman" w:hAnsi="Times New Roman" w:cs="Times New Roman"/>
                <w:color w:val="auto"/>
              </w:rPr>
              <w:t>31/2,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C6C3F">
              <w:rPr>
                <w:rFonts w:ascii="Times New Roman" w:eastAsia="Times New Roman" w:hAnsi="Times New Roman" w:cs="Times New Roman"/>
                <w:color w:val="auto"/>
              </w:rPr>
              <w:t>33/2,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EC6C3F">
              <w:rPr>
                <w:rFonts w:ascii="Times New Roman" w:eastAsia="Times New Roman" w:hAnsi="Times New Roman" w:cs="Times New Roman"/>
                <w:color w:val="auto"/>
              </w:rPr>
              <w:t>37,  - проверка внутриквартирного газового оборудования</w:t>
            </w:r>
          </w:p>
          <w:p w:rsidR="00EC6C3F" w:rsidRPr="00EC6C3F" w:rsidRDefault="00EC6C3F" w:rsidP="00EC6C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6C3F" w:rsidRPr="00EC6C3F" w:rsidRDefault="00EC6C3F" w:rsidP="00EC6C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B4" w:rsidRDefault="007871B4">
      <w:pPr>
        <w:spacing w:after="0" w:line="240" w:lineRule="auto"/>
      </w:pPr>
      <w:r>
        <w:separator/>
      </w:r>
    </w:p>
  </w:endnote>
  <w:endnote w:type="continuationSeparator" w:id="0">
    <w:p w:rsidR="007871B4" w:rsidRDefault="0078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C6C3F" w:rsidRPr="00EC6C3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B4" w:rsidRDefault="007871B4">
      <w:pPr>
        <w:spacing w:after="0" w:line="240" w:lineRule="auto"/>
      </w:pPr>
      <w:r>
        <w:separator/>
      </w:r>
    </w:p>
  </w:footnote>
  <w:footnote w:type="continuationSeparator" w:id="0">
    <w:p w:rsidR="007871B4" w:rsidRDefault="0078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3593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5F7634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6D79"/>
    <w:rsid w:val="006975E2"/>
    <w:rsid w:val="006A62D9"/>
    <w:rsid w:val="006A63A2"/>
    <w:rsid w:val="006B0AEC"/>
    <w:rsid w:val="006B57EA"/>
    <w:rsid w:val="006C00F0"/>
    <w:rsid w:val="006C2BA7"/>
    <w:rsid w:val="006C490D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871B4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C6C3F"/>
    <w:rsid w:val="00ED69C5"/>
    <w:rsid w:val="00EE0F93"/>
    <w:rsid w:val="00EF16A7"/>
    <w:rsid w:val="00EF7BD9"/>
    <w:rsid w:val="00F075F9"/>
    <w:rsid w:val="00F254B1"/>
    <w:rsid w:val="00F351B4"/>
    <w:rsid w:val="00F45678"/>
    <w:rsid w:val="00F561FE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9717-1002-4D01-84C2-BE60D511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80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32</cp:revision>
  <cp:lastPrinted>2017-08-24T13:27:00Z</cp:lastPrinted>
  <dcterms:created xsi:type="dcterms:W3CDTF">2017-08-25T06:35:00Z</dcterms:created>
  <dcterms:modified xsi:type="dcterms:W3CDTF">2018-02-21T11:17:00Z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