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417"/>
        <w:gridCol w:w="992"/>
        <w:gridCol w:w="1985"/>
        <w:gridCol w:w="1134"/>
        <w:gridCol w:w="1701"/>
        <w:gridCol w:w="1276"/>
        <w:gridCol w:w="1559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696D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696D79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6C490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696D79">
        <w:trPr>
          <w:trHeight w:val="12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стеновых панелей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696D79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696D79">
        <w:trPr>
          <w:trHeight w:val="9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>Гражданс</w:t>
            </w:r>
            <w:r w:rsidR="00696D79">
              <w:rPr>
                <w:rFonts w:ascii="Times New Roman" w:eastAsia="Times New Roman" w:hAnsi="Times New Roman" w:cs="Times New Roman"/>
                <w:color w:val="auto"/>
              </w:rPr>
              <w:t>кий, д. 9 корп. 4 -  закончили 4</w:t>
            </w:r>
            <w:r w:rsidRPr="006C490D">
              <w:rPr>
                <w:rFonts w:ascii="Times New Roman" w:eastAsia="Times New Roman" w:hAnsi="Times New Roman" w:cs="Times New Roman"/>
                <w:color w:val="auto"/>
              </w:rPr>
              <w:t xml:space="preserve"> парадную</w:t>
            </w:r>
          </w:p>
          <w:p w:rsidR="00696D79" w:rsidRPr="006C490D" w:rsidRDefault="00696D79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С. Ковалевской, д. 10 3,5,4 пар - в работе</w:t>
            </w:r>
          </w:p>
          <w:p w:rsidR="00CC43BD" w:rsidRPr="000C7705" w:rsidRDefault="00CC43BD" w:rsidP="00CA7FF4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Тихорецкий пр., д. 1 корп. 2, 1 корп. 1, 5 корп. 1, Гражданский, 15 корп. 1, - удаление граффити с фасадов МКД</w:t>
            </w: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645B37" w:rsidRDefault="001D5042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C490D">
              <w:rPr>
                <w:rFonts w:ascii="Times New Roman" w:eastAsia="Times New Roman" w:hAnsi="Times New Roman" w:cs="Times New Roman"/>
                <w:color w:val="auto"/>
              </w:rPr>
              <w:t xml:space="preserve">Непокоренных, д. 13 корп. 3 - ведутся работы по утеплению чердачного помещения (ТВР), </w:t>
            </w: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CA7FF4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96D79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15-31 корп. 4, д. 43 корп. 1 - 65, д. 66 - 82 корп. 2 Верности, 3,10,14, Науки пр., д. 12 корп. 1 - д. 14 корп. 7, Северный пр., д. 73 корп. 3 - 77 корп. 4, Тихорецкий пр., д. 1/1,1/2,5/4,5/2, 7/6, Гражданский пр., д. 9-9 корп.7, Бутлерова, 20-30, Политехническая, д. 1 корп. 3, ТБЦ   - очистка крыш от снега и наледи (сосульки)</w:t>
            </w: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96D79" w:rsidRPr="00696D79" w:rsidRDefault="00696D79" w:rsidP="00696D7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6C490D" w:rsidRPr="006C490D" w:rsidRDefault="006C490D" w:rsidP="006C490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015938" w:rsidRPr="00015938" w:rsidRDefault="00015938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Константинова, д. 4/1 кв. 25</w:t>
            </w: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Вавиловых, д. 15 корп. 1 установка окон ПВХ в парадных</w:t>
            </w: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 xml:space="preserve">С, Ковалевской, 10, Гражданский пр., д. 90 корп. 4 -  установка энергосберегающих светильников </w:t>
            </w:r>
          </w:p>
          <w:p w:rsidR="00696D79" w:rsidRPr="00696D79" w:rsidRDefault="00696D79" w:rsidP="0069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96D79">
              <w:rPr>
                <w:rFonts w:ascii="Times New Roman" w:eastAsia="Times New Roman" w:hAnsi="Times New Roman" w:cs="Times New Roman"/>
                <w:color w:val="auto"/>
              </w:rPr>
              <w:t>Науки, д. 12 корп. 7, 12 корп. 8, 8 корп. 1 изоляция трубопроводов ЦО в подвальном помещении</w:t>
            </w:r>
          </w:p>
          <w:p w:rsidR="00CA7FF4" w:rsidRPr="00645B37" w:rsidRDefault="00CA7FF4" w:rsidP="006C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 w:rsidRPr="00696D79">
              <w:rPr>
                <w:rFonts w:ascii="Times New Roman" w:eastAsia="Times New Roman" w:hAnsi="Times New Roman" w:cs="Times New Roman"/>
                <w:color w:val="auto"/>
              </w:rPr>
              <w:t>Северный 73/3, 73/4,75/2,  - проверка внутриквартирного газового оборудования</w:t>
            </w:r>
          </w:p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696D79" w:rsidRPr="00696D79" w:rsidRDefault="00696D79" w:rsidP="00696D79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634" w:rsidRDefault="005F7634">
      <w:pPr>
        <w:spacing w:after="0" w:line="240" w:lineRule="auto"/>
      </w:pPr>
      <w:r>
        <w:separator/>
      </w:r>
    </w:p>
  </w:endnote>
  <w:endnote w:type="continuationSeparator" w:id="0">
    <w:p w:rsidR="005F7634" w:rsidRDefault="005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696D79" w:rsidRPr="00696D79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634" w:rsidRDefault="005F7634">
      <w:pPr>
        <w:spacing w:after="0" w:line="240" w:lineRule="auto"/>
      </w:pPr>
      <w:r>
        <w:separator/>
      </w:r>
    </w:p>
  </w:footnote>
  <w:footnote w:type="continuationSeparator" w:id="0">
    <w:p w:rsidR="005F7634" w:rsidRDefault="005F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3593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C43"/>
    <w:rsid w:val="005F12D2"/>
    <w:rsid w:val="005F4858"/>
    <w:rsid w:val="005F7634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6D79"/>
    <w:rsid w:val="006975E2"/>
    <w:rsid w:val="006A62D9"/>
    <w:rsid w:val="006A63A2"/>
    <w:rsid w:val="006B0AEC"/>
    <w:rsid w:val="006B57EA"/>
    <w:rsid w:val="006C00F0"/>
    <w:rsid w:val="006C2BA7"/>
    <w:rsid w:val="006C490D"/>
    <w:rsid w:val="006E09CF"/>
    <w:rsid w:val="006E7C41"/>
    <w:rsid w:val="006F21E5"/>
    <w:rsid w:val="006F3F9F"/>
    <w:rsid w:val="007029BD"/>
    <w:rsid w:val="007034D2"/>
    <w:rsid w:val="00715CA1"/>
    <w:rsid w:val="00743017"/>
    <w:rsid w:val="007548EB"/>
    <w:rsid w:val="00762037"/>
    <w:rsid w:val="00772725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B1831"/>
    <w:rsid w:val="00BB1CF3"/>
    <w:rsid w:val="00BB556B"/>
    <w:rsid w:val="00BD2F8C"/>
    <w:rsid w:val="00BD73AE"/>
    <w:rsid w:val="00BE1406"/>
    <w:rsid w:val="00BE27C6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3B9C"/>
    <w:rsid w:val="00CF4429"/>
    <w:rsid w:val="00D04077"/>
    <w:rsid w:val="00D105C3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61FE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AD47F-AC62-4E24-B4E2-166A86C15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73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30</cp:revision>
  <cp:lastPrinted>2017-08-24T13:27:00Z</cp:lastPrinted>
  <dcterms:created xsi:type="dcterms:W3CDTF">2017-08-25T06:35:00Z</dcterms:created>
  <dcterms:modified xsi:type="dcterms:W3CDTF">2018-02-16T08:33:00Z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