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1560"/>
        <w:gridCol w:w="992"/>
        <w:gridCol w:w="1701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8A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469D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8A0E1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8A0E1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A0E1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A0E11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A0E1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A0E11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С. 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>ской, д. 12 корп. 1 - 5 пар - в работе</w:t>
            </w: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Гражданский, д. 9 -  </w:t>
            </w:r>
            <w:r w:rsidR="008A0E11">
              <w:rPr>
                <w:rFonts w:ascii="Times New Roman" w:eastAsia="Times New Roman" w:hAnsi="Times New Roman" w:cs="Times New Roman"/>
                <w:color w:val="auto"/>
              </w:rPr>
              <w:t>1,2,3 пар.закончили</w:t>
            </w:r>
          </w:p>
          <w:p w:rsidR="00CC43BD" w:rsidRPr="000C7705" w:rsidRDefault="008469DF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Гражданский, д. 9 корп. 4 -  в работе </w:t>
            </w:r>
            <w:r w:rsidR="008A0E11">
              <w:rPr>
                <w:rFonts w:ascii="Times New Roman" w:eastAsia="Times New Roman" w:hAnsi="Times New Roman" w:cs="Times New Roman"/>
                <w:color w:val="auto"/>
              </w:rPr>
              <w:t>2,3</w:t>
            </w:r>
            <w:r w:rsidRPr="008469DF">
              <w:rPr>
                <w:rFonts w:ascii="Times New Roman" w:eastAsia="Times New Roman" w:hAnsi="Times New Roman" w:cs="Times New Roman"/>
                <w:color w:val="auto"/>
              </w:rPr>
              <w:t xml:space="preserve"> пар</w:t>
            </w:r>
            <w:r w:rsidR="008A0E11">
              <w:rPr>
                <w:rFonts w:ascii="Times New Roman" w:eastAsia="Times New Roman" w:hAnsi="Times New Roman" w:cs="Times New Roman"/>
                <w:color w:val="auto"/>
              </w:rPr>
              <w:t>., 1 пар. закончили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A0E11">
              <w:rPr>
                <w:rFonts w:ascii="Times New Roman" w:eastAsia="Times New Roman" w:hAnsi="Times New Roman" w:cs="Times New Roman"/>
                <w:color w:val="auto"/>
              </w:rPr>
              <w:t>Гражданский пр., д. 15/1, Тихорецкий пр., д. 1 корп. 2, Вавиловых, д. 7/3, Непокоренных, д. 9/1, 11- удаление граффити с фасадов МКД</w:t>
            </w:r>
          </w:p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A0E11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Непокоренных, д. 13 корп. 3 - ведутся работы по утеплению чердачного помещения (ТВР), </w:t>
            </w:r>
          </w:p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CA7F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0E11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15-31 корп. 4, д. 43 корп. 1 - 65, д. 66 - 82 корп. 2 Верности, 3,10,14, Науки пр., д. 12 корп. 1 - д. 14 корп. 7, Северный пр., д. 73 корп. 3 - 77 корп. 4, Тихорецкий пр., д. 1/1,1/2,5/4,5/2, 7/6   - очистка крыш от снега и наледи (сосульки)</w:t>
            </w:r>
          </w:p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F" w:rsidRPr="008469DF" w:rsidRDefault="008469DF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</w:p>
          <w:p w:rsidR="008469DF" w:rsidRPr="008469DF" w:rsidRDefault="008469DF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Гражданский пр., д. 9 -  установка энергосберегающих светильников в парадных</w:t>
            </w:r>
          </w:p>
          <w:p w:rsidR="008A0E11" w:rsidRPr="008A0E11" w:rsidRDefault="008A0E11" w:rsidP="008A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0E11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4 -  установка энергосберегающих светильников в 1 парадной</w:t>
            </w:r>
          </w:p>
          <w:p w:rsidR="0077514D" w:rsidRPr="00645B37" w:rsidRDefault="008A0E11" w:rsidP="008A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0E11">
              <w:rPr>
                <w:rFonts w:ascii="Times New Roman" w:eastAsia="Times New Roman" w:hAnsi="Times New Roman" w:cs="Times New Roman"/>
                <w:color w:val="auto"/>
              </w:rPr>
              <w:t>Гражданский пр., д. 29- изоляция трубопроводов ЦО в подвальном помещении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A0E11">
              <w:rPr>
                <w:rFonts w:ascii="Times New Roman" w:eastAsia="Times New Roman" w:hAnsi="Times New Roman" w:cs="Times New Roman"/>
                <w:color w:val="auto"/>
              </w:rPr>
              <w:t>Северный 73/3, 73/4,75/2, Байкова, д. 1,3,5/2 - проверка внутриквартирного газового оборудования</w:t>
            </w:r>
          </w:p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A0E11" w:rsidRPr="008A0E11" w:rsidRDefault="008A0E11" w:rsidP="008A0E1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4B" w:rsidRDefault="00841A4B">
      <w:pPr>
        <w:spacing w:after="0" w:line="240" w:lineRule="auto"/>
      </w:pPr>
      <w:r>
        <w:separator/>
      </w:r>
    </w:p>
  </w:endnote>
  <w:endnote w:type="continuationSeparator" w:id="0">
    <w:p w:rsidR="00841A4B" w:rsidRDefault="0084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A0E11" w:rsidRPr="008A0E11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4B" w:rsidRDefault="00841A4B">
      <w:pPr>
        <w:spacing w:after="0" w:line="240" w:lineRule="auto"/>
      </w:pPr>
      <w:r>
        <w:separator/>
      </w:r>
    </w:p>
  </w:footnote>
  <w:footnote w:type="continuationSeparator" w:id="0">
    <w:p w:rsidR="00841A4B" w:rsidRDefault="0084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1A4B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0E11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DECF3-6EAD-47A6-81D4-30EB4340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79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31</cp:revision>
  <cp:lastPrinted>2017-08-24T13:27:00Z</cp:lastPrinted>
  <dcterms:created xsi:type="dcterms:W3CDTF">2017-08-25T06:35:00Z</dcterms:created>
  <dcterms:modified xsi:type="dcterms:W3CDTF">2018-02-02T07:44:00Z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