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Управляющая </w:t>
      </w:r>
      <w:proofErr w:type="gram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компания  ООО</w:t>
      </w:r>
      <w:proofErr w:type="gram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«</w:t>
      </w:r>
      <w:proofErr w:type="spellStart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Жилкомсервис</w:t>
      </w:r>
      <w:proofErr w:type="spellEnd"/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 xml:space="preserve">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843"/>
        <w:gridCol w:w="992"/>
        <w:gridCol w:w="1560"/>
        <w:gridCol w:w="992"/>
        <w:gridCol w:w="1701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Жилкомсервис</w:t>
            </w:r>
            <w:proofErr w:type="spell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№ </w:t>
            </w:r>
            <w:proofErr w:type="gramStart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  Калининского</w:t>
            </w:r>
            <w:proofErr w:type="gramEnd"/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8469D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8469DF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01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8469DF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герметизация стыков </w:t>
            </w:r>
            <w:proofErr w:type="spellStart"/>
            <w:r w:rsidRPr="003E25E1">
              <w:rPr>
                <w:rFonts w:ascii="Times New Roman" w:eastAsia="Times New Roman" w:hAnsi="Times New Roman" w:cs="Times New Roman"/>
                <w:color w:val="auto"/>
              </w:rPr>
              <w:t>стенов</w:t>
            </w:r>
            <w:proofErr w:type="spellEnd"/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8469DF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8469DF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A7FF4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gramStart"/>
            <w:r w:rsidRPr="00CA7FF4">
              <w:rPr>
                <w:rFonts w:ascii="Times New Roman" w:eastAsia="Times New Roman" w:hAnsi="Times New Roman" w:cs="Times New Roman"/>
                <w:color w:val="auto"/>
              </w:rPr>
              <w:t>Ковалев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spellStart"/>
            <w:r w:rsidRPr="00CA7FF4">
              <w:rPr>
                <w:rFonts w:ascii="Times New Roman" w:eastAsia="Times New Roman" w:hAnsi="Times New Roman" w:cs="Times New Roman"/>
                <w:color w:val="auto"/>
              </w:rPr>
              <w:t>ской</w:t>
            </w:r>
            <w:proofErr w:type="spellEnd"/>
            <w:proofErr w:type="gramEnd"/>
            <w:r w:rsidRPr="00CA7FF4">
              <w:rPr>
                <w:rFonts w:ascii="Times New Roman" w:eastAsia="Times New Roman" w:hAnsi="Times New Roman" w:cs="Times New Roman"/>
                <w:color w:val="auto"/>
              </w:rPr>
              <w:t>, д. 12 корп. 1 - 5 пар - в работе</w:t>
            </w:r>
          </w:p>
          <w:p w:rsidR="00CA7FF4" w:rsidRDefault="00CA7FF4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CA7FF4">
              <w:rPr>
                <w:rFonts w:ascii="Times New Roman" w:eastAsia="Times New Roman" w:hAnsi="Times New Roman" w:cs="Times New Roman"/>
                <w:color w:val="auto"/>
              </w:rPr>
              <w:t>Гражданс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>кий</w:t>
            </w:r>
            <w:proofErr w:type="gramEnd"/>
            <w:r w:rsidRPr="00CA7FF4">
              <w:rPr>
                <w:rFonts w:ascii="Times New Roman" w:eastAsia="Times New Roman" w:hAnsi="Times New Roman" w:cs="Times New Roman"/>
                <w:color w:val="auto"/>
              </w:rPr>
              <w:t xml:space="preserve">, д. 90 корп. 6 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2,3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 xml:space="preserve"> пар 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–</w:t>
            </w:r>
            <w:r w:rsidRPr="00CA7FF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закончили</w:t>
            </w: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Гражданский, д. 9а -  закончили</w:t>
            </w: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Гражданский, д. 9 -  в работе 1,2 пар</w:t>
            </w:r>
          </w:p>
          <w:p w:rsidR="00CC43BD" w:rsidRPr="000C7705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Гражданский, д. 9 корп. 4 -  в работе 1 пар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Гражданский пр., д. 68, Тихорецкий пр., д. 1 корп. 1- удаление граффити с фасадов МКД</w:t>
            </w: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14D" w:rsidRPr="0077514D" w:rsidRDefault="0077514D" w:rsidP="007751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7514D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3 - ведутся работы по утеплению чердачного помещения (ТВР), Гражданский пр., д. 70/1, 70/2, 70/3, 74/3 - изоляция трубопроводов системы ЦО и ГВС в подвальных помещениях</w:t>
            </w: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469DF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15-31 корп. 4, д. 43 корп. 1 - 65, д. 66 - 82 корп. 2 Верности, 3,10,14, Науки пр., д. 12 корп. 1 - д. 14 корп. 7, Северный пр., д. 73 корп. 3 - 77 корп. 4   - очистка крыш от снега и наледи (сосульки)</w:t>
            </w: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С. Ковалевской, д. 16 кв. 48</w:t>
            </w: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8469DF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Гражданский пр., д. 90 корп. 6 - 2,3 пар установка энергосберегающих светильников</w:t>
            </w:r>
          </w:p>
          <w:p w:rsidR="008469DF" w:rsidRPr="008469DF" w:rsidRDefault="008469DF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  <w:p w:rsidR="008469DF" w:rsidRPr="008469DF" w:rsidRDefault="008469DF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Гражданский пр., д. 9а -  установка энергосберегающих светильников в парадных</w:t>
            </w:r>
          </w:p>
          <w:p w:rsidR="008469DF" w:rsidRPr="008469DF" w:rsidRDefault="008469DF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С. Ковалевской, д. 16 корп. 3, 10, 14 корп. 4 - изоляция трубопроводов ЦО в подвальном помещении</w:t>
            </w:r>
          </w:p>
          <w:p w:rsidR="0077514D" w:rsidRPr="00645B37" w:rsidRDefault="0077514D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469DF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1, 1 корп. 2, 5 корп. 2, 5 корп. 4, Гражданский пр., д. 80 корп. 1, 80 корп. 2, 82 корп. 2, 79 корп. 1 - проверка внутриквартирного газового оборудования</w:t>
            </w: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</w:t>
            </w:r>
            <w:proofErr w:type="spellStart"/>
            <w:r w:rsidRPr="00645B37">
              <w:rPr>
                <w:rFonts w:ascii="Times New Roman" w:eastAsia="Times New Roman" w:hAnsi="Times New Roman" w:cs="Times New Roman"/>
                <w:color w:val="auto"/>
              </w:rPr>
              <w:t>Жилкомсервис</w:t>
            </w:r>
            <w:proofErr w:type="spellEnd"/>
            <w:r w:rsidRPr="00645B37">
              <w:rPr>
                <w:rFonts w:ascii="Times New Roman" w:eastAsia="Times New Roman" w:hAnsi="Times New Roman" w:cs="Times New Roman"/>
                <w:color w:val="auto"/>
              </w:rPr>
              <w:t xml:space="preserve">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6B" w:rsidRDefault="00C00B6B">
      <w:pPr>
        <w:spacing w:after="0" w:line="240" w:lineRule="auto"/>
      </w:pPr>
      <w:r>
        <w:separator/>
      </w:r>
    </w:p>
  </w:endnote>
  <w:endnote w:type="continuationSeparator" w:id="0">
    <w:p w:rsidR="00C00B6B" w:rsidRDefault="00C0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8469DF" w:rsidRPr="008469DF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6B" w:rsidRDefault="00C00B6B">
      <w:pPr>
        <w:spacing w:after="0" w:line="240" w:lineRule="auto"/>
      </w:pPr>
      <w:r>
        <w:separator/>
      </w:r>
    </w:p>
  </w:footnote>
  <w:footnote w:type="continuationSeparator" w:id="0">
    <w:p w:rsidR="00C00B6B" w:rsidRDefault="00C0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99053-7371-454C-A656-9994D60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72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30</cp:revision>
  <cp:lastPrinted>2017-08-24T13:27:00Z</cp:lastPrinted>
  <dcterms:created xsi:type="dcterms:W3CDTF">2017-08-25T06:35:00Z</dcterms:created>
  <dcterms:modified xsi:type="dcterms:W3CDTF">2018-01-25T13:03:00Z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