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134"/>
        <w:gridCol w:w="1417"/>
        <w:gridCol w:w="1134"/>
        <w:gridCol w:w="1276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54E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.2017 по </w:t>
            </w:r>
            <w:r w:rsidR="00CC43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B54E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2017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54E53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54E5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54E53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Северный пр., д. 65 -  1 пар - в работе</w:t>
            </w:r>
          </w:p>
          <w:p w:rsidR="00CC43BD" w:rsidRDefault="00CC43BD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4E53" w:rsidRPr="000C7705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Гражданский пр., д. 9-31/4 - удаление граффити с фасадов МКД</w:t>
            </w:r>
          </w:p>
          <w:p w:rsidR="001D5042" w:rsidRPr="00645B37" w:rsidRDefault="001D5042" w:rsidP="00B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Гражданский пр., д. 78,82/1,82/2,31/1 Карпинского, д. 18, - изоляция трубопроводов системы ЦО и ГВС в подвальных помещениях</w:t>
            </w:r>
          </w:p>
          <w:p w:rsidR="00015938" w:rsidRPr="00645B37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4E53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9-3/4, Тихорецкий пр., д. 1/1-7/3, Бутлерова, д. 14-30 - очистка крыш от снега и наледи</w:t>
            </w: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B54E53" w:rsidP="00B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Хлопина, д. 9 корп. 3- 2 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1 - 4,5,6 пар установка энергосберегающих светильников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1D5042" w:rsidRPr="00645B37" w:rsidRDefault="001D5042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4E53" w:rsidRPr="00B54E53" w:rsidRDefault="00B54E53" w:rsidP="00B54E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4E53">
              <w:rPr>
                <w:rFonts w:ascii="Times New Roman" w:eastAsia="Times New Roman" w:hAnsi="Times New Roman" w:cs="Times New Roman"/>
                <w:color w:val="auto"/>
              </w:rPr>
              <w:t>Гражданский пр., д. 17, 9/5 проверка внутриквартирного газового оборудования</w:t>
            </w: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C0" w:rsidRDefault="007D24C0">
      <w:pPr>
        <w:spacing w:after="0" w:line="240" w:lineRule="auto"/>
      </w:pPr>
      <w:r>
        <w:separator/>
      </w:r>
    </w:p>
  </w:endnote>
  <w:endnote w:type="continuationSeparator" w:id="0">
    <w:p w:rsidR="007D24C0" w:rsidRDefault="007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C43BD" w:rsidRPr="00CC43B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C0" w:rsidRDefault="007D24C0">
      <w:pPr>
        <w:spacing w:after="0" w:line="240" w:lineRule="auto"/>
      </w:pPr>
      <w:r>
        <w:separator/>
      </w:r>
    </w:p>
  </w:footnote>
  <w:footnote w:type="continuationSeparator" w:id="0">
    <w:p w:rsidR="007D24C0" w:rsidRDefault="007D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24C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54E53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B25A9-71ED-4C7B-A9D2-F54FC477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62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27</cp:revision>
  <cp:lastPrinted>2017-08-24T13:27:00Z</cp:lastPrinted>
  <dcterms:created xsi:type="dcterms:W3CDTF">2017-08-25T06:35:00Z</dcterms:created>
  <dcterms:modified xsi:type="dcterms:W3CDTF">2017-12-29T07:17:00Z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