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850"/>
        <w:gridCol w:w="1134"/>
        <w:gridCol w:w="1418"/>
        <w:gridCol w:w="1842"/>
        <w:gridCol w:w="1276"/>
        <w:gridCol w:w="1701"/>
        <w:gridCol w:w="1701"/>
      </w:tblGrid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3413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8A07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8A07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.2017 по 2</w:t>
            </w:r>
            <w:r w:rsidR="008A07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8A07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.2017</w:t>
            </w:r>
          </w:p>
        </w:tc>
      </w:tr>
      <w:tr w:rsidR="003E25E1" w:rsidRPr="003E25E1" w:rsidTr="001D5042">
        <w:trPr>
          <w:trHeight w:val="31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D5042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</w:t>
            </w:r>
            <w:bookmarkStart w:id="0" w:name="_GoBack"/>
            <w:bookmarkEnd w:id="0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D504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1 - 1 пар. - в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Гражданский пр.,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Гражданский пр. д. 45 корп. 1 - в процессе работы по утеплению чердачного перекрытия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37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5B37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Гражданский, 92 копр. 1 - козырек</w:t>
            </w:r>
          </w:p>
          <w:p w:rsidR="001D5042" w:rsidRPr="00645B37" w:rsidRDefault="001D5042" w:rsidP="00645B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Гражданский, 20 - 3 пар.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Науки, д. 8 - л/клетки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Северный пр., д. 69/98 проверка внутриквартирного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С. Ковалевской, д. 12 к. 1 - 1 парадная работы закончены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Гражданский пр. д. 43 корп. 2 - в процессе работы по утеплению чердачного перекрытия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37" w:rsidRPr="00645B37" w:rsidRDefault="00645B37" w:rsidP="0064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645B37" w:rsidP="00645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5B37">
              <w:rPr>
                <w:rFonts w:ascii="Times New Roman" w:eastAsia="Times New Roman" w:hAnsi="Times New Roman" w:cs="Times New Roman"/>
                <w:color w:val="000000" w:themeColor="text1"/>
              </w:rPr>
              <w:t>Верности, д. 13 кв.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Гражданский, 92 корп. 1 - 3 пар.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37" w:rsidRPr="00645B37" w:rsidRDefault="00645B37" w:rsidP="0064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645B37" w:rsidP="00645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5B37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Гражданский, 49 кв. 23 - козырек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645B37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Гражданский, 51 корп. 1 - 1 пар.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45B37" w:rsidRPr="00645B3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E0232"/>
    <w:rsid w:val="000E029B"/>
    <w:rsid w:val="000E7968"/>
    <w:rsid w:val="000F546F"/>
    <w:rsid w:val="00101BCB"/>
    <w:rsid w:val="001059AA"/>
    <w:rsid w:val="00115C98"/>
    <w:rsid w:val="001177A8"/>
    <w:rsid w:val="00127604"/>
    <w:rsid w:val="001303E2"/>
    <w:rsid w:val="0013413B"/>
    <w:rsid w:val="00137FFB"/>
    <w:rsid w:val="00141798"/>
    <w:rsid w:val="00146C23"/>
    <w:rsid w:val="00146DC1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59813-783F-4055-9553-A7E55443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19</cp:revision>
  <cp:lastPrinted>2017-08-24T13:27:00Z</cp:lastPrinted>
  <dcterms:created xsi:type="dcterms:W3CDTF">2017-08-25T06:35:00Z</dcterms:created>
  <dcterms:modified xsi:type="dcterms:W3CDTF">2017-11-23T13:31:00Z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