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Управляющая компания  ООО «Жилкомсервис №2 Калининского района»</w:t>
      </w:r>
    </w:p>
    <w:tbl>
      <w:tblPr>
        <w:tblW w:w="14196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08"/>
        <w:gridCol w:w="1486"/>
        <w:gridCol w:w="1430"/>
        <w:gridCol w:w="1514"/>
        <w:gridCol w:w="1501"/>
        <w:gridCol w:w="1327"/>
        <w:gridCol w:w="1408"/>
        <w:gridCol w:w="1482"/>
        <w:gridCol w:w="992"/>
        <w:gridCol w:w="1559"/>
        <w:gridCol w:w="1271"/>
        <w:gridCol w:w="118"/>
      </w:tblGrid>
      <w:tr w:rsidR="003E25E1" w:rsidRPr="003E25E1" w:rsidTr="00FE31E5">
        <w:trPr>
          <w:gridBefore w:val="1"/>
          <w:wBefore w:w="108" w:type="dxa"/>
          <w:trHeight w:val="360"/>
        </w:trPr>
        <w:tc>
          <w:tcPr>
            <w:tcW w:w="140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"Жилкомсервис № 2  Калининского района"</w:t>
            </w:r>
          </w:p>
        </w:tc>
      </w:tr>
      <w:tr w:rsidR="003E25E1" w:rsidRPr="003E25E1" w:rsidTr="00FE31E5">
        <w:trPr>
          <w:gridBefore w:val="1"/>
          <w:wBefore w:w="108" w:type="dxa"/>
          <w:trHeight w:val="360"/>
        </w:trPr>
        <w:tc>
          <w:tcPr>
            <w:tcW w:w="140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C8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C86E6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="001C678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</w:t>
            </w:r>
            <w:r w:rsidR="004A7B6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="007B69B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.2017 по </w:t>
            </w:r>
            <w:r w:rsidR="007B69B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="00C86E6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7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.1</w:t>
            </w:r>
            <w:r w:rsidR="004A7B6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.2017</w:t>
            </w:r>
          </w:p>
        </w:tc>
      </w:tr>
      <w:tr w:rsidR="002B682A" w:rsidRPr="002B682A" w:rsidTr="00FE31E5">
        <w:trPr>
          <w:gridAfter w:val="1"/>
          <w:wAfter w:w="118" w:type="dxa"/>
          <w:trHeight w:val="315"/>
        </w:trPr>
        <w:tc>
          <w:tcPr>
            <w:tcW w:w="14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682A" w:rsidRPr="00E7285F" w:rsidRDefault="002B682A" w:rsidP="002B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E7285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Адреса, где проводится текущий ремонт</w:t>
            </w:r>
          </w:p>
        </w:tc>
      </w:tr>
      <w:tr w:rsidR="002B682A" w:rsidRPr="002B682A" w:rsidTr="00FE31E5">
        <w:trPr>
          <w:gridAfter w:val="1"/>
          <w:wAfter w:w="118" w:type="dxa"/>
          <w:trHeight w:val="1275"/>
        </w:trPr>
        <w:tc>
          <w:tcPr>
            <w:tcW w:w="1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82A" w:rsidRPr="00E7285F" w:rsidRDefault="002B682A" w:rsidP="002B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7285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косметический ремонт лестничных клеток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82A" w:rsidRPr="00E7285F" w:rsidRDefault="002B682A" w:rsidP="002B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7285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осмотр и ремонт фасадов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82A" w:rsidRPr="00E7285F" w:rsidRDefault="002B682A" w:rsidP="002B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7285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обеспечение нормативного ТВР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82A" w:rsidRPr="00E7285F" w:rsidRDefault="002B682A" w:rsidP="002B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7285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герметизация стыков стеновых панелей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82A" w:rsidRPr="00E7285F" w:rsidRDefault="002B682A" w:rsidP="002B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7285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ремонт крыш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82A" w:rsidRPr="00E7285F" w:rsidRDefault="002B682A" w:rsidP="002B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7285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ликвидация следов протечек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82A" w:rsidRPr="00E7285F" w:rsidRDefault="002B682A" w:rsidP="002B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7285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установка энергосберегающих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82A" w:rsidRPr="00E7285F" w:rsidRDefault="002B682A" w:rsidP="002B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7285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ремонт квартир ветеранам ВОВ, инвалидов, малоимущих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82A" w:rsidRPr="00E7285F" w:rsidRDefault="002B682A" w:rsidP="002B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7285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проверка внутриквартирного оборудования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82A" w:rsidRPr="00E7285F" w:rsidRDefault="002B682A" w:rsidP="002B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7285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Управляющая компания, ответственная за выполнении работ</w:t>
            </w:r>
          </w:p>
        </w:tc>
      </w:tr>
      <w:tr w:rsidR="002B682A" w:rsidRPr="002B682A" w:rsidTr="00FE31E5">
        <w:trPr>
          <w:gridAfter w:val="1"/>
          <w:wAfter w:w="118" w:type="dxa"/>
          <w:trHeight w:val="255"/>
        </w:trPr>
        <w:tc>
          <w:tcPr>
            <w:tcW w:w="1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82A" w:rsidRPr="00E7285F" w:rsidRDefault="002B682A" w:rsidP="002B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7285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82A" w:rsidRPr="00E7285F" w:rsidRDefault="002B682A" w:rsidP="002B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7285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82A" w:rsidRPr="00E7285F" w:rsidRDefault="002B682A" w:rsidP="002B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7285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82A" w:rsidRPr="00E7285F" w:rsidRDefault="002B682A" w:rsidP="002B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7285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82A" w:rsidRPr="00E7285F" w:rsidRDefault="002B682A" w:rsidP="002B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7285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82A" w:rsidRPr="00E7285F" w:rsidRDefault="002B682A" w:rsidP="002B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7285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82A" w:rsidRPr="00E7285F" w:rsidRDefault="002B682A" w:rsidP="002B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7285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82A" w:rsidRPr="00E7285F" w:rsidRDefault="002B682A" w:rsidP="002B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7285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82A" w:rsidRPr="00E7285F" w:rsidRDefault="002B682A" w:rsidP="002B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7285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82A" w:rsidRPr="00E7285F" w:rsidRDefault="002B682A" w:rsidP="002B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7285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</w:p>
        </w:tc>
      </w:tr>
      <w:tr w:rsidR="00E7285F" w:rsidRPr="00E7285F" w:rsidTr="00FE31E5">
        <w:trPr>
          <w:gridAfter w:val="1"/>
          <w:wAfter w:w="118" w:type="dxa"/>
          <w:trHeight w:val="255"/>
        </w:trPr>
        <w:tc>
          <w:tcPr>
            <w:tcW w:w="1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5F" w:rsidRPr="00E7285F" w:rsidRDefault="00C86E6E" w:rsidP="00E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86E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Науки, д. 8 - 5 пар - работы закончены, 6 пар - в работе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5F" w:rsidRPr="00E7285F" w:rsidRDefault="00C86E6E" w:rsidP="00E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86E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Гражданский пр., д. 74 корп. 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5F" w:rsidRPr="00E7285F" w:rsidRDefault="00C86E6E" w:rsidP="00E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86E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Гражданский пр. д. 51 корп. 1 - закончены работы по утеплению чердачного перекрытия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5F" w:rsidRPr="00E7285F" w:rsidRDefault="00E7285F" w:rsidP="00E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5F" w:rsidRPr="00E7285F" w:rsidRDefault="00C86E6E" w:rsidP="00E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86E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Тихорецкий пр., д. 7 корп. 2 кв. 40 - балкон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5F" w:rsidRPr="00E7285F" w:rsidRDefault="00C86E6E" w:rsidP="00E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86E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Северный пр., д. 77 корп. 2 - 1 пар.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5F" w:rsidRPr="00E7285F" w:rsidRDefault="00C86E6E" w:rsidP="00E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86E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Науки, д. 8 - л/клетки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5F" w:rsidRPr="00E7285F" w:rsidRDefault="00E7285F" w:rsidP="00E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5F" w:rsidRPr="00E7285F" w:rsidRDefault="00C86E6E" w:rsidP="00E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86E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Северный пр., д. 67 проверка внутриквартирного газового оборудования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5F" w:rsidRPr="00E7285F" w:rsidRDefault="00E7285F" w:rsidP="00E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7285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ООО "Жилкомсервис №2"</w:t>
            </w:r>
          </w:p>
        </w:tc>
      </w:tr>
      <w:tr w:rsidR="00E7285F" w:rsidRPr="00E7285F" w:rsidTr="00FE31E5">
        <w:trPr>
          <w:gridAfter w:val="1"/>
          <w:wAfter w:w="118" w:type="dxa"/>
          <w:trHeight w:val="255"/>
        </w:trPr>
        <w:tc>
          <w:tcPr>
            <w:tcW w:w="1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5F" w:rsidRPr="00E7285F" w:rsidRDefault="00C86E6E" w:rsidP="00E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86E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Северный пр., д. 61 корп. 1 - 1 пар. - завоз материала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5F" w:rsidRPr="00E7285F" w:rsidRDefault="00E7285F" w:rsidP="00E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5F" w:rsidRPr="00E7285F" w:rsidRDefault="00C86E6E" w:rsidP="00E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86E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Гражданский пр. д. 45 корп. 1 - в процессе работы по утеплению чердачного перекрытия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5F" w:rsidRPr="00E7285F" w:rsidRDefault="00E7285F" w:rsidP="00E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5F" w:rsidRPr="00E7285F" w:rsidRDefault="00E7285F" w:rsidP="00E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5F" w:rsidRPr="00E7285F" w:rsidRDefault="00C86E6E" w:rsidP="00E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86E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Гражданский пр. д. 51 корп. 1 - 2 пар.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5F" w:rsidRPr="00E7285F" w:rsidRDefault="00E7285F" w:rsidP="00E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5F" w:rsidRPr="00E7285F" w:rsidRDefault="00E7285F" w:rsidP="00E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5F" w:rsidRPr="00E7285F" w:rsidRDefault="00C86E6E" w:rsidP="00E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86E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Северный пр., д. 63 корп. 4 проверка внутриквартирного газового оборудования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5F" w:rsidRPr="00E7285F" w:rsidRDefault="00E7285F" w:rsidP="00E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7285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ООО "Жилкомсервис №2"</w:t>
            </w:r>
          </w:p>
        </w:tc>
      </w:tr>
      <w:tr w:rsidR="00E7285F" w:rsidRPr="00E7285F" w:rsidTr="00FE31E5">
        <w:trPr>
          <w:gridAfter w:val="1"/>
          <w:wAfter w:w="118" w:type="dxa"/>
          <w:trHeight w:val="255"/>
        </w:trPr>
        <w:tc>
          <w:tcPr>
            <w:tcW w:w="1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5F" w:rsidRPr="00E7285F" w:rsidRDefault="00E7285F" w:rsidP="00E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5F" w:rsidRPr="00E7285F" w:rsidRDefault="00E7285F" w:rsidP="00E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5F" w:rsidRPr="00E7285F" w:rsidRDefault="00C86E6E" w:rsidP="00E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86E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Гражданский пр. д. 43 корп. 2 - в процессе работы по утеплению чердачного перекрытия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5F" w:rsidRPr="00E7285F" w:rsidRDefault="00E7285F" w:rsidP="00E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5F" w:rsidRPr="00E7285F" w:rsidRDefault="00E7285F" w:rsidP="00E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5F" w:rsidRPr="00E7285F" w:rsidRDefault="00C86E6E" w:rsidP="00E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86E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Веденеева, д. 4 - 5 пар.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5F" w:rsidRPr="00E7285F" w:rsidRDefault="00E7285F" w:rsidP="00E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5F" w:rsidRPr="00E7285F" w:rsidRDefault="00E7285F" w:rsidP="00E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5F" w:rsidRPr="00E7285F" w:rsidRDefault="00C86E6E" w:rsidP="00E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86E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Северный пр., д. 63 корп. 5 проверка внутриквартирного газового оборудования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5F" w:rsidRPr="00E7285F" w:rsidRDefault="00E7285F" w:rsidP="00E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7285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ООО "Жилкомсервис №2"</w:t>
            </w:r>
          </w:p>
        </w:tc>
      </w:tr>
    </w:tbl>
    <w:p w:rsidR="002B682A" w:rsidRPr="00DE7F9A" w:rsidRDefault="002B682A" w:rsidP="005F12D2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2B682A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ADB" w:rsidRDefault="00F34ADB">
      <w:pPr>
        <w:spacing w:after="0" w:line="240" w:lineRule="auto"/>
      </w:pPr>
      <w:r>
        <w:separator/>
      </w:r>
    </w:p>
  </w:endnote>
  <w:endnote w:type="continuationSeparator" w:id="0">
    <w:p w:rsidR="00F34ADB" w:rsidRDefault="00F34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E7285F" w:rsidRPr="00E7285F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ADB" w:rsidRDefault="00F34ADB">
      <w:pPr>
        <w:spacing w:after="0" w:line="240" w:lineRule="auto"/>
      </w:pPr>
      <w:r>
        <w:separator/>
      </w:r>
    </w:p>
  </w:footnote>
  <w:footnote w:type="continuationSeparator" w:id="0">
    <w:p w:rsidR="00F34ADB" w:rsidRDefault="00F34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27"/>
    <w:rsid w:val="00003CF9"/>
    <w:rsid w:val="00015428"/>
    <w:rsid w:val="00024379"/>
    <w:rsid w:val="0002510B"/>
    <w:rsid w:val="000257FF"/>
    <w:rsid w:val="00025B44"/>
    <w:rsid w:val="000351E8"/>
    <w:rsid w:val="00041775"/>
    <w:rsid w:val="00044A58"/>
    <w:rsid w:val="00051F42"/>
    <w:rsid w:val="0005549B"/>
    <w:rsid w:val="000902FF"/>
    <w:rsid w:val="000A4D56"/>
    <w:rsid w:val="000B110F"/>
    <w:rsid w:val="000B67FE"/>
    <w:rsid w:val="000C2E02"/>
    <w:rsid w:val="000D3F2F"/>
    <w:rsid w:val="000E0232"/>
    <w:rsid w:val="000E029B"/>
    <w:rsid w:val="000E7968"/>
    <w:rsid w:val="000F546F"/>
    <w:rsid w:val="00101BCB"/>
    <w:rsid w:val="001059AA"/>
    <w:rsid w:val="00115C98"/>
    <w:rsid w:val="001177A8"/>
    <w:rsid w:val="00127604"/>
    <w:rsid w:val="001303E2"/>
    <w:rsid w:val="0013413B"/>
    <w:rsid w:val="00137FFB"/>
    <w:rsid w:val="00141798"/>
    <w:rsid w:val="00146C23"/>
    <w:rsid w:val="00146DC1"/>
    <w:rsid w:val="0019177E"/>
    <w:rsid w:val="001922BD"/>
    <w:rsid w:val="00196BED"/>
    <w:rsid w:val="001B5D35"/>
    <w:rsid w:val="001C6781"/>
    <w:rsid w:val="001C686A"/>
    <w:rsid w:val="001D5042"/>
    <w:rsid w:val="001D510D"/>
    <w:rsid w:val="001F55CF"/>
    <w:rsid w:val="00206E47"/>
    <w:rsid w:val="00211B0A"/>
    <w:rsid w:val="00215C73"/>
    <w:rsid w:val="002212B5"/>
    <w:rsid w:val="00225B80"/>
    <w:rsid w:val="00226347"/>
    <w:rsid w:val="00234711"/>
    <w:rsid w:val="002467AE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B2111"/>
    <w:rsid w:val="002B672B"/>
    <w:rsid w:val="002B682A"/>
    <w:rsid w:val="002C13E6"/>
    <w:rsid w:val="002D4C7A"/>
    <w:rsid w:val="002E2420"/>
    <w:rsid w:val="002E67FA"/>
    <w:rsid w:val="00307602"/>
    <w:rsid w:val="00317774"/>
    <w:rsid w:val="00317EAE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69A5"/>
    <w:rsid w:val="003A4E23"/>
    <w:rsid w:val="003A66B7"/>
    <w:rsid w:val="003A6F5C"/>
    <w:rsid w:val="003A708A"/>
    <w:rsid w:val="003B5918"/>
    <w:rsid w:val="003B5CC5"/>
    <w:rsid w:val="003B7044"/>
    <w:rsid w:val="003C57C1"/>
    <w:rsid w:val="003D1434"/>
    <w:rsid w:val="003E08E6"/>
    <w:rsid w:val="003E25E1"/>
    <w:rsid w:val="003F2824"/>
    <w:rsid w:val="003F6C6B"/>
    <w:rsid w:val="00422B5D"/>
    <w:rsid w:val="00422E13"/>
    <w:rsid w:val="004231B3"/>
    <w:rsid w:val="00425E01"/>
    <w:rsid w:val="0043511C"/>
    <w:rsid w:val="00463266"/>
    <w:rsid w:val="004711BA"/>
    <w:rsid w:val="00471220"/>
    <w:rsid w:val="00480DEB"/>
    <w:rsid w:val="00484B64"/>
    <w:rsid w:val="0048527D"/>
    <w:rsid w:val="00495740"/>
    <w:rsid w:val="004A7B64"/>
    <w:rsid w:val="004A7CA2"/>
    <w:rsid w:val="004B0A12"/>
    <w:rsid w:val="004B6D4D"/>
    <w:rsid w:val="004C352E"/>
    <w:rsid w:val="004D3639"/>
    <w:rsid w:val="004E324A"/>
    <w:rsid w:val="004E3FFC"/>
    <w:rsid w:val="004E74BB"/>
    <w:rsid w:val="00500288"/>
    <w:rsid w:val="0050156F"/>
    <w:rsid w:val="005018AE"/>
    <w:rsid w:val="00507FFB"/>
    <w:rsid w:val="00512244"/>
    <w:rsid w:val="005135CB"/>
    <w:rsid w:val="0053697F"/>
    <w:rsid w:val="00537B5C"/>
    <w:rsid w:val="00551AF8"/>
    <w:rsid w:val="00553AF1"/>
    <w:rsid w:val="005611FC"/>
    <w:rsid w:val="00563E83"/>
    <w:rsid w:val="00570013"/>
    <w:rsid w:val="00576D97"/>
    <w:rsid w:val="00584DF1"/>
    <w:rsid w:val="00594009"/>
    <w:rsid w:val="00594837"/>
    <w:rsid w:val="005A2222"/>
    <w:rsid w:val="005C25AD"/>
    <w:rsid w:val="005C6FF4"/>
    <w:rsid w:val="005D57B9"/>
    <w:rsid w:val="005E19F8"/>
    <w:rsid w:val="005E3C43"/>
    <w:rsid w:val="005F12D2"/>
    <w:rsid w:val="005F4858"/>
    <w:rsid w:val="00614CF4"/>
    <w:rsid w:val="006177FF"/>
    <w:rsid w:val="00621D51"/>
    <w:rsid w:val="0062357A"/>
    <w:rsid w:val="006323B8"/>
    <w:rsid w:val="006445B4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9CF"/>
    <w:rsid w:val="006E7C41"/>
    <w:rsid w:val="006F21E5"/>
    <w:rsid w:val="006F3F9F"/>
    <w:rsid w:val="007029BD"/>
    <w:rsid w:val="007034D2"/>
    <w:rsid w:val="00715CA1"/>
    <w:rsid w:val="00724B2F"/>
    <w:rsid w:val="00743017"/>
    <w:rsid w:val="007548EB"/>
    <w:rsid w:val="00762037"/>
    <w:rsid w:val="00772725"/>
    <w:rsid w:val="00790E2B"/>
    <w:rsid w:val="00793D0A"/>
    <w:rsid w:val="007A2A40"/>
    <w:rsid w:val="007A3167"/>
    <w:rsid w:val="007B0102"/>
    <w:rsid w:val="007B69B8"/>
    <w:rsid w:val="007D0340"/>
    <w:rsid w:val="007D6413"/>
    <w:rsid w:val="007E33D0"/>
    <w:rsid w:val="007E4314"/>
    <w:rsid w:val="007E45F5"/>
    <w:rsid w:val="007E5348"/>
    <w:rsid w:val="007F01A2"/>
    <w:rsid w:val="008161EF"/>
    <w:rsid w:val="00825953"/>
    <w:rsid w:val="00827659"/>
    <w:rsid w:val="008356F9"/>
    <w:rsid w:val="008409C5"/>
    <w:rsid w:val="00857DC8"/>
    <w:rsid w:val="008712B1"/>
    <w:rsid w:val="00873282"/>
    <w:rsid w:val="008764F6"/>
    <w:rsid w:val="00885BD3"/>
    <w:rsid w:val="00890273"/>
    <w:rsid w:val="008908DE"/>
    <w:rsid w:val="00891F62"/>
    <w:rsid w:val="00895A17"/>
    <w:rsid w:val="008A6A8F"/>
    <w:rsid w:val="008B2A0D"/>
    <w:rsid w:val="008B7952"/>
    <w:rsid w:val="008D09B0"/>
    <w:rsid w:val="008D1CC4"/>
    <w:rsid w:val="008D2DB6"/>
    <w:rsid w:val="008D6409"/>
    <w:rsid w:val="008F22AC"/>
    <w:rsid w:val="008F367B"/>
    <w:rsid w:val="0090001B"/>
    <w:rsid w:val="00905F61"/>
    <w:rsid w:val="00907E68"/>
    <w:rsid w:val="009128D9"/>
    <w:rsid w:val="00914F5F"/>
    <w:rsid w:val="0093623C"/>
    <w:rsid w:val="00940A09"/>
    <w:rsid w:val="009650E9"/>
    <w:rsid w:val="00996E9D"/>
    <w:rsid w:val="009A0185"/>
    <w:rsid w:val="009C69B9"/>
    <w:rsid w:val="009E5D52"/>
    <w:rsid w:val="00A02B1C"/>
    <w:rsid w:val="00A03546"/>
    <w:rsid w:val="00A11552"/>
    <w:rsid w:val="00A11AFF"/>
    <w:rsid w:val="00A13E07"/>
    <w:rsid w:val="00A512F6"/>
    <w:rsid w:val="00A53886"/>
    <w:rsid w:val="00A56707"/>
    <w:rsid w:val="00A571F5"/>
    <w:rsid w:val="00A601EF"/>
    <w:rsid w:val="00A61BC2"/>
    <w:rsid w:val="00A86679"/>
    <w:rsid w:val="00A9074D"/>
    <w:rsid w:val="00AA0E1A"/>
    <w:rsid w:val="00AD00D9"/>
    <w:rsid w:val="00AE3652"/>
    <w:rsid w:val="00AF6AF2"/>
    <w:rsid w:val="00B04F17"/>
    <w:rsid w:val="00B15A6C"/>
    <w:rsid w:val="00B22D37"/>
    <w:rsid w:val="00B3171F"/>
    <w:rsid w:val="00B34FCF"/>
    <w:rsid w:val="00B351A2"/>
    <w:rsid w:val="00B42B7A"/>
    <w:rsid w:val="00B46776"/>
    <w:rsid w:val="00B81504"/>
    <w:rsid w:val="00B83C09"/>
    <w:rsid w:val="00B84963"/>
    <w:rsid w:val="00B93B24"/>
    <w:rsid w:val="00B94023"/>
    <w:rsid w:val="00BB1831"/>
    <w:rsid w:val="00BB1CF3"/>
    <w:rsid w:val="00BB556B"/>
    <w:rsid w:val="00BD2F8C"/>
    <w:rsid w:val="00BD73AE"/>
    <w:rsid w:val="00BE1406"/>
    <w:rsid w:val="00BE27C6"/>
    <w:rsid w:val="00C06F27"/>
    <w:rsid w:val="00C118A2"/>
    <w:rsid w:val="00C23316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86E6E"/>
    <w:rsid w:val="00C9575E"/>
    <w:rsid w:val="00CA38EF"/>
    <w:rsid w:val="00CA448B"/>
    <w:rsid w:val="00CB6A83"/>
    <w:rsid w:val="00CC00B5"/>
    <w:rsid w:val="00CC5383"/>
    <w:rsid w:val="00CC794D"/>
    <w:rsid w:val="00CE164F"/>
    <w:rsid w:val="00CE3B9C"/>
    <w:rsid w:val="00CF4429"/>
    <w:rsid w:val="00D04077"/>
    <w:rsid w:val="00D105C3"/>
    <w:rsid w:val="00D32FE8"/>
    <w:rsid w:val="00D367B4"/>
    <w:rsid w:val="00D43AAD"/>
    <w:rsid w:val="00D56A35"/>
    <w:rsid w:val="00D61C78"/>
    <w:rsid w:val="00D6242E"/>
    <w:rsid w:val="00D701C5"/>
    <w:rsid w:val="00D7075C"/>
    <w:rsid w:val="00D93F6D"/>
    <w:rsid w:val="00DA1761"/>
    <w:rsid w:val="00DA4F24"/>
    <w:rsid w:val="00DC05BE"/>
    <w:rsid w:val="00DC067D"/>
    <w:rsid w:val="00DE7F9A"/>
    <w:rsid w:val="00DF1E4F"/>
    <w:rsid w:val="00DF3F22"/>
    <w:rsid w:val="00DF467F"/>
    <w:rsid w:val="00E048F3"/>
    <w:rsid w:val="00E137AA"/>
    <w:rsid w:val="00E30FC5"/>
    <w:rsid w:val="00E34845"/>
    <w:rsid w:val="00E50298"/>
    <w:rsid w:val="00E52428"/>
    <w:rsid w:val="00E67F10"/>
    <w:rsid w:val="00E7285F"/>
    <w:rsid w:val="00E74408"/>
    <w:rsid w:val="00E94B2C"/>
    <w:rsid w:val="00E96488"/>
    <w:rsid w:val="00EB2679"/>
    <w:rsid w:val="00ED69C5"/>
    <w:rsid w:val="00EE0F93"/>
    <w:rsid w:val="00EF16A7"/>
    <w:rsid w:val="00EF7BD9"/>
    <w:rsid w:val="00F075F9"/>
    <w:rsid w:val="00F254B1"/>
    <w:rsid w:val="00F34ADB"/>
    <w:rsid w:val="00F351B4"/>
    <w:rsid w:val="00F45678"/>
    <w:rsid w:val="00F81E91"/>
    <w:rsid w:val="00F86F57"/>
    <w:rsid w:val="00F93900"/>
    <w:rsid w:val="00F96CA0"/>
    <w:rsid w:val="00FA6C4C"/>
    <w:rsid w:val="00FE31E5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D61B0A-1985-4DC5-BC2D-E791898E9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</Template>
  <TotalTime>21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ТАТЬЯНА</cp:lastModifiedBy>
  <cp:revision>9</cp:revision>
  <cp:lastPrinted>2017-08-24T13:27:00Z</cp:lastPrinted>
  <dcterms:created xsi:type="dcterms:W3CDTF">2017-11-02T11:45:00Z</dcterms:created>
  <dcterms:modified xsi:type="dcterms:W3CDTF">2017-11-16T14:19:00Z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