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5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"/>
        <w:gridCol w:w="1486"/>
        <w:gridCol w:w="1430"/>
        <w:gridCol w:w="1514"/>
        <w:gridCol w:w="1501"/>
        <w:gridCol w:w="1327"/>
        <w:gridCol w:w="1637"/>
        <w:gridCol w:w="1482"/>
        <w:gridCol w:w="992"/>
        <w:gridCol w:w="1559"/>
        <w:gridCol w:w="1389"/>
        <w:gridCol w:w="171"/>
      </w:tblGrid>
      <w:tr w:rsidR="003E25E1" w:rsidRPr="003E25E1" w:rsidTr="00E7285F">
        <w:trPr>
          <w:gridBefore w:val="1"/>
          <w:gridAfter w:val="1"/>
          <w:wBefore w:w="108" w:type="dxa"/>
          <w:wAfter w:w="171" w:type="dxa"/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E7285F">
        <w:trPr>
          <w:gridBefore w:val="1"/>
          <w:gridAfter w:val="1"/>
          <w:wBefore w:w="108" w:type="dxa"/>
          <w:wAfter w:w="171" w:type="dxa"/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C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7B69B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C67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B69B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.2017 по </w:t>
            </w:r>
            <w:r w:rsidR="007B69B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</w:t>
            </w:r>
          </w:p>
        </w:tc>
      </w:tr>
      <w:tr w:rsidR="002B682A" w:rsidRPr="002B682A" w:rsidTr="00E7285F">
        <w:trPr>
          <w:trHeight w:val="315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Адреса, где проводится текущий ремонт</w:t>
            </w:r>
          </w:p>
        </w:tc>
      </w:tr>
      <w:tr w:rsidR="002B682A" w:rsidRPr="002B682A" w:rsidTr="00E7285F">
        <w:trPr>
          <w:trHeight w:val="127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косметический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ремонт лестничных клеток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осмотр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и ремонт фасадов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обеспечение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нормативного ТВР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герметизация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стыков стеновых панелей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ремонт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крыш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ликвидация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следов протечек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установка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энергосберегающих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ремонт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</w:t>
            </w:r>
            <w:proofErr w:type="gramEnd"/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внутриквартирного оборудования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Управляющая компания, ответственная за выполнении работ</w:t>
            </w:r>
          </w:p>
        </w:tc>
      </w:tr>
      <w:tr w:rsidR="002B682A" w:rsidRPr="002B682A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E7285F" w:rsidRDefault="002B682A" w:rsidP="002B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Науки, д. 8 - 3,4 пар - работы закончены, 5 пар - в работе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 д. 51 корп. 1 - работы ведутся по утеплению чердачного перекрытия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пр., д. 9 корп. 3 кв. 13 - балкон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Тихорецкий пр., д. 27 корп. 2 л/клетка №2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А. </w:t>
            </w: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Байкова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д. 9 - 2 пар - в работе установка </w:t>
            </w: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стетодидных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Обручевевых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д. 8 - проверка внутриквартирного газового оборудования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</w:t>
            </w: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Жилкомсервис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№2"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Гражданский пр., д. 9 корп. 5 кв. 33 - балкон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</w:t>
            </w: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Жилкомсервис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№2"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Верности, д. 13 кв. 50,214 - балконы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</w:t>
            </w:r>
            <w:proofErr w:type="spellStart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Жилкомсервис</w:t>
            </w:r>
            <w:proofErr w:type="spellEnd"/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№2"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Тихорецкий пр., д. 7 корп. 3 кв. 11 - балкон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Тихорецкий пр., д. 7 корп. 2 козырек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E7285F" w:rsidRPr="00E7285F" w:rsidTr="00E7285F">
        <w:trPr>
          <w:trHeight w:val="25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Непокоренных, д. 13 корп. 1 кв. 58, л/клетка - крыша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5F" w:rsidRPr="00E7285F" w:rsidRDefault="00E7285F" w:rsidP="00E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7285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2B682A" w:rsidRPr="00DE7F9A" w:rsidRDefault="002B682A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2B682A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2F" w:rsidRDefault="00724B2F">
      <w:pPr>
        <w:spacing w:after="0" w:line="240" w:lineRule="auto"/>
      </w:pPr>
      <w:r>
        <w:separator/>
      </w:r>
    </w:p>
  </w:endnote>
  <w:endnote w:type="continuationSeparator" w:id="0">
    <w:p w:rsidR="00724B2F" w:rsidRDefault="0072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7285F" w:rsidRPr="00E7285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2F" w:rsidRDefault="00724B2F">
      <w:pPr>
        <w:spacing w:after="0" w:line="240" w:lineRule="auto"/>
      </w:pPr>
      <w:r>
        <w:separator/>
      </w:r>
    </w:p>
  </w:footnote>
  <w:footnote w:type="continuationSeparator" w:id="0">
    <w:p w:rsidR="00724B2F" w:rsidRDefault="0072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D3F2F"/>
    <w:rsid w:val="000E0232"/>
    <w:rsid w:val="000E029B"/>
    <w:rsid w:val="000E7968"/>
    <w:rsid w:val="000F546F"/>
    <w:rsid w:val="00101BCB"/>
    <w:rsid w:val="001059AA"/>
    <w:rsid w:val="00115C98"/>
    <w:rsid w:val="001177A8"/>
    <w:rsid w:val="00127604"/>
    <w:rsid w:val="001303E2"/>
    <w:rsid w:val="0013413B"/>
    <w:rsid w:val="00137FFB"/>
    <w:rsid w:val="00141798"/>
    <w:rsid w:val="00146C23"/>
    <w:rsid w:val="00146DC1"/>
    <w:rsid w:val="0019177E"/>
    <w:rsid w:val="001922BD"/>
    <w:rsid w:val="00196BED"/>
    <w:rsid w:val="001B5D35"/>
    <w:rsid w:val="001C6781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B682A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B64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4B2F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B69B8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84963"/>
    <w:rsid w:val="00B93B24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285F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34F6B-0C30-40B8-ADE2-84DE2D6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ТАТЬЯНА</cp:lastModifiedBy>
  <cp:revision>7</cp:revision>
  <cp:lastPrinted>2017-08-24T13:27:00Z</cp:lastPrinted>
  <dcterms:created xsi:type="dcterms:W3CDTF">2017-11-02T11:45:00Z</dcterms:created>
  <dcterms:modified xsi:type="dcterms:W3CDTF">2017-11-09T17:15:00Z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