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BD2F8C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40"/>
          <w:szCs w:val="40"/>
          <w:lang w:eastAsia="en-US"/>
        </w:rPr>
      </w:pPr>
      <w:r w:rsidRPr="00BD2F8C">
        <w:rPr>
          <w:rFonts w:ascii="Times New Roman" w:eastAsia="Calibri" w:hAnsi="Times New Roman" w:cs="Times New Roman"/>
          <w:b/>
          <w:color w:val="0B373D"/>
          <w:sz w:val="40"/>
          <w:szCs w:val="40"/>
          <w:lang w:eastAsia="en-US"/>
        </w:rPr>
        <w:t>Управляющая компания  ООО «</w:t>
      </w:r>
      <w:proofErr w:type="spellStart"/>
      <w:r w:rsidRPr="00BD2F8C">
        <w:rPr>
          <w:rFonts w:ascii="Times New Roman" w:eastAsia="Calibri" w:hAnsi="Times New Roman" w:cs="Times New Roman"/>
          <w:b/>
          <w:color w:val="0B373D"/>
          <w:sz w:val="40"/>
          <w:szCs w:val="40"/>
          <w:lang w:eastAsia="en-US"/>
        </w:rPr>
        <w:t>Жилкомсервис</w:t>
      </w:r>
      <w:proofErr w:type="spellEnd"/>
      <w:r w:rsidRPr="00BD2F8C">
        <w:rPr>
          <w:rFonts w:ascii="Times New Roman" w:eastAsia="Calibri" w:hAnsi="Times New Roman" w:cs="Times New Roman"/>
          <w:b/>
          <w:color w:val="0B373D"/>
          <w:sz w:val="40"/>
          <w:szCs w:val="40"/>
          <w:lang w:eastAsia="en-US"/>
        </w:rPr>
        <w:t xml:space="preserve"> №2 Калининского района»</w:t>
      </w:r>
    </w:p>
    <w:tbl>
      <w:tblPr>
        <w:tblW w:w="146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08"/>
        <w:gridCol w:w="612"/>
        <w:gridCol w:w="236"/>
        <w:gridCol w:w="543"/>
        <w:gridCol w:w="887"/>
        <w:gridCol w:w="440"/>
        <w:gridCol w:w="694"/>
        <w:gridCol w:w="567"/>
        <w:gridCol w:w="835"/>
        <w:gridCol w:w="15"/>
        <w:gridCol w:w="570"/>
        <w:gridCol w:w="288"/>
        <w:gridCol w:w="236"/>
        <w:gridCol w:w="720"/>
        <w:gridCol w:w="1006"/>
        <w:gridCol w:w="902"/>
        <w:gridCol w:w="1083"/>
        <w:gridCol w:w="161"/>
        <w:gridCol w:w="1256"/>
        <w:gridCol w:w="651"/>
        <w:gridCol w:w="1496"/>
      </w:tblGrid>
      <w:tr w:rsidR="005C25AD" w:rsidRPr="00DE7F9A" w:rsidTr="00051497">
        <w:trPr>
          <w:gridAfter w:val="12"/>
          <w:wAfter w:w="8384" w:type="dxa"/>
          <w:trHeight w:val="360"/>
        </w:trPr>
        <w:tc>
          <w:tcPr>
            <w:tcW w:w="6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B2C" w:rsidRPr="00DE7F9A" w:rsidRDefault="00E94B2C" w:rsidP="00E94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DE7F9A" w:rsidRPr="00DE7F9A" w:rsidTr="00051497">
        <w:trPr>
          <w:gridAfter w:val="2"/>
          <w:wAfter w:w="2147" w:type="dxa"/>
          <w:trHeight w:val="360"/>
        </w:trPr>
        <w:tc>
          <w:tcPr>
            <w:tcW w:w="1245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9A" w:rsidRPr="00051497" w:rsidRDefault="00DE7F9A" w:rsidP="00D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149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</w:t>
            </w:r>
            <w:proofErr w:type="gramStart"/>
            <w:r w:rsidRPr="0005149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о ООО</w:t>
            </w:r>
            <w:proofErr w:type="gramEnd"/>
            <w:r w:rsidRPr="0005149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"</w:t>
            </w:r>
            <w:proofErr w:type="spellStart"/>
            <w:r w:rsidRPr="0005149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Жилкомсервис</w:t>
            </w:r>
            <w:proofErr w:type="spellEnd"/>
            <w:r w:rsidRPr="0005149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№ 2  Калининского района"</w:t>
            </w:r>
          </w:p>
        </w:tc>
      </w:tr>
      <w:tr w:rsidR="00DE7F9A" w:rsidRPr="00DE7F9A" w:rsidTr="00051497">
        <w:trPr>
          <w:gridAfter w:val="2"/>
          <w:wAfter w:w="2147" w:type="dxa"/>
          <w:trHeight w:val="360"/>
        </w:trPr>
        <w:tc>
          <w:tcPr>
            <w:tcW w:w="1245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9A" w:rsidRPr="00051497" w:rsidRDefault="00DE7F9A" w:rsidP="009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149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за период с 0</w:t>
            </w:r>
            <w:r w:rsidR="00914B64" w:rsidRPr="0005149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9.10.2017 по </w:t>
            </w:r>
            <w:r w:rsidRPr="0005149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.10.2017</w:t>
            </w:r>
          </w:p>
        </w:tc>
      </w:tr>
      <w:tr w:rsidR="00DE7F9A" w:rsidRPr="00DE7F9A" w:rsidTr="00051497">
        <w:trPr>
          <w:gridAfter w:val="2"/>
          <w:wAfter w:w="2147" w:type="dxa"/>
          <w:trHeight w:val="360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51497" w:rsidRPr="00051497" w:rsidTr="00051497">
        <w:trPr>
          <w:trHeight w:val="315"/>
        </w:trPr>
        <w:tc>
          <w:tcPr>
            <w:tcW w:w="146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497" w:rsidRPr="00051497" w:rsidRDefault="00051497" w:rsidP="0005149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24"/>
                <w:szCs w:val="24"/>
              </w:rPr>
            </w:pPr>
            <w:r w:rsidRPr="00051497">
              <w:rPr>
                <w:rFonts w:ascii="Arial Cyr" w:eastAsia="Times New Roman" w:hAnsi="Arial Cyr" w:cs="Times New Roman"/>
                <w:b/>
                <w:bCs/>
                <w:color w:val="auto"/>
                <w:sz w:val="24"/>
                <w:szCs w:val="24"/>
              </w:rPr>
              <w:t>Адреса, где проводится текущий ремонт</w:t>
            </w:r>
          </w:p>
        </w:tc>
      </w:tr>
      <w:tr w:rsidR="00051497" w:rsidRPr="00051497" w:rsidTr="00AA2FCF">
        <w:trPr>
          <w:trHeight w:val="127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  <w:r w:rsidRPr="00051497">
              <w:rPr>
                <w:rFonts w:ascii="Arial Cyr" w:eastAsia="Times New Roman" w:hAnsi="Arial Cyr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  <w:r w:rsidRPr="00051497">
              <w:rPr>
                <w:rFonts w:ascii="Arial Cyr" w:eastAsia="Times New Roman" w:hAnsi="Arial Cyr" w:cs="Times New Roman"/>
                <w:color w:val="auto"/>
              </w:rPr>
              <w:t>осмотр и ремонт фасадов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  <w:r w:rsidRPr="00051497">
              <w:rPr>
                <w:rFonts w:ascii="Arial Cyr" w:eastAsia="Times New Roman" w:hAnsi="Arial Cyr" w:cs="Times New Roman"/>
                <w:color w:val="auto"/>
              </w:rPr>
              <w:t xml:space="preserve">обеспечение </w:t>
            </w:r>
            <w:proofErr w:type="gramStart"/>
            <w:r w:rsidRPr="00051497">
              <w:rPr>
                <w:rFonts w:ascii="Arial Cyr" w:eastAsia="Times New Roman" w:hAnsi="Arial Cyr" w:cs="Times New Roman"/>
                <w:color w:val="auto"/>
              </w:rPr>
              <w:t>нормативного</w:t>
            </w:r>
            <w:proofErr w:type="gramEnd"/>
            <w:r w:rsidRPr="00051497">
              <w:rPr>
                <w:rFonts w:ascii="Arial Cyr" w:eastAsia="Times New Roman" w:hAnsi="Arial Cyr" w:cs="Times New Roman"/>
                <w:color w:val="auto"/>
              </w:rPr>
              <w:t xml:space="preserve"> ТВР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  <w:r w:rsidRPr="00051497">
              <w:rPr>
                <w:rFonts w:ascii="Arial Cyr" w:eastAsia="Times New Roman" w:hAnsi="Arial Cyr" w:cs="Times New Roman"/>
                <w:color w:val="auto"/>
              </w:rPr>
              <w:t>герметизация стыков стеновых панелей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  <w:r w:rsidRPr="00051497">
              <w:rPr>
                <w:rFonts w:ascii="Arial Cyr" w:eastAsia="Times New Roman" w:hAnsi="Arial Cyr" w:cs="Times New Roman"/>
                <w:color w:val="auto"/>
              </w:rPr>
              <w:t>ремонт крыш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  <w:r w:rsidRPr="00051497">
              <w:rPr>
                <w:rFonts w:ascii="Arial Cyr" w:eastAsia="Times New Roman" w:hAnsi="Arial Cyr" w:cs="Times New Roman"/>
                <w:color w:val="auto"/>
              </w:rPr>
              <w:t>ликвидация следов протечек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  <w:r w:rsidRPr="00051497">
              <w:rPr>
                <w:rFonts w:ascii="Arial Cyr" w:eastAsia="Times New Roman" w:hAnsi="Arial Cyr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  <w:r w:rsidRPr="00051497">
              <w:rPr>
                <w:rFonts w:ascii="Arial Cyr" w:eastAsia="Times New Roman" w:hAnsi="Arial Cyr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  <w:r w:rsidRPr="00051497">
              <w:rPr>
                <w:rFonts w:ascii="Arial Cyr" w:eastAsia="Times New Roman" w:hAnsi="Arial Cyr" w:cs="Times New Roman"/>
                <w:color w:val="auto"/>
              </w:rPr>
              <w:t>проверка внутриквартального оборудования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  <w:r w:rsidRPr="00051497">
              <w:rPr>
                <w:rFonts w:ascii="Arial Cyr" w:eastAsia="Times New Roman" w:hAnsi="Arial Cyr" w:cs="Times New Roman"/>
                <w:color w:val="auto"/>
              </w:rPr>
              <w:t xml:space="preserve">Управляющая компания, ответственная </w:t>
            </w:r>
            <w:proofErr w:type="gramStart"/>
            <w:r w:rsidRPr="00051497">
              <w:rPr>
                <w:rFonts w:ascii="Arial Cyr" w:eastAsia="Times New Roman" w:hAnsi="Arial Cyr" w:cs="Times New Roman"/>
                <w:color w:val="auto"/>
              </w:rPr>
              <w:t>за</w:t>
            </w:r>
            <w:proofErr w:type="gramEnd"/>
            <w:r w:rsidRPr="00051497">
              <w:rPr>
                <w:rFonts w:ascii="Arial Cyr" w:eastAsia="Times New Roman" w:hAnsi="Arial Cyr" w:cs="Times New Roman"/>
                <w:color w:val="auto"/>
              </w:rPr>
              <w:t xml:space="preserve"> выполнении работ</w:t>
            </w:r>
          </w:p>
        </w:tc>
      </w:tr>
      <w:tr w:rsidR="00051497" w:rsidRPr="00051497" w:rsidTr="00051497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97" w:rsidRPr="00051497" w:rsidRDefault="00051497" w:rsidP="0005149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  <w:r w:rsidRPr="00051497">
              <w:rPr>
                <w:rFonts w:ascii="Arial Cyr" w:eastAsia="Times New Roman" w:hAnsi="Arial Cyr" w:cs="Times New Roman"/>
                <w:color w:val="auto"/>
              </w:rPr>
              <w:t>1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97" w:rsidRPr="00051497" w:rsidRDefault="00051497" w:rsidP="0005149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  <w:r w:rsidRPr="00051497">
              <w:rPr>
                <w:rFonts w:ascii="Arial Cyr" w:eastAsia="Times New Roman" w:hAnsi="Arial Cyr" w:cs="Times New Roman"/>
                <w:color w:val="auto"/>
              </w:rPr>
              <w:t>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97" w:rsidRPr="00051497" w:rsidRDefault="00051497" w:rsidP="0005149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  <w:r w:rsidRPr="00051497">
              <w:rPr>
                <w:rFonts w:ascii="Arial Cyr" w:eastAsia="Times New Roman" w:hAnsi="Arial Cyr" w:cs="Times New Roman"/>
                <w:color w:val="auto"/>
              </w:rPr>
              <w:t>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97" w:rsidRPr="00051497" w:rsidRDefault="00051497" w:rsidP="0005149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  <w:r w:rsidRPr="00051497">
              <w:rPr>
                <w:rFonts w:ascii="Arial Cyr" w:eastAsia="Times New Roman" w:hAnsi="Arial Cyr" w:cs="Times New Roman"/>
                <w:color w:val="auto"/>
              </w:rPr>
              <w:t>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97" w:rsidRPr="00051497" w:rsidRDefault="00051497" w:rsidP="0005149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  <w:r w:rsidRPr="00051497">
              <w:rPr>
                <w:rFonts w:ascii="Arial Cyr" w:eastAsia="Times New Roman" w:hAnsi="Arial Cyr" w:cs="Times New Roman"/>
                <w:color w:val="auto"/>
              </w:rPr>
              <w:t>5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97" w:rsidRPr="00051497" w:rsidRDefault="00051497" w:rsidP="0005149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  <w:r w:rsidRPr="00051497">
              <w:rPr>
                <w:rFonts w:ascii="Arial Cyr" w:eastAsia="Times New Roman" w:hAnsi="Arial Cyr" w:cs="Times New Roman"/>
                <w:color w:val="auto"/>
              </w:rPr>
              <w:t>6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97" w:rsidRPr="00051497" w:rsidRDefault="00051497" w:rsidP="0005149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  <w:r w:rsidRPr="00051497">
              <w:rPr>
                <w:rFonts w:ascii="Arial Cyr" w:eastAsia="Times New Roman" w:hAnsi="Arial Cyr" w:cs="Times New Roman"/>
                <w:color w:val="auto"/>
              </w:rPr>
              <w:t>7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97" w:rsidRPr="00051497" w:rsidRDefault="00051497" w:rsidP="0005149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  <w:r w:rsidRPr="00051497">
              <w:rPr>
                <w:rFonts w:ascii="Arial Cyr" w:eastAsia="Times New Roman" w:hAnsi="Arial Cyr" w:cs="Times New Roman"/>
                <w:color w:val="auto"/>
              </w:rPr>
              <w:t>8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97" w:rsidRPr="00051497" w:rsidRDefault="00051497" w:rsidP="0005149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  <w:r w:rsidRPr="00051497">
              <w:rPr>
                <w:rFonts w:ascii="Arial Cyr" w:eastAsia="Times New Roman" w:hAnsi="Arial Cyr" w:cs="Times New Roman"/>
                <w:color w:val="auto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97" w:rsidRPr="00051497" w:rsidRDefault="00051497" w:rsidP="0005149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  <w:r w:rsidRPr="00051497">
              <w:rPr>
                <w:rFonts w:ascii="Arial Cyr" w:eastAsia="Times New Roman" w:hAnsi="Arial Cyr" w:cs="Times New Roman"/>
                <w:color w:val="auto"/>
              </w:rPr>
              <w:t>10</w:t>
            </w:r>
          </w:p>
        </w:tc>
      </w:tr>
      <w:tr w:rsidR="00051497" w:rsidRPr="00051497" w:rsidTr="00AA2FCF">
        <w:trPr>
          <w:trHeight w:val="129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  <w:bookmarkStart w:id="0" w:name="_GoBack"/>
            <w:r w:rsidRPr="00051497">
              <w:rPr>
                <w:rFonts w:ascii="Arial Cyr" w:eastAsia="Times New Roman" w:hAnsi="Arial Cyr" w:cs="Times New Roman"/>
                <w:color w:val="auto"/>
              </w:rPr>
              <w:t>Непокоренных пр., д. 9 корп. 1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  <w:r w:rsidRPr="00051497">
              <w:rPr>
                <w:rFonts w:ascii="Arial Cyr" w:eastAsia="Times New Roman" w:hAnsi="Arial Cyr" w:cs="Times New Roman"/>
                <w:color w:val="auto"/>
              </w:rPr>
              <w:t>Непокоренных пр., д. 9 корп. 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  <w:proofErr w:type="gramStart"/>
            <w:r w:rsidRPr="00051497">
              <w:rPr>
                <w:rFonts w:ascii="Arial Cyr" w:eastAsia="Times New Roman" w:hAnsi="Arial Cyr" w:cs="Times New Roman"/>
                <w:color w:val="auto"/>
              </w:rPr>
              <w:t>Гражданский</w:t>
            </w:r>
            <w:proofErr w:type="gramEnd"/>
            <w:r w:rsidRPr="00051497">
              <w:rPr>
                <w:rFonts w:ascii="Arial Cyr" w:eastAsia="Times New Roman" w:hAnsi="Arial Cyr" w:cs="Times New Roman"/>
                <w:color w:val="auto"/>
              </w:rPr>
              <w:t xml:space="preserve"> пр. д. 51 корп. 1 -  утепление чердачного перекрытия в работе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  <w:proofErr w:type="spellStart"/>
            <w:r w:rsidRPr="00051497">
              <w:rPr>
                <w:rFonts w:ascii="Arial Cyr" w:eastAsia="Times New Roman" w:hAnsi="Arial Cyr" w:cs="Times New Roman"/>
                <w:color w:val="auto"/>
              </w:rPr>
              <w:t>Ак</w:t>
            </w:r>
            <w:proofErr w:type="gramStart"/>
            <w:r w:rsidRPr="00051497">
              <w:rPr>
                <w:rFonts w:ascii="Arial Cyr" w:eastAsia="Times New Roman" w:hAnsi="Arial Cyr" w:cs="Times New Roman"/>
                <w:color w:val="auto"/>
              </w:rPr>
              <w:t>.Б</w:t>
            </w:r>
            <w:proofErr w:type="gramEnd"/>
            <w:r w:rsidRPr="00051497">
              <w:rPr>
                <w:rFonts w:ascii="Arial Cyr" w:eastAsia="Times New Roman" w:hAnsi="Arial Cyr" w:cs="Times New Roman"/>
                <w:color w:val="auto"/>
              </w:rPr>
              <w:t>айкова</w:t>
            </w:r>
            <w:proofErr w:type="spellEnd"/>
            <w:r w:rsidRPr="00051497">
              <w:rPr>
                <w:rFonts w:ascii="Arial Cyr" w:eastAsia="Times New Roman" w:hAnsi="Arial Cyr" w:cs="Times New Roman"/>
                <w:color w:val="auto"/>
              </w:rPr>
              <w:t xml:space="preserve"> ул. д. 5, корп. 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  <w:proofErr w:type="gramStart"/>
            <w:r w:rsidRPr="00051497">
              <w:rPr>
                <w:rFonts w:ascii="Arial Cyr" w:eastAsia="Times New Roman" w:hAnsi="Arial Cyr" w:cs="Times New Roman"/>
                <w:color w:val="auto"/>
              </w:rPr>
              <w:t>Гражданский</w:t>
            </w:r>
            <w:proofErr w:type="gramEnd"/>
            <w:r w:rsidRPr="00051497">
              <w:rPr>
                <w:rFonts w:ascii="Arial Cyr" w:eastAsia="Times New Roman" w:hAnsi="Arial Cyr" w:cs="Times New Roman"/>
                <w:color w:val="auto"/>
              </w:rPr>
              <w:t xml:space="preserve"> пр., д. 90 корп. 1 -  работы закончены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  <w:r w:rsidRPr="00051497">
              <w:rPr>
                <w:rFonts w:ascii="Arial Cyr" w:eastAsia="Times New Roman" w:hAnsi="Arial Cyr" w:cs="Times New Roman"/>
                <w:color w:val="auto"/>
              </w:rPr>
              <w:t>Тихорецкий пр., д. 27 корп. 2 - 4 пар.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  <w:proofErr w:type="gramStart"/>
            <w:r w:rsidRPr="00051497">
              <w:rPr>
                <w:rFonts w:ascii="Arial Cyr" w:eastAsia="Times New Roman" w:hAnsi="Arial Cyr" w:cs="Times New Roman"/>
                <w:color w:val="auto"/>
              </w:rPr>
              <w:t>Гражданский</w:t>
            </w:r>
            <w:proofErr w:type="gramEnd"/>
            <w:r w:rsidRPr="00051497">
              <w:rPr>
                <w:rFonts w:ascii="Arial Cyr" w:eastAsia="Times New Roman" w:hAnsi="Arial Cyr" w:cs="Times New Roman"/>
                <w:color w:val="auto"/>
              </w:rPr>
              <w:t>, д. 9а - выполнена установка окон ПВХ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  <w:r w:rsidRPr="00051497">
              <w:rPr>
                <w:rFonts w:ascii="Arial Cyr" w:eastAsia="Times New Roman" w:hAnsi="Arial Cyr" w:cs="Times New Roman"/>
                <w:color w:val="auto"/>
              </w:rPr>
              <w:t>Гражданский пр. д.47, корп.1, кв.12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  <w:r w:rsidRPr="00051497">
              <w:rPr>
                <w:rFonts w:ascii="Arial Cyr" w:eastAsia="Times New Roman" w:hAnsi="Arial Cyr" w:cs="Times New Roman"/>
                <w:color w:val="auto"/>
              </w:rPr>
              <w:t>Вавиловых ул. д 10, корп.4 - газовое оборудование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  <w:r w:rsidRPr="00051497">
              <w:rPr>
                <w:rFonts w:ascii="Arial Cyr" w:eastAsia="Times New Roman" w:hAnsi="Arial Cyr" w:cs="Times New Roman"/>
                <w:color w:val="auto"/>
              </w:rPr>
              <w:t>ООО "</w:t>
            </w:r>
            <w:proofErr w:type="spellStart"/>
            <w:r w:rsidRPr="00051497">
              <w:rPr>
                <w:rFonts w:ascii="Arial Cyr" w:eastAsia="Times New Roman" w:hAnsi="Arial Cyr" w:cs="Times New Roman"/>
                <w:color w:val="auto"/>
              </w:rPr>
              <w:t>Жилкомсервис</w:t>
            </w:r>
            <w:proofErr w:type="spellEnd"/>
            <w:r w:rsidRPr="00051497">
              <w:rPr>
                <w:rFonts w:ascii="Arial Cyr" w:eastAsia="Times New Roman" w:hAnsi="Arial Cyr" w:cs="Times New Roman"/>
                <w:color w:val="auto"/>
              </w:rPr>
              <w:t xml:space="preserve"> №2"</w:t>
            </w:r>
          </w:p>
        </w:tc>
      </w:tr>
      <w:bookmarkEnd w:id="0"/>
      <w:tr w:rsidR="00051497" w:rsidRPr="00051497" w:rsidTr="00AA2FCF">
        <w:trPr>
          <w:trHeight w:val="102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  <w:r w:rsidRPr="00051497">
              <w:rPr>
                <w:rFonts w:ascii="Arial Cyr" w:eastAsia="Times New Roman" w:hAnsi="Arial Cyr" w:cs="Times New Roman"/>
                <w:color w:val="auto"/>
              </w:rPr>
              <w:t>Непокоренных пр., д. 13 корп. 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  <w:proofErr w:type="gramStart"/>
            <w:r w:rsidRPr="00051497">
              <w:rPr>
                <w:rFonts w:ascii="Arial Cyr" w:eastAsia="Times New Roman" w:hAnsi="Arial Cyr" w:cs="Times New Roman"/>
                <w:color w:val="auto"/>
              </w:rPr>
              <w:t>Гражданский</w:t>
            </w:r>
            <w:proofErr w:type="gramEnd"/>
            <w:r w:rsidRPr="00051497">
              <w:rPr>
                <w:rFonts w:ascii="Arial Cyr" w:eastAsia="Times New Roman" w:hAnsi="Arial Cyr" w:cs="Times New Roman"/>
                <w:color w:val="auto"/>
              </w:rPr>
              <w:t xml:space="preserve"> пр., д. 92 корп. 1 -  работы закончены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  <w:r w:rsidRPr="00051497">
              <w:rPr>
                <w:rFonts w:ascii="Arial Cyr" w:eastAsia="Times New Roman" w:hAnsi="Arial Cyr" w:cs="Times New Roman"/>
                <w:color w:val="auto"/>
              </w:rPr>
              <w:t>Гражданский пр. д. 31 корп. 1 - 3 пар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  <w:r w:rsidRPr="00051497">
              <w:rPr>
                <w:rFonts w:ascii="Arial Cyr" w:eastAsia="Times New Roman" w:hAnsi="Arial Cyr" w:cs="Times New Roman"/>
                <w:color w:val="auto"/>
              </w:rPr>
              <w:t>С. Ковалевской, д. 10 - установка окон ПВХ в работе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  <w:r w:rsidRPr="00051497">
              <w:rPr>
                <w:rFonts w:ascii="Arial Cyr" w:eastAsia="Times New Roman" w:hAnsi="Arial Cyr" w:cs="Times New Roman"/>
                <w:color w:val="auto"/>
              </w:rPr>
              <w:t>Фаворского ул.д.14, кв.60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  <w:r w:rsidRPr="00051497">
              <w:rPr>
                <w:rFonts w:ascii="Arial Cyr" w:eastAsia="Times New Roman" w:hAnsi="Arial Cyr" w:cs="Times New Roman"/>
                <w:color w:val="auto"/>
              </w:rPr>
              <w:t>Науки пр., д 12, корп.5 - газовое оборудование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  <w:r w:rsidRPr="00051497">
              <w:rPr>
                <w:rFonts w:ascii="Arial Cyr" w:eastAsia="Times New Roman" w:hAnsi="Arial Cyr" w:cs="Times New Roman"/>
                <w:color w:val="auto"/>
              </w:rPr>
              <w:t>ООО "</w:t>
            </w:r>
            <w:proofErr w:type="spellStart"/>
            <w:r w:rsidRPr="00051497">
              <w:rPr>
                <w:rFonts w:ascii="Arial Cyr" w:eastAsia="Times New Roman" w:hAnsi="Arial Cyr" w:cs="Times New Roman"/>
                <w:color w:val="auto"/>
              </w:rPr>
              <w:t>Жилкомсервис</w:t>
            </w:r>
            <w:proofErr w:type="spellEnd"/>
            <w:r w:rsidRPr="00051497">
              <w:rPr>
                <w:rFonts w:ascii="Arial Cyr" w:eastAsia="Times New Roman" w:hAnsi="Arial Cyr" w:cs="Times New Roman"/>
                <w:color w:val="auto"/>
              </w:rPr>
              <w:t xml:space="preserve"> №2"</w:t>
            </w:r>
          </w:p>
        </w:tc>
      </w:tr>
      <w:tr w:rsidR="00051497" w:rsidRPr="00051497" w:rsidTr="00AA2FCF">
        <w:trPr>
          <w:trHeight w:val="132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  <w:r w:rsidRPr="00051497">
              <w:rPr>
                <w:rFonts w:ascii="Arial Cyr" w:eastAsia="Times New Roman" w:hAnsi="Arial Cyr" w:cs="Times New Roman"/>
                <w:color w:val="auto"/>
              </w:rPr>
              <w:t>Непокоренных пр., д. 7 корп. 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  <w:r w:rsidRPr="00051497">
              <w:rPr>
                <w:rFonts w:ascii="Arial Cyr" w:eastAsia="Times New Roman" w:hAnsi="Arial Cyr" w:cs="Times New Roman"/>
                <w:color w:val="auto"/>
              </w:rPr>
              <w:t xml:space="preserve">Вавиловых </w:t>
            </w:r>
            <w:proofErr w:type="spellStart"/>
            <w:r w:rsidRPr="00051497">
              <w:rPr>
                <w:rFonts w:ascii="Arial Cyr" w:eastAsia="Times New Roman" w:hAnsi="Arial Cyr" w:cs="Times New Roman"/>
                <w:color w:val="auto"/>
              </w:rPr>
              <w:t>ул</w:t>
            </w:r>
            <w:proofErr w:type="spellEnd"/>
            <w:proofErr w:type="gramStart"/>
            <w:r w:rsidRPr="00051497">
              <w:rPr>
                <w:rFonts w:ascii="Arial Cyr" w:eastAsia="Times New Roman" w:hAnsi="Arial Cyr" w:cs="Times New Roman"/>
                <w:color w:val="auto"/>
              </w:rPr>
              <w:t xml:space="preserve"> .</w:t>
            </w:r>
            <w:proofErr w:type="gramEnd"/>
            <w:r w:rsidRPr="00051497">
              <w:rPr>
                <w:rFonts w:ascii="Arial Cyr" w:eastAsia="Times New Roman" w:hAnsi="Arial Cyr" w:cs="Times New Roman"/>
                <w:color w:val="auto"/>
              </w:rPr>
              <w:t>, д. 5 корп. 1 - работы закончены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  <w:r w:rsidRPr="00051497">
              <w:rPr>
                <w:rFonts w:ascii="Arial Cyr" w:eastAsia="Times New Roman" w:hAnsi="Arial Cyr" w:cs="Times New Roman"/>
                <w:color w:val="auto"/>
              </w:rPr>
              <w:t xml:space="preserve">Непокоренных, д. 50 - </w:t>
            </w:r>
            <w:proofErr w:type="spellStart"/>
            <w:r w:rsidRPr="00051497">
              <w:rPr>
                <w:rFonts w:ascii="Arial Cyr" w:eastAsia="Times New Roman" w:hAnsi="Arial Cyr" w:cs="Times New Roman"/>
                <w:color w:val="auto"/>
              </w:rPr>
              <w:t>выполнеа</w:t>
            </w:r>
            <w:proofErr w:type="spellEnd"/>
            <w:r w:rsidRPr="00051497">
              <w:rPr>
                <w:rFonts w:ascii="Arial Cyr" w:eastAsia="Times New Roman" w:hAnsi="Arial Cyr" w:cs="Times New Roman"/>
                <w:color w:val="auto"/>
              </w:rPr>
              <w:t xml:space="preserve"> установка окон ПВХ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  <w:r w:rsidRPr="00051497">
              <w:rPr>
                <w:rFonts w:ascii="Arial Cyr" w:eastAsia="Times New Roman" w:hAnsi="Arial Cyr" w:cs="Times New Roman"/>
                <w:color w:val="auto"/>
              </w:rPr>
              <w:t>Тихорецкий пр.д.9, корп.4, кв.85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  <w:r w:rsidRPr="00051497">
              <w:rPr>
                <w:rFonts w:ascii="Arial Cyr" w:eastAsia="Times New Roman" w:hAnsi="Arial Cyr" w:cs="Times New Roman"/>
                <w:color w:val="auto"/>
              </w:rPr>
              <w:t>Науки пр., д 12, корп.6 - газовое оборудование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  <w:r w:rsidRPr="00051497">
              <w:rPr>
                <w:rFonts w:ascii="Arial Cyr" w:eastAsia="Times New Roman" w:hAnsi="Arial Cyr" w:cs="Times New Roman"/>
                <w:color w:val="auto"/>
              </w:rPr>
              <w:t>ООО "</w:t>
            </w:r>
            <w:proofErr w:type="spellStart"/>
            <w:r w:rsidRPr="00051497">
              <w:rPr>
                <w:rFonts w:ascii="Arial Cyr" w:eastAsia="Times New Roman" w:hAnsi="Arial Cyr" w:cs="Times New Roman"/>
                <w:color w:val="auto"/>
              </w:rPr>
              <w:t>Жилкомсервис</w:t>
            </w:r>
            <w:proofErr w:type="spellEnd"/>
            <w:r w:rsidRPr="00051497">
              <w:rPr>
                <w:rFonts w:ascii="Arial Cyr" w:eastAsia="Times New Roman" w:hAnsi="Arial Cyr" w:cs="Times New Roman"/>
                <w:color w:val="auto"/>
              </w:rPr>
              <w:t xml:space="preserve"> №2"</w:t>
            </w:r>
          </w:p>
        </w:tc>
      </w:tr>
      <w:tr w:rsidR="00051497" w:rsidRPr="00051497" w:rsidTr="00AA2FCF">
        <w:trPr>
          <w:trHeight w:val="141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  <w:r w:rsidRPr="00051497">
              <w:rPr>
                <w:rFonts w:ascii="Arial Cyr" w:eastAsia="Times New Roman" w:hAnsi="Arial Cyr" w:cs="Times New Roman"/>
                <w:color w:val="auto"/>
              </w:rPr>
              <w:t>Непокоренных пр., д. 11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  <w:proofErr w:type="spellStart"/>
            <w:r w:rsidRPr="00051497">
              <w:rPr>
                <w:rFonts w:ascii="Arial Cyr" w:eastAsia="Times New Roman" w:hAnsi="Arial Cyr" w:cs="Times New Roman"/>
                <w:color w:val="auto"/>
              </w:rPr>
              <w:t>С.Ковалевской</w:t>
            </w:r>
            <w:proofErr w:type="spellEnd"/>
            <w:r w:rsidRPr="00051497">
              <w:rPr>
                <w:rFonts w:ascii="Arial Cyr" w:eastAsia="Times New Roman" w:hAnsi="Arial Cyr" w:cs="Times New Roman"/>
                <w:color w:val="auto"/>
              </w:rPr>
              <w:t xml:space="preserve"> </w:t>
            </w:r>
            <w:proofErr w:type="spellStart"/>
            <w:r w:rsidRPr="00051497">
              <w:rPr>
                <w:rFonts w:ascii="Arial Cyr" w:eastAsia="Times New Roman" w:hAnsi="Arial Cyr" w:cs="Times New Roman"/>
                <w:color w:val="auto"/>
              </w:rPr>
              <w:t>ул</w:t>
            </w:r>
            <w:proofErr w:type="spellEnd"/>
            <w:proofErr w:type="gramStart"/>
            <w:r w:rsidRPr="00051497">
              <w:rPr>
                <w:rFonts w:ascii="Arial Cyr" w:eastAsia="Times New Roman" w:hAnsi="Arial Cyr" w:cs="Times New Roman"/>
                <w:color w:val="auto"/>
              </w:rPr>
              <w:t xml:space="preserve"> .</w:t>
            </w:r>
            <w:proofErr w:type="gramEnd"/>
            <w:r w:rsidRPr="00051497">
              <w:rPr>
                <w:rFonts w:ascii="Arial Cyr" w:eastAsia="Times New Roman" w:hAnsi="Arial Cyr" w:cs="Times New Roman"/>
                <w:color w:val="auto"/>
              </w:rPr>
              <w:t>, д. 16 корп. 3 - работы закончены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  <w:r w:rsidRPr="00051497">
              <w:rPr>
                <w:rFonts w:ascii="Arial Cyr" w:eastAsia="Times New Roman" w:hAnsi="Arial Cyr" w:cs="Times New Roman"/>
                <w:color w:val="auto"/>
              </w:rPr>
              <w:t>Непокоренных пр., д. 9 корп. 1 - установка энергосберегающих светильников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  <w:r w:rsidRPr="00051497">
              <w:rPr>
                <w:rFonts w:ascii="Arial Cyr" w:eastAsia="Times New Roman" w:hAnsi="Arial Cyr" w:cs="Times New Roman"/>
                <w:color w:val="auto"/>
              </w:rPr>
              <w:t>ООО "</w:t>
            </w:r>
            <w:proofErr w:type="spellStart"/>
            <w:r w:rsidRPr="00051497">
              <w:rPr>
                <w:rFonts w:ascii="Arial Cyr" w:eastAsia="Times New Roman" w:hAnsi="Arial Cyr" w:cs="Times New Roman"/>
                <w:color w:val="auto"/>
              </w:rPr>
              <w:t>Жилкомсервис</w:t>
            </w:r>
            <w:proofErr w:type="spellEnd"/>
            <w:r w:rsidRPr="00051497">
              <w:rPr>
                <w:rFonts w:ascii="Arial Cyr" w:eastAsia="Times New Roman" w:hAnsi="Arial Cyr" w:cs="Times New Roman"/>
                <w:color w:val="auto"/>
              </w:rPr>
              <w:t xml:space="preserve"> №2"</w:t>
            </w:r>
          </w:p>
        </w:tc>
      </w:tr>
      <w:tr w:rsidR="00051497" w:rsidRPr="00051497" w:rsidTr="00AA2FCF">
        <w:trPr>
          <w:trHeight w:val="111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  <w:proofErr w:type="spellStart"/>
            <w:r w:rsidRPr="00051497">
              <w:rPr>
                <w:rFonts w:ascii="Arial Cyr" w:eastAsia="Times New Roman" w:hAnsi="Arial Cyr" w:cs="Times New Roman"/>
                <w:color w:val="auto"/>
              </w:rPr>
              <w:t>Хлопина</w:t>
            </w:r>
            <w:proofErr w:type="spellEnd"/>
            <w:r w:rsidRPr="00051497">
              <w:rPr>
                <w:rFonts w:ascii="Arial Cyr" w:eastAsia="Times New Roman" w:hAnsi="Arial Cyr" w:cs="Times New Roman"/>
                <w:color w:val="auto"/>
              </w:rPr>
              <w:t xml:space="preserve"> </w:t>
            </w:r>
            <w:proofErr w:type="spellStart"/>
            <w:r w:rsidRPr="00051497">
              <w:rPr>
                <w:rFonts w:ascii="Arial Cyr" w:eastAsia="Times New Roman" w:hAnsi="Arial Cyr" w:cs="Times New Roman"/>
                <w:color w:val="auto"/>
              </w:rPr>
              <w:t>ул</w:t>
            </w:r>
            <w:proofErr w:type="spellEnd"/>
            <w:proofErr w:type="gramStart"/>
            <w:r w:rsidRPr="00051497">
              <w:rPr>
                <w:rFonts w:ascii="Arial Cyr" w:eastAsia="Times New Roman" w:hAnsi="Arial Cyr" w:cs="Times New Roman"/>
                <w:color w:val="auto"/>
              </w:rPr>
              <w:t xml:space="preserve"> .</w:t>
            </w:r>
            <w:proofErr w:type="gramEnd"/>
            <w:r w:rsidRPr="00051497">
              <w:rPr>
                <w:rFonts w:ascii="Arial Cyr" w:eastAsia="Times New Roman" w:hAnsi="Arial Cyr" w:cs="Times New Roman"/>
                <w:color w:val="auto"/>
              </w:rPr>
              <w:t>, д. 9 корп. 3 - работы закончены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97" w:rsidRPr="00051497" w:rsidRDefault="00051497" w:rsidP="00AA2F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auto"/>
              </w:rPr>
            </w:pPr>
            <w:r w:rsidRPr="00051497">
              <w:rPr>
                <w:rFonts w:ascii="Arial Cyr" w:eastAsia="Times New Roman" w:hAnsi="Arial Cyr" w:cs="Times New Roman"/>
                <w:color w:val="auto"/>
              </w:rPr>
              <w:t>ООО "</w:t>
            </w:r>
            <w:proofErr w:type="spellStart"/>
            <w:r w:rsidRPr="00051497">
              <w:rPr>
                <w:rFonts w:ascii="Arial Cyr" w:eastAsia="Times New Roman" w:hAnsi="Arial Cyr" w:cs="Times New Roman"/>
                <w:color w:val="auto"/>
              </w:rPr>
              <w:t>Жилкомсервис</w:t>
            </w:r>
            <w:proofErr w:type="spellEnd"/>
            <w:r w:rsidRPr="00051497">
              <w:rPr>
                <w:rFonts w:ascii="Arial Cyr" w:eastAsia="Times New Roman" w:hAnsi="Arial Cyr" w:cs="Times New Roman"/>
                <w:color w:val="auto"/>
              </w:rPr>
              <w:t xml:space="preserve">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2"/>
      <w:footerReference w:type="default" r:id="rId13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774" w:rsidRDefault="00317774">
      <w:pPr>
        <w:spacing w:after="0" w:line="240" w:lineRule="auto"/>
      </w:pPr>
      <w:r>
        <w:separator/>
      </w:r>
    </w:p>
  </w:endnote>
  <w:endnote w:type="continuationSeparator" w:id="0">
    <w:p w:rsidR="00317774" w:rsidRDefault="0031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00"/>
    <w:family w:val="roman"/>
    <w:notTrueType/>
    <w:pitch w:val="default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AA2FCF" w:rsidRPr="00AA2FCF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774" w:rsidRDefault="00317774">
      <w:pPr>
        <w:spacing w:after="0" w:line="240" w:lineRule="auto"/>
      </w:pPr>
      <w:r>
        <w:separator/>
      </w:r>
    </w:p>
  </w:footnote>
  <w:footnote w:type="continuationSeparator" w:id="0">
    <w:p w:rsidR="00317774" w:rsidRDefault="00317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24379"/>
    <w:rsid w:val="0002510B"/>
    <w:rsid w:val="000257FF"/>
    <w:rsid w:val="00025B44"/>
    <w:rsid w:val="000351E8"/>
    <w:rsid w:val="00041775"/>
    <w:rsid w:val="00044A58"/>
    <w:rsid w:val="00051497"/>
    <w:rsid w:val="00051F42"/>
    <w:rsid w:val="0005549B"/>
    <w:rsid w:val="000902FF"/>
    <w:rsid w:val="000A4D56"/>
    <w:rsid w:val="000B110F"/>
    <w:rsid w:val="000B67FE"/>
    <w:rsid w:val="000C2E02"/>
    <w:rsid w:val="000E0232"/>
    <w:rsid w:val="000E029B"/>
    <w:rsid w:val="000E7968"/>
    <w:rsid w:val="00101BCB"/>
    <w:rsid w:val="001059AA"/>
    <w:rsid w:val="00115C98"/>
    <w:rsid w:val="001177A8"/>
    <w:rsid w:val="00127604"/>
    <w:rsid w:val="001303E2"/>
    <w:rsid w:val="00137FFB"/>
    <w:rsid w:val="00141798"/>
    <w:rsid w:val="00146C23"/>
    <w:rsid w:val="00146DC1"/>
    <w:rsid w:val="0019177E"/>
    <w:rsid w:val="001922BD"/>
    <w:rsid w:val="00196BED"/>
    <w:rsid w:val="001B5D35"/>
    <w:rsid w:val="001C686A"/>
    <w:rsid w:val="001F55CF"/>
    <w:rsid w:val="00206E47"/>
    <w:rsid w:val="00211B0A"/>
    <w:rsid w:val="00215C73"/>
    <w:rsid w:val="002212B5"/>
    <w:rsid w:val="00225B80"/>
    <w:rsid w:val="00226347"/>
    <w:rsid w:val="00234711"/>
    <w:rsid w:val="002467AE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5918"/>
    <w:rsid w:val="003B5CC5"/>
    <w:rsid w:val="003B7044"/>
    <w:rsid w:val="003C57C1"/>
    <w:rsid w:val="003D1434"/>
    <w:rsid w:val="003E08E6"/>
    <w:rsid w:val="003F2824"/>
    <w:rsid w:val="003F6C6B"/>
    <w:rsid w:val="00422B5D"/>
    <w:rsid w:val="00422E13"/>
    <w:rsid w:val="004231B3"/>
    <w:rsid w:val="00425E01"/>
    <w:rsid w:val="0043511C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C352E"/>
    <w:rsid w:val="004D3639"/>
    <w:rsid w:val="004E324A"/>
    <w:rsid w:val="004E3FFC"/>
    <w:rsid w:val="004E74BB"/>
    <w:rsid w:val="00500288"/>
    <w:rsid w:val="0050156F"/>
    <w:rsid w:val="005018AE"/>
    <w:rsid w:val="00507FFB"/>
    <w:rsid w:val="00512244"/>
    <w:rsid w:val="005135CB"/>
    <w:rsid w:val="0053697F"/>
    <w:rsid w:val="00537B5C"/>
    <w:rsid w:val="00551AF8"/>
    <w:rsid w:val="00553AF1"/>
    <w:rsid w:val="005611FC"/>
    <w:rsid w:val="00563E83"/>
    <w:rsid w:val="00570013"/>
    <w:rsid w:val="00576D97"/>
    <w:rsid w:val="00584DF1"/>
    <w:rsid w:val="00594009"/>
    <w:rsid w:val="00594837"/>
    <w:rsid w:val="005A2222"/>
    <w:rsid w:val="005C25AD"/>
    <w:rsid w:val="005C6FF4"/>
    <w:rsid w:val="005D57B9"/>
    <w:rsid w:val="005E19F8"/>
    <w:rsid w:val="005E3C43"/>
    <w:rsid w:val="005F12D2"/>
    <w:rsid w:val="005F4858"/>
    <w:rsid w:val="00614CF4"/>
    <w:rsid w:val="006177FF"/>
    <w:rsid w:val="00621D51"/>
    <w:rsid w:val="0062357A"/>
    <w:rsid w:val="006323B8"/>
    <w:rsid w:val="006445B4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9CF"/>
    <w:rsid w:val="006E7C41"/>
    <w:rsid w:val="006F21E5"/>
    <w:rsid w:val="006F3F9F"/>
    <w:rsid w:val="007029BD"/>
    <w:rsid w:val="007034D2"/>
    <w:rsid w:val="00715CA1"/>
    <w:rsid w:val="00743017"/>
    <w:rsid w:val="007548EB"/>
    <w:rsid w:val="00762037"/>
    <w:rsid w:val="00772725"/>
    <w:rsid w:val="00790E2B"/>
    <w:rsid w:val="00793D0A"/>
    <w:rsid w:val="007A2A40"/>
    <w:rsid w:val="007A3167"/>
    <w:rsid w:val="007B0102"/>
    <w:rsid w:val="007D0340"/>
    <w:rsid w:val="007D6413"/>
    <w:rsid w:val="007E33D0"/>
    <w:rsid w:val="007E45F5"/>
    <w:rsid w:val="007E5348"/>
    <w:rsid w:val="007F01A2"/>
    <w:rsid w:val="008161EF"/>
    <w:rsid w:val="00825953"/>
    <w:rsid w:val="00827659"/>
    <w:rsid w:val="008356F9"/>
    <w:rsid w:val="008409C5"/>
    <w:rsid w:val="00857DC8"/>
    <w:rsid w:val="008712B1"/>
    <w:rsid w:val="00873282"/>
    <w:rsid w:val="008764F6"/>
    <w:rsid w:val="00885BD3"/>
    <w:rsid w:val="00890273"/>
    <w:rsid w:val="008908DE"/>
    <w:rsid w:val="00891F62"/>
    <w:rsid w:val="00895A17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B64"/>
    <w:rsid w:val="00914F5F"/>
    <w:rsid w:val="0093623C"/>
    <w:rsid w:val="00940A09"/>
    <w:rsid w:val="009650E9"/>
    <w:rsid w:val="00996E9D"/>
    <w:rsid w:val="009A0185"/>
    <w:rsid w:val="009C69B9"/>
    <w:rsid w:val="009E5D52"/>
    <w:rsid w:val="00A02B1C"/>
    <w:rsid w:val="00A03546"/>
    <w:rsid w:val="00A11552"/>
    <w:rsid w:val="00A11AFF"/>
    <w:rsid w:val="00A13E07"/>
    <w:rsid w:val="00A512F6"/>
    <w:rsid w:val="00A53886"/>
    <w:rsid w:val="00A56707"/>
    <w:rsid w:val="00A571F5"/>
    <w:rsid w:val="00A601EF"/>
    <w:rsid w:val="00A61BC2"/>
    <w:rsid w:val="00A86679"/>
    <w:rsid w:val="00A9074D"/>
    <w:rsid w:val="00AA0E1A"/>
    <w:rsid w:val="00AA2FCF"/>
    <w:rsid w:val="00AD00D9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B1831"/>
    <w:rsid w:val="00BB1CF3"/>
    <w:rsid w:val="00BB556B"/>
    <w:rsid w:val="00BD2F8C"/>
    <w:rsid w:val="00BD73AE"/>
    <w:rsid w:val="00BE1406"/>
    <w:rsid w:val="00BE27C6"/>
    <w:rsid w:val="00C06F27"/>
    <w:rsid w:val="00C118A2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9575E"/>
    <w:rsid w:val="00CA38EF"/>
    <w:rsid w:val="00CA448B"/>
    <w:rsid w:val="00CB6A83"/>
    <w:rsid w:val="00CC00B5"/>
    <w:rsid w:val="00CC5383"/>
    <w:rsid w:val="00CC794D"/>
    <w:rsid w:val="00CE164F"/>
    <w:rsid w:val="00CE3B9C"/>
    <w:rsid w:val="00CF4429"/>
    <w:rsid w:val="00D04077"/>
    <w:rsid w:val="00D105C3"/>
    <w:rsid w:val="00D32FE8"/>
    <w:rsid w:val="00D367B4"/>
    <w:rsid w:val="00D43AAD"/>
    <w:rsid w:val="00D56A35"/>
    <w:rsid w:val="00D61C78"/>
    <w:rsid w:val="00D6242E"/>
    <w:rsid w:val="00D701C5"/>
    <w:rsid w:val="00D7075C"/>
    <w:rsid w:val="00D93F6D"/>
    <w:rsid w:val="00DA1761"/>
    <w:rsid w:val="00DA4F24"/>
    <w:rsid w:val="00DC05BE"/>
    <w:rsid w:val="00DC067D"/>
    <w:rsid w:val="00DE7F9A"/>
    <w:rsid w:val="00DF1E4F"/>
    <w:rsid w:val="00DF3F22"/>
    <w:rsid w:val="00DF467F"/>
    <w:rsid w:val="00E048F3"/>
    <w:rsid w:val="00E137AA"/>
    <w:rsid w:val="00E30FC5"/>
    <w:rsid w:val="00E34845"/>
    <w:rsid w:val="00E50298"/>
    <w:rsid w:val="00E52428"/>
    <w:rsid w:val="00E67F10"/>
    <w:rsid w:val="00E74408"/>
    <w:rsid w:val="00E94B2C"/>
    <w:rsid w:val="00E96488"/>
    <w:rsid w:val="00EB2679"/>
    <w:rsid w:val="00ED69C5"/>
    <w:rsid w:val="00EE0F93"/>
    <w:rsid w:val="00EF16A7"/>
    <w:rsid w:val="00EF7BD9"/>
    <w:rsid w:val="00F075F9"/>
    <w:rsid w:val="00F254B1"/>
    <w:rsid w:val="00F351B4"/>
    <w:rsid w:val="00F45678"/>
    <w:rsid w:val="00F81E91"/>
    <w:rsid w:val="00F86F57"/>
    <w:rsid w:val="00F93900"/>
    <w:rsid w:val="00F96CA0"/>
    <w:rsid w:val="00FA6C4C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D17EA6-EA2A-4E1C-AA81-D6BC8D2A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20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Колокольцев Андрей</cp:lastModifiedBy>
  <cp:revision>13</cp:revision>
  <cp:lastPrinted>2017-08-24T13:27:00Z</cp:lastPrinted>
  <dcterms:created xsi:type="dcterms:W3CDTF">2017-08-25T06:35:00Z</dcterms:created>
  <dcterms:modified xsi:type="dcterms:W3CDTF">2017-10-13T08:01:00Z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