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BD2F8C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40"/>
          <w:szCs w:val="40"/>
          <w:lang w:eastAsia="en-US"/>
        </w:rPr>
      </w:pPr>
      <w:r w:rsidRPr="00BD2F8C">
        <w:rPr>
          <w:rFonts w:ascii="Times New Roman" w:eastAsia="Calibri" w:hAnsi="Times New Roman" w:cs="Times New Roman"/>
          <w:b/>
          <w:color w:val="0B373D"/>
          <w:sz w:val="40"/>
          <w:szCs w:val="40"/>
          <w:lang w:eastAsia="en-US"/>
        </w:rPr>
        <w:t>Управляющая компания  ООО «Жилкомсервис №2 Калининского района»</w:t>
      </w:r>
    </w:p>
    <w:tbl>
      <w:tblPr>
        <w:tblW w:w="13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027"/>
        <w:gridCol w:w="107"/>
        <w:gridCol w:w="129"/>
        <w:gridCol w:w="1430"/>
        <w:gridCol w:w="1134"/>
        <w:gridCol w:w="1417"/>
        <w:gridCol w:w="1276"/>
        <w:gridCol w:w="873"/>
        <w:gridCol w:w="236"/>
        <w:gridCol w:w="309"/>
        <w:gridCol w:w="1417"/>
        <w:gridCol w:w="1985"/>
        <w:gridCol w:w="1417"/>
      </w:tblGrid>
      <w:tr w:rsidR="005C25AD" w:rsidRPr="00DE7F9A" w:rsidTr="00DE7F9A">
        <w:trPr>
          <w:gridAfter w:val="6"/>
          <w:wAfter w:w="6237" w:type="dxa"/>
          <w:trHeight w:val="360"/>
        </w:trPr>
        <w:tc>
          <w:tcPr>
            <w:tcW w:w="7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B2C" w:rsidRPr="00DE7F9A" w:rsidRDefault="00E94B2C" w:rsidP="00E94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DE7F9A" w:rsidRPr="00DE7F9A" w:rsidTr="00DE7F9A">
        <w:trPr>
          <w:trHeight w:val="360"/>
        </w:trPr>
        <w:tc>
          <w:tcPr>
            <w:tcW w:w="137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Проведение текущего ремонта общего имущества МКД по ООО "Жилкомсервис № 2  Калининского района"</w:t>
            </w:r>
          </w:p>
        </w:tc>
      </w:tr>
      <w:tr w:rsidR="00DE7F9A" w:rsidRPr="00DE7F9A" w:rsidTr="00DE7F9A">
        <w:trPr>
          <w:trHeight w:val="360"/>
        </w:trPr>
        <w:tc>
          <w:tcPr>
            <w:tcW w:w="137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за период с 02.10.2017 по 06.10.2017</w:t>
            </w:r>
          </w:p>
        </w:tc>
      </w:tr>
      <w:tr w:rsidR="00DE7F9A" w:rsidRPr="00DE7F9A" w:rsidTr="00DE7F9A">
        <w:trPr>
          <w:trHeight w:val="360"/>
        </w:trPr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E7F9A" w:rsidRPr="00DE7F9A" w:rsidTr="00DE7F9A">
        <w:trPr>
          <w:trHeight w:val="315"/>
        </w:trPr>
        <w:tc>
          <w:tcPr>
            <w:tcW w:w="137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DE7F9A" w:rsidRPr="00DE7F9A" w:rsidTr="00DE7F9A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9A" w:rsidRPr="00DE7F9A" w:rsidRDefault="00DE7F9A" w:rsidP="00D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9A" w:rsidRPr="00DE7F9A" w:rsidRDefault="00DE7F9A" w:rsidP="00D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9A" w:rsidRPr="00DE7F9A" w:rsidRDefault="00DE7F9A" w:rsidP="00D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9A" w:rsidRPr="00DE7F9A" w:rsidRDefault="00DE7F9A" w:rsidP="00D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герметизация стыков стеновых панелей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9A" w:rsidRPr="00DE7F9A" w:rsidRDefault="00DE7F9A" w:rsidP="00D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9A" w:rsidRPr="00DE7F9A" w:rsidRDefault="00DE7F9A" w:rsidP="00D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9A" w:rsidRPr="00DE7F9A" w:rsidRDefault="00DE7F9A" w:rsidP="00D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9A" w:rsidRPr="00DE7F9A" w:rsidRDefault="00DE7F9A" w:rsidP="00D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bookmarkStart w:id="0" w:name="_GoBack"/>
            <w:bookmarkEnd w:id="0"/>
            <w:r w:rsidRPr="00DE7F9A">
              <w:rPr>
                <w:rFonts w:ascii="Times New Roman" w:eastAsia="Times New Roman" w:hAnsi="Times New Roman" w:cs="Times New Roman"/>
                <w:color w:val="auto"/>
              </w:rPr>
              <w:t>емонт квартир ветеранам ВОВ, инвалидов, малоимущих граждан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9A" w:rsidRPr="00DE7F9A" w:rsidRDefault="00DE7F9A" w:rsidP="00D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проверка внутриквартального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9A" w:rsidRPr="00DE7F9A" w:rsidRDefault="00DE7F9A" w:rsidP="00D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DE7F9A" w:rsidRPr="00DE7F9A" w:rsidTr="00DE7F9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9A" w:rsidRPr="00DE7F9A" w:rsidRDefault="00DE7F9A" w:rsidP="00D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9A" w:rsidRPr="00DE7F9A" w:rsidRDefault="00DE7F9A" w:rsidP="00D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9A" w:rsidRPr="00DE7F9A" w:rsidRDefault="00DE7F9A" w:rsidP="00D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9A" w:rsidRPr="00DE7F9A" w:rsidRDefault="00DE7F9A" w:rsidP="00D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9A" w:rsidRPr="00DE7F9A" w:rsidRDefault="00DE7F9A" w:rsidP="00D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9A" w:rsidRPr="00DE7F9A" w:rsidRDefault="00DE7F9A" w:rsidP="00D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9A" w:rsidRPr="00DE7F9A" w:rsidRDefault="00DE7F9A" w:rsidP="00D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9A" w:rsidRPr="00DE7F9A" w:rsidRDefault="00DE7F9A" w:rsidP="00D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9A" w:rsidRPr="00DE7F9A" w:rsidRDefault="00DE7F9A" w:rsidP="00D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9A" w:rsidRPr="00DE7F9A" w:rsidRDefault="00DE7F9A" w:rsidP="00DE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DE7F9A" w:rsidRPr="00DE7F9A" w:rsidTr="00DE7F9A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Академика Байкова, д. 1 - работы закончены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Гражданский пр. д. 9а - закончены работы по утеплению чердачного перекрытия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Тихорецкий пр., д.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Тихорецкий пр., д. 31 корп. 2 -  работы закончены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Байкова, д.1 - 1 пар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Гражданский, д. 9а - установка окон ПВХ в работе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Гражданский пр., д 20 - газовое оборудование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ООО "Жилкомсервис №2"</w:t>
            </w:r>
          </w:p>
        </w:tc>
      </w:tr>
      <w:tr w:rsidR="00DE7F9A" w:rsidRPr="00DE7F9A" w:rsidTr="00DE7F9A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Академика Байкова, д. 3 - работы закончены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Гражданский пр. д. 43 корп. 1 - закончены работы по утеплению чердачного перекрытия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Тихорецкий пр., д. 31 корп.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Наукипр., д. 2 - работы закончены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Северный пр., д. 77 корп. 4 - 6 пар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С. Ковалевской, д. 10 - установка окон ПВХ в работе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Гражданский пр., д 18 - газовое оборудование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ООО "Жилкомсервис №2"</w:t>
            </w:r>
          </w:p>
        </w:tc>
      </w:tr>
      <w:tr w:rsidR="00DE7F9A" w:rsidRPr="00DE7F9A" w:rsidTr="00DE7F9A">
        <w:trPr>
          <w:trHeight w:val="13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Тихорецкий пр., д. 33 корп. 2 - работы закончены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Гражданский пр. д. 51 корп. 1 - начаты по утеплению чердачного перекрытия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Тихорецкий пр., д. 27 корп.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Вавиловых, д. 15 корп. 3 - работы закончены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Непокоренных, д. 50 - установка окон ПВХ в работе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Гражданский пр., д 19 корп. 3 - газовое оборудование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ООО "Жилкомсервис №2"</w:t>
            </w:r>
          </w:p>
        </w:tc>
      </w:tr>
      <w:tr w:rsidR="00DE7F9A" w:rsidRPr="00DE7F9A" w:rsidTr="00DE7F9A">
        <w:trPr>
          <w:trHeight w:val="14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Гражданский пр., д. 82 корп. 1 - работы закончены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Тихорецкий пр., д.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Светлановский пр., д. 46 - установка энергосберегающих светильников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Гражданский пр., д 19 корп. 2 - газовое оборудование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ООО "Жилкомсервис №2"</w:t>
            </w:r>
          </w:p>
        </w:tc>
      </w:tr>
      <w:tr w:rsidR="00DE7F9A" w:rsidRPr="00DE7F9A" w:rsidTr="00DE7F9A">
        <w:trPr>
          <w:trHeight w:val="11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Гражданский пр., д. 82 корп. 2 - работы закончены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Северный пр., д. 77 корп.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Науки, д. 14 корп. 7 - установка энергосберегающих светильников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ООО "Жилкомсервис №2"</w:t>
            </w:r>
          </w:p>
        </w:tc>
      </w:tr>
      <w:tr w:rsidR="00DE7F9A" w:rsidRPr="00DE7F9A" w:rsidTr="00DE7F9A">
        <w:trPr>
          <w:trHeight w:val="11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Тихорецкий пр., д. 25 корп. 1 - работы закончены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Северный пр., д. 63 корп.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Гражданский пр., д. 90 корп. 6 - установка энергосберегающих светильников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ООО "Жилкомсервис №2"</w:t>
            </w:r>
          </w:p>
        </w:tc>
      </w:tr>
      <w:tr w:rsidR="00DE7F9A" w:rsidRPr="00DE7F9A" w:rsidTr="00DE7F9A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Фаворского, д. 14 - работы закончены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А. Байкова, д. 5 корп.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Гражданский пр., д. 19 корп. 2 - установка энергосберегающих светильников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ООО "Жилкомсервис №2"</w:t>
            </w:r>
          </w:p>
        </w:tc>
      </w:tr>
      <w:tr w:rsidR="00DE7F9A" w:rsidRPr="00DE7F9A" w:rsidTr="00DE7F9A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А. Байкова, д.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F9A" w:rsidRPr="00DE7F9A" w:rsidRDefault="00DE7F9A" w:rsidP="00DE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DE7F9A">
              <w:rPr>
                <w:rFonts w:ascii="Times New Roman" w:eastAsia="Times New Roman" w:hAnsi="Times New Roman" w:cs="Times New Roman"/>
                <w:color w:val="auto"/>
              </w:rPr>
              <w:t>ООО "Жилкомсервис №2"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774" w:rsidRDefault="00317774">
      <w:pPr>
        <w:spacing w:after="0" w:line="240" w:lineRule="auto"/>
      </w:pPr>
      <w:r>
        <w:separator/>
      </w:r>
    </w:p>
  </w:endnote>
  <w:endnote w:type="continuationSeparator" w:id="0">
    <w:p w:rsidR="00317774" w:rsidRDefault="0031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DE7F9A" w:rsidRPr="00DE7F9A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774" w:rsidRDefault="00317774">
      <w:pPr>
        <w:spacing w:after="0" w:line="240" w:lineRule="auto"/>
      </w:pPr>
      <w:r>
        <w:separator/>
      </w:r>
    </w:p>
  </w:footnote>
  <w:footnote w:type="continuationSeparator" w:id="0">
    <w:p w:rsidR="00317774" w:rsidRDefault="00317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5428"/>
    <w:rsid w:val="00024379"/>
    <w:rsid w:val="0002510B"/>
    <w:rsid w:val="000257FF"/>
    <w:rsid w:val="00025B44"/>
    <w:rsid w:val="000351E8"/>
    <w:rsid w:val="00041775"/>
    <w:rsid w:val="00044A58"/>
    <w:rsid w:val="00051F42"/>
    <w:rsid w:val="0005549B"/>
    <w:rsid w:val="000902FF"/>
    <w:rsid w:val="000A4D56"/>
    <w:rsid w:val="000B110F"/>
    <w:rsid w:val="000B67FE"/>
    <w:rsid w:val="000C2E02"/>
    <w:rsid w:val="000E0232"/>
    <w:rsid w:val="000E029B"/>
    <w:rsid w:val="000E7968"/>
    <w:rsid w:val="00101BCB"/>
    <w:rsid w:val="001059AA"/>
    <w:rsid w:val="00115C98"/>
    <w:rsid w:val="001177A8"/>
    <w:rsid w:val="00127604"/>
    <w:rsid w:val="001303E2"/>
    <w:rsid w:val="00137FFB"/>
    <w:rsid w:val="00141798"/>
    <w:rsid w:val="00146C23"/>
    <w:rsid w:val="00146DC1"/>
    <w:rsid w:val="0019177E"/>
    <w:rsid w:val="001922BD"/>
    <w:rsid w:val="00196BED"/>
    <w:rsid w:val="001B5D35"/>
    <w:rsid w:val="001C686A"/>
    <w:rsid w:val="001F55CF"/>
    <w:rsid w:val="00206E47"/>
    <w:rsid w:val="00211B0A"/>
    <w:rsid w:val="00215C73"/>
    <w:rsid w:val="002212B5"/>
    <w:rsid w:val="00225B80"/>
    <w:rsid w:val="00226347"/>
    <w:rsid w:val="00234711"/>
    <w:rsid w:val="002467AE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B2111"/>
    <w:rsid w:val="002B672B"/>
    <w:rsid w:val="002C13E6"/>
    <w:rsid w:val="002D4C7A"/>
    <w:rsid w:val="002E2420"/>
    <w:rsid w:val="002E67FA"/>
    <w:rsid w:val="00307602"/>
    <w:rsid w:val="00317774"/>
    <w:rsid w:val="00317EAE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5918"/>
    <w:rsid w:val="003B5CC5"/>
    <w:rsid w:val="003B7044"/>
    <w:rsid w:val="003C57C1"/>
    <w:rsid w:val="003D1434"/>
    <w:rsid w:val="003E08E6"/>
    <w:rsid w:val="003F2824"/>
    <w:rsid w:val="003F6C6B"/>
    <w:rsid w:val="00422B5D"/>
    <w:rsid w:val="00422E13"/>
    <w:rsid w:val="004231B3"/>
    <w:rsid w:val="00425E01"/>
    <w:rsid w:val="0043511C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C352E"/>
    <w:rsid w:val="004D3639"/>
    <w:rsid w:val="004E324A"/>
    <w:rsid w:val="004E3FFC"/>
    <w:rsid w:val="004E74BB"/>
    <w:rsid w:val="00500288"/>
    <w:rsid w:val="0050156F"/>
    <w:rsid w:val="005018AE"/>
    <w:rsid w:val="00507FFB"/>
    <w:rsid w:val="00512244"/>
    <w:rsid w:val="005135CB"/>
    <w:rsid w:val="0053697F"/>
    <w:rsid w:val="00537B5C"/>
    <w:rsid w:val="00551AF8"/>
    <w:rsid w:val="00553AF1"/>
    <w:rsid w:val="005611FC"/>
    <w:rsid w:val="00563E83"/>
    <w:rsid w:val="00570013"/>
    <w:rsid w:val="00576D97"/>
    <w:rsid w:val="00584DF1"/>
    <w:rsid w:val="00594009"/>
    <w:rsid w:val="00594837"/>
    <w:rsid w:val="005A2222"/>
    <w:rsid w:val="005C25AD"/>
    <w:rsid w:val="005C6FF4"/>
    <w:rsid w:val="005D57B9"/>
    <w:rsid w:val="005E19F8"/>
    <w:rsid w:val="005E3C43"/>
    <w:rsid w:val="005F12D2"/>
    <w:rsid w:val="005F4858"/>
    <w:rsid w:val="00614CF4"/>
    <w:rsid w:val="006177FF"/>
    <w:rsid w:val="00621D51"/>
    <w:rsid w:val="0062357A"/>
    <w:rsid w:val="006323B8"/>
    <w:rsid w:val="006445B4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9CF"/>
    <w:rsid w:val="006E7C41"/>
    <w:rsid w:val="006F21E5"/>
    <w:rsid w:val="006F3F9F"/>
    <w:rsid w:val="007029BD"/>
    <w:rsid w:val="007034D2"/>
    <w:rsid w:val="00715CA1"/>
    <w:rsid w:val="00743017"/>
    <w:rsid w:val="007548EB"/>
    <w:rsid w:val="00762037"/>
    <w:rsid w:val="00772725"/>
    <w:rsid w:val="00790E2B"/>
    <w:rsid w:val="00793D0A"/>
    <w:rsid w:val="007A2A40"/>
    <w:rsid w:val="007A3167"/>
    <w:rsid w:val="007B0102"/>
    <w:rsid w:val="007D0340"/>
    <w:rsid w:val="007D6413"/>
    <w:rsid w:val="007E33D0"/>
    <w:rsid w:val="007E45F5"/>
    <w:rsid w:val="007E5348"/>
    <w:rsid w:val="007F01A2"/>
    <w:rsid w:val="008161EF"/>
    <w:rsid w:val="00825953"/>
    <w:rsid w:val="00827659"/>
    <w:rsid w:val="008356F9"/>
    <w:rsid w:val="008409C5"/>
    <w:rsid w:val="00857DC8"/>
    <w:rsid w:val="008712B1"/>
    <w:rsid w:val="00873282"/>
    <w:rsid w:val="008764F6"/>
    <w:rsid w:val="00885BD3"/>
    <w:rsid w:val="00890273"/>
    <w:rsid w:val="008908DE"/>
    <w:rsid w:val="00891F62"/>
    <w:rsid w:val="00895A17"/>
    <w:rsid w:val="008A6A8F"/>
    <w:rsid w:val="008B2A0D"/>
    <w:rsid w:val="008B7952"/>
    <w:rsid w:val="008D09B0"/>
    <w:rsid w:val="008D1CC4"/>
    <w:rsid w:val="008D2DB6"/>
    <w:rsid w:val="008D6409"/>
    <w:rsid w:val="008F22AC"/>
    <w:rsid w:val="008F367B"/>
    <w:rsid w:val="0090001B"/>
    <w:rsid w:val="00905F61"/>
    <w:rsid w:val="00907E68"/>
    <w:rsid w:val="009128D9"/>
    <w:rsid w:val="00914F5F"/>
    <w:rsid w:val="0093623C"/>
    <w:rsid w:val="00940A09"/>
    <w:rsid w:val="009650E9"/>
    <w:rsid w:val="00996E9D"/>
    <w:rsid w:val="009A0185"/>
    <w:rsid w:val="009C69B9"/>
    <w:rsid w:val="009E5D52"/>
    <w:rsid w:val="00A02B1C"/>
    <w:rsid w:val="00A03546"/>
    <w:rsid w:val="00A11552"/>
    <w:rsid w:val="00A11AFF"/>
    <w:rsid w:val="00A13E07"/>
    <w:rsid w:val="00A512F6"/>
    <w:rsid w:val="00A53886"/>
    <w:rsid w:val="00A56707"/>
    <w:rsid w:val="00A571F5"/>
    <w:rsid w:val="00A601EF"/>
    <w:rsid w:val="00A61BC2"/>
    <w:rsid w:val="00A86679"/>
    <w:rsid w:val="00A9074D"/>
    <w:rsid w:val="00AA0E1A"/>
    <w:rsid w:val="00AD00D9"/>
    <w:rsid w:val="00AF6AF2"/>
    <w:rsid w:val="00B04F17"/>
    <w:rsid w:val="00B15A6C"/>
    <w:rsid w:val="00B22D37"/>
    <w:rsid w:val="00B3171F"/>
    <w:rsid w:val="00B34FCF"/>
    <w:rsid w:val="00B351A2"/>
    <w:rsid w:val="00B42B7A"/>
    <w:rsid w:val="00B46776"/>
    <w:rsid w:val="00B81504"/>
    <w:rsid w:val="00B83C09"/>
    <w:rsid w:val="00B94023"/>
    <w:rsid w:val="00BB1831"/>
    <w:rsid w:val="00BB1CF3"/>
    <w:rsid w:val="00BB556B"/>
    <w:rsid w:val="00BD2F8C"/>
    <w:rsid w:val="00BD73AE"/>
    <w:rsid w:val="00BE1406"/>
    <w:rsid w:val="00BE27C6"/>
    <w:rsid w:val="00C06F27"/>
    <w:rsid w:val="00C118A2"/>
    <w:rsid w:val="00C23316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9575E"/>
    <w:rsid w:val="00CA38EF"/>
    <w:rsid w:val="00CA448B"/>
    <w:rsid w:val="00CB6A83"/>
    <w:rsid w:val="00CC00B5"/>
    <w:rsid w:val="00CC5383"/>
    <w:rsid w:val="00CC794D"/>
    <w:rsid w:val="00CE164F"/>
    <w:rsid w:val="00CE3B9C"/>
    <w:rsid w:val="00CF4429"/>
    <w:rsid w:val="00D04077"/>
    <w:rsid w:val="00D105C3"/>
    <w:rsid w:val="00D32FE8"/>
    <w:rsid w:val="00D367B4"/>
    <w:rsid w:val="00D43AAD"/>
    <w:rsid w:val="00D56A35"/>
    <w:rsid w:val="00D61C78"/>
    <w:rsid w:val="00D6242E"/>
    <w:rsid w:val="00D701C5"/>
    <w:rsid w:val="00D7075C"/>
    <w:rsid w:val="00D93F6D"/>
    <w:rsid w:val="00DA1761"/>
    <w:rsid w:val="00DA4F24"/>
    <w:rsid w:val="00DC05BE"/>
    <w:rsid w:val="00DC067D"/>
    <w:rsid w:val="00DE7F9A"/>
    <w:rsid w:val="00DF1E4F"/>
    <w:rsid w:val="00DF3F22"/>
    <w:rsid w:val="00DF467F"/>
    <w:rsid w:val="00E048F3"/>
    <w:rsid w:val="00E137AA"/>
    <w:rsid w:val="00E30FC5"/>
    <w:rsid w:val="00E34845"/>
    <w:rsid w:val="00E50298"/>
    <w:rsid w:val="00E52428"/>
    <w:rsid w:val="00E67F10"/>
    <w:rsid w:val="00E74408"/>
    <w:rsid w:val="00E94B2C"/>
    <w:rsid w:val="00E96488"/>
    <w:rsid w:val="00EB2679"/>
    <w:rsid w:val="00ED69C5"/>
    <w:rsid w:val="00EE0F93"/>
    <w:rsid w:val="00EF16A7"/>
    <w:rsid w:val="00EF7BD9"/>
    <w:rsid w:val="00F075F9"/>
    <w:rsid w:val="00F254B1"/>
    <w:rsid w:val="00F351B4"/>
    <w:rsid w:val="00F45678"/>
    <w:rsid w:val="00F81E91"/>
    <w:rsid w:val="00F86F57"/>
    <w:rsid w:val="00F93900"/>
    <w:rsid w:val="00F96CA0"/>
    <w:rsid w:val="00FA6C4C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1A0A3D6F-65EB-48C8-827D-93A2F2BF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C5F5BF-2491-486C-A8E8-16C9D88B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14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10</cp:revision>
  <cp:lastPrinted>2017-08-24T13:27:00Z</cp:lastPrinted>
  <dcterms:created xsi:type="dcterms:W3CDTF">2017-08-25T06:35:00Z</dcterms:created>
  <dcterms:modified xsi:type="dcterms:W3CDTF">2017-10-05T13:59:00Z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