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BD2F8C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</w:pPr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 xml:space="preserve">Управляющая </w:t>
      </w:r>
      <w:proofErr w:type="gramStart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компания  ООО</w:t>
      </w:r>
      <w:proofErr w:type="gramEnd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 xml:space="preserve"> «</w:t>
      </w:r>
      <w:proofErr w:type="spellStart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Жилкомсервис</w:t>
      </w:r>
      <w:proofErr w:type="spellEnd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 xml:space="preserve"> №2 Калининского района»</w:t>
      </w:r>
    </w:p>
    <w:tbl>
      <w:tblPr>
        <w:tblW w:w="14107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142"/>
        <w:gridCol w:w="1700"/>
        <w:gridCol w:w="1272"/>
        <w:gridCol w:w="1276"/>
        <w:gridCol w:w="1051"/>
        <w:gridCol w:w="1642"/>
        <w:gridCol w:w="976"/>
        <w:gridCol w:w="1576"/>
        <w:gridCol w:w="142"/>
        <w:gridCol w:w="1133"/>
        <w:gridCol w:w="1623"/>
        <w:gridCol w:w="1574"/>
      </w:tblGrid>
      <w:tr w:rsidR="005C25AD" w:rsidRPr="005C25AD" w:rsidTr="00A26CEA">
        <w:trPr>
          <w:gridAfter w:val="3"/>
          <w:wAfter w:w="4330" w:type="dxa"/>
          <w:trHeight w:val="360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AD" w:rsidRPr="005C25AD" w:rsidRDefault="005C25AD" w:rsidP="005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Проведение текущего ремонта общего имущества МКД по </w:t>
            </w:r>
          </w:p>
          <w:p w:rsidR="005C25AD" w:rsidRPr="005C25AD" w:rsidRDefault="005C25AD" w:rsidP="005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ООО "</w:t>
            </w:r>
            <w:proofErr w:type="spellStart"/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Жилкомсервис</w:t>
            </w:r>
            <w:proofErr w:type="spellEnd"/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№ 2 Калининского района"</w:t>
            </w:r>
          </w:p>
        </w:tc>
      </w:tr>
      <w:tr w:rsidR="005C25AD" w:rsidRPr="005C25AD" w:rsidTr="00A26CEA">
        <w:trPr>
          <w:gridAfter w:val="3"/>
          <w:wAfter w:w="4330" w:type="dxa"/>
          <w:trHeight w:val="360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C6" w:rsidRPr="005C25AD" w:rsidRDefault="005C25AD" w:rsidP="0023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 период с </w:t>
            </w:r>
            <w:r w:rsidR="00230BA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11</w:t>
            </w:r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.0</w:t>
            </w:r>
            <w:r w:rsidR="00AC123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.2017 по </w:t>
            </w:r>
            <w:r w:rsidR="00230BA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15</w:t>
            </w:r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.0</w:t>
            </w:r>
            <w:r w:rsidR="00A22B9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  <w:r w:rsidRPr="005C25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.2017</w:t>
            </w:r>
          </w:p>
        </w:tc>
      </w:tr>
      <w:tr w:rsidR="00A22B9D" w:rsidRPr="005C25AD" w:rsidTr="00A26CEA">
        <w:trPr>
          <w:gridAfter w:val="3"/>
          <w:wAfter w:w="4330" w:type="dxa"/>
          <w:trHeight w:val="360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9D" w:rsidRPr="005C25AD" w:rsidRDefault="00A22B9D" w:rsidP="005C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722AC3" w:rsidRPr="00722AC3" w:rsidTr="00A26CEA">
        <w:trPr>
          <w:gridBefore w:val="1"/>
          <w:wBefore w:w="142" w:type="dxa"/>
          <w:trHeight w:val="315"/>
        </w:trPr>
        <w:tc>
          <w:tcPr>
            <w:tcW w:w="13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</w:pPr>
            <w:r w:rsidRPr="00722AC3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Адреса, где проводится текущий ремонт</w:t>
            </w:r>
          </w:p>
        </w:tc>
      </w:tr>
      <w:tr w:rsidR="00722AC3" w:rsidRPr="00722AC3" w:rsidTr="00A26CEA">
        <w:trPr>
          <w:gridBefore w:val="1"/>
          <w:wBefore w:w="142" w:type="dxa"/>
          <w:trHeight w:val="12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косметический ремонт лестничных клеток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обеспечение нормативного ТВР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герметизация стыков стеновых панелей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ремонт крыш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ликвидация следов протечек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проверка внутриквартального оборудования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722AC3" w:rsidRPr="00722AC3" w:rsidTr="00A26CEA">
        <w:trPr>
          <w:gridBefore w:val="1"/>
          <w:wBefore w:w="142" w:type="dxa"/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C3" w:rsidRPr="00722AC3" w:rsidRDefault="00722AC3" w:rsidP="00722A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722AC3">
              <w:rPr>
                <w:rFonts w:ascii="Arial CYR" w:eastAsia="Times New Roman" w:hAnsi="Arial CYR" w:cs="Arial CYR"/>
                <w:color w:val="auto"/>
              </w:rPr>
              <w:t>10</w:t>
            </w:r>
          </w:p>
        </w:tc>
      </w:tr>
      <w:tr w:rsidR="00722AC3" w:rsidRPr="00722AC3" w:rsidTr="00A26CEA">
        <w:trPr>
          <w:gridBefore w:val="1"/>
          <w:wBefore w:w="142" w:type="dxa"/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Науки, д. 14 корп. 4 - 2,3 пар - работы закончены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Академика </w:t>
            </w:r>
            <w:proofErr w:type="spellStart"/>
            <w:r w:rsidRPr="00A26CEA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A26CEA">
              <w:rPr>
                <w:rFonts w:ascii="Times New Roman" w:hAnsi="Times New Roman" w:cs="Times New Roman"/>
              </w:rPr>
              <w:t>, д. 1 - в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Гражданский пр. д. 68 - работы по утеплению </w:t>
            </w:r>
            <w:proofErr w:type="spellStart"/>
            <w:r w:rsidRPr="00A26CEA">
              <w:rPr>
                <w:rFonts w:ascii="Times New Roman" w:hAnsi="Times New Roman" w:cs="Times New Roman"/>
              </w:rPr>
              <w:t>вентшахт</w:t>
            </w:r>
            <w:proofErr w:type="spellEnd"/>
            <w:r w:rsidRPr="00A26CEA">
              <w:rPr>
                <w:rFonts w:ascii="Times New Roman" w:hAnsi="Times New Roman" w:cs="Times New Roman"/>
              </w:rPr>
              <w:t xml:space="preserve"> закончены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proofErr w:type="spellStart"/>
            <w:r w:rsidRPr="00A26CEA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A26CEA">
              <w:rPr>
                <w:rFonts w:ascii="Times New Roman" w:hAnsi="Times New Roman" w:cs="Times New Roman"/>
              </w:rPr>
              <w:t>, д.5 корп.2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Вавиловых ул., д.15, корп. 3. кв. 15 - гидроизоляция балкона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Науки, д. 14 корп. 4 - 3 пар - установка светодиодных светильников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Тихорецкий пр., д. 7 корп. </w:t>
            </w:r>
            <w:proofErr w:type="gramStart"/>
            <w:r w:rsidRPr="00A26CEA">
              <w:rPr>
                <w:rFonts w:ascii="Times New Roman" w:hAnsi="Times New Roman" w:cs="Times New Roman"/>
              </w:rPr>
              <w:t>6  -</w:t>
            </w:r>
            <w:proofErr w:type="gramEnd"/>
            <w:r w:rsidRPr="00A26CEA">
              <w:rPr>
                <w:rFonts w:ascii="Times New Roman" w:hAnsi="Times New Roman" w:cs="Times New Roman"/>
              </w:rPr>
              <w:t xml:space="preserve"> газовое оборудование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722AC3" w:rsidRDefault="00722AC3" w:rsidP="00722AC3">
            <w:pPr>
              <w:pStyle w:val="aff"/>
            </w:pPr>
            <w:r w:rsidRPr="00722AC3">
              <w:t>ООО "</w:t>
            </w:r>
            <w:proofErr w:type="spellStart"/>
            <w:r w:rsidRPr="00722AC3">
              <w:t>Жилкомсервис</w:t>
            </w:r>
            <w:proofErr w:type="spellEnd"/>
            <w:r w:rsidRPr="00722AC3">
              <w:t xml:space="preserve"> №2"</w:t>
            </w:r>
          </w:p>
        </w:tc>
      </w:tr>
      <w:tr w:rsidR="00A26CEA" w:rsidRPr="00722AC3" w:rsidTr="00A26CEA">
        <w:trPr>
          <w:gridBefore w:val="1"/>
          <w:wBefore w:w="142" w:type="dxa"/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Карпинского, д. 18 - 3 пар- работы закончены, 4 пар - приступили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Академика </w:t>
            </w:r>
            <w:proofErr w:type="spellStart"/>
            <w:r w:rsidRPr="00A26CEA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A26CEA">
              <w:rPr>
                <w:rFonts w:ascii="Times New Roman" w:hAnsi="Times New Roman" w:cs="Times New Roman"/>
              </w:rPr>
              <w:t>, д. 3 - в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Гражданский </w:t>
            </w:r>
            <w:proofErr w:type="gramStart"/>
            <w:r w:rsidRPr="00A26CEA">
              <w:rPr>
                <w:rFonts w:ascii="Times New Roman" w:hAnsi="Times New Roman" w:cs="Times New Roman"/>
              </w:rPr>
              <w:t>пр..</w:t>
            </w:r>
            <w:proofErr w:type="gramEnd"/>
            <w:r w:rsidRPr="00A26CEA">
              <w:rPr>
                <w:rFonts w:ascii="Times New Roman" w:hAnsi="Times New Roman" w:cs="Times New Roman"/>
              </w:rPr>
              <w:t xml:space="preserve"> Д. 31 корп. 2 кв. 74 - гидроизоляция балкона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Северный пр., 73 корп. 3 - установка энергосберегающих светильников в подвале - в работе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Тихорецкий пр., д. 7 корп. </w:t>
            </w:r>
            <w:proofErr w:type="gramStart"/>
            <w:r w:rsidRPr="00A26CEA">
              <w:rPr>
                <w:rFonts w:ascii="Times New Roman" w:hAnsi="Times New Roman" w:cs="Times New Roman"/>
              </w:rPr>
              <w:t>3  -</w:t>
            </w:r>
            <w:proofErr w:type="gramEnd"/>
            <w:r w:rsidRPr="00A26CEA">
              <w:rPr>
                <w:rFonts w:ascii="Times New Roman" w:hAnsi="Times New Roman" w:cs="Times New Roman"/>
              </w:rPr>
              <w:t xml:space="preserve"> газовое оборудование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722AC3" w:rsidRDefault="00722AC3" w:rsidP="00722AC3">
            <w:pPr>
              <w:pStyle w:val="aff"/>
            </w:pPr>
            <w:r w:rsidRPr="00722AC3">
              <w:t>ООО "</w:t>
            </w:r>
            <w:proofErr w:type="spellStart"/>
            <w:r w:rsidRPr="00722AC3">
              <w:t>Жилкомсервис</w:t>
            </w:r>
            <w:proofErr w:type="spellEnd"/>
            <w:r w:rsidRPr="00722AC3">
              <w:t xml:space="preserve"> №2"</w:t>
            </w:r>
          </w:p>
        </w:tc>
      </w:tr>
      <w:tr w:rsidR="00722AC3" w:rsidRPr="00722AC3" w:rsidTr="00A26CEA">
        <w:trPr>
          <w:gridBefore w:val="1"/>
          <w:wBefore w:w="142" w:type="dxa"/>
          <w:trHeight w:val="1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Тихорецкий пр., д. 33 корп. 2 - в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Гражданский пр., д. 6 - тех. этаж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Северный пр., 73 корп. 4 - установка энергосберегающих светильников в подвале - в работе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Тихорецкий пр., д. 7 корп. </w:t>
            </w:r>
            <w:proofErr w:type="gramStart"/>
            <w:r w:rsidRPr="00A26CEA">
              <w:rPr>
                <w:rFonts w:ascii="Times New Roman" w:hAnsi="Times New Roman" w:cs="Times New Roman"/>
              </w:rPr>
              <w:t>4  -</w:t>
            </w:r>
            <w:proofErr w:type="gramEnd"/>
            <w:r w:rsidRPr="00A26CEA">
              <w:rPr>
                <w:rFonts w:ascii="Times New Roman" w:hAnsi="Times New Roman" w:cs="Times New Roman"/>
              </w:rPr>
              <w:t xml:space="preserve"> газовое оборудование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722AC3" w:rsidRDefault="00722AC3" w:rsidP="00722AC3">
            <w:pPr>
              <w:pStyle w:val="aff"/>
            </w:pPr>
            <w:r w:rsidRPr="00722AC3">
              <w:t>ООО "</w:t>
            </w:r>
            <w:proofErr w:type="spellStart"/>
            <w:r w:rsidRPr="00722AC3">
              <w:t>Жилкомсервис</w:t>
            </w:r>
            <w:proofErr w:type="spellEnd"/>
            <w:r w:rsidRPr="00722AC3">
              <w:t xml:space="preserve"> №2"</w:t>
            </w:r>
          </w:p>
        </w:tc>
      </w:tr>
      <w:tr w:rsidR="00722AC3" w:rsidRPr="00722AC3" w:rsidTr="00A26CEA">
        <w:trPr>
          <w:gridBefore w:val="1"/>
          <w:wBefore w:w="142" w:type="dxa"/>
          <w:trHeight w:val="14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Тихорецкий пр., д. 37 -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Северный пр., 77 корп. 2 - установка энергосберегающих светильников в подвале - в работе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Тихорецкий пр., д. 7 корп. </w:t>
            </w:r>
            <w:proofErr w:type="gramStart"/>
            <w:r w:rsidRPr="00A26CEA">
              <w:rPr>
                <w:rFonts w:ascii="Times New Roman" w:hAnsi="Times New Roman" w:cs="Times New Roman"/>
              </w:rPr>
              <w:t>5  -</w:t>
            </w:r>
            <w:proofErr w:type="gramEnd"/>
            <w:r w:rsidRPr="00A26CEA">
              <w:rPr>
                <w:rFonts w:ascii="Times New Roman" w:hAnsi="Times New Roman" w:cs="Times New Roman"/>
              </w:rPr>
              <w:t xml:space="preserve"> газовое оборудование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722AC3" w:rsidRDefault="00722AC3" w:rsidP="00722AC3">
            <w:pPr>
              <w:pStyle w:val="aff"/>
            </w:pPr>
            <w:r w:rsidRPr="00722AC3">
              <w:t>ООО "</w:t>
            </w:r>
            <w:proofErr w:type="spellStart"/>
            <w:r w:rsidRPr="00722AC3">
              <w:t>Жилкомсервис</w:t>
            </w:r>
            <w:proofErr w:type="spellEnd"/>
            <w:r w:rsidRPr="00722AC3">
              <w:t xml:space="preserve"> №2"</w:t>
            </w:r>
          </w:p>
        </w:tc>
      </w:tr>
      <w:tr w:rsidR="00722AC3" w:rsidRPr="00722AC3" w:rsidTr="00A26CEA">
        <w:trPr>
          <w:gridBefore w:val="1"/>
          <w:wBefore w:w="142" w:type="dxa"/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Непокоренных, д. 13 корп. 3 -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 xml:space="preserve">Светлановский пр., д. </w:t>
            </w:r>
            <w:proofErr w:type="gramStart"/>
            <w:r w:rsidRPr="00A26CEA">
              <w:rPr>
                <w:rFonts w:ascii="Times New Roman" w:hAnsi="Times New Roman" w:cs="Times New Roman"/>
              </w:rPr>
              <w:t>46  -</w:t>
            </w:r>
            <w:proofErr w:type="gramEnd"/>
            <w:r w:rsidRPr="00A26CEA">
              <w:rPr>
                <w:rFonts w:ascii="Times New Roman" w:hAnsi="Times New Roman" w:cs="Times New Roman"/>
              </w:rPr>
              <w:t xml:space="preserve"> газовое оборудование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722AC3" w:rsidRDefault="00722AC3" w:rsidP="00722AC3">
            <w:pPr>
              <w:pStyle w:val="aff"/>
            </w:pPr>
            <w:r w:rsidRPr="00722AC3">
              <w:t>ООО "</w:t>
            </w:r>
            <w:proofErr w:type="spellStart"/>
            <w:r w:rsidRPr="00722AC3">
              <w:t>Жилкомсервис</w:t>
            </w:r>
            <w:proofErr w:type="spellEnd"/>
            <w:r w:rsidRPr="00722AC3">
              <w:t xml:space="preserve"> №2"</w:t>
            </w:r>
          </w:p>
        </w:tc>
      </w:tr>
      <w:tr w:rsidR="00722AC3" w:rsidRPr="00722AC3" w:rsidTr="00A26CEA">
        <w:trPr>
          <w:gridBefore w:val="1"/>
          <w:wBefore w:w="142" w:type="dxa"/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A26CEA" w:rsidRDefault="00722AC3" w:rsidP="00722AC3">
            <w:pPr>
              <w:pStyle w:val="aff"/>
              <w:rPr>
                <w:rFonts w:ascii="Times New Roman" w:hAnsi="Times New Roman" w:cs="Times New Roman"/>
              </w:rPr>
            </w:pPr>
            <w:r w:rsidRPr="00A26CEA">
              <w:rPr>
                <w:rFonts w:ascii="Times New Roman" w:hAnsi="Times New Roman" w:cs="Times New Roman"/>
              </w:rPr>
              <w:t>С. Ковалевской, д. 18 - газовое оборудование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C3" w:rsidRPr="00722AC3" w:rsidRDefault="00722AC3" w:rsidP="00722AC3">
            <w:pPr>
              <w:pStyle w:val="aff"/>
            </w:pPr>
            <w:r w:rsidRPr="00722AC3">
              <w:t>ООО "</w:t>
            </w:r>
            <w:proofErr w:type="spellStart"/>
            <w:r w:rsidRPr="00722AC3">
              <w:t>Жилкомсервис</w:t>
            </w:r>
            <w:proofErr w:type="spellEnd"/>
            <w:r w:rsidRPr="00722AC3">
              <w:t xml:space="preserve"> №2"</w:t>
            </w:r>
          </w:p>
        </w:tc>
      </w:tr>
    </w:tbl>
    <w:p w:rsidR="00F93900" w:rsidRPr="00AF0ACF" w:rsidRDefault="00F93900" w:rsidP="00AF0ACF">
      <w:pPr>
        <w:pStyle w:val="aff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AF0ACF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26CEA" w:rsidRPr="00A26CEA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0DFE"/>
    <w:rsid w:val="000B110F"/>
    <w:rsid w:val="000B67FE"/>
    <w:rsid w:val="000C2E02"/>
    <w:rsid w:val="000E0232"/>
    <w:rsid w:val="000E7968"/>
    <w:rsid w:val="00101BCB"/>
    <w:rsid w:val="001059AA"/>
    <w:rsid w:val="00115C98"/>
    <w:rsid w:val="001177A8"/>
    <w:rsid w:val="00127604"/>
    <w:rsid w:val="001303E2"/>
    <w:rsid w:val="00137FFB"/>
    <w:rsid w:val="00141798"/>
    <w:rsid w:val="00146C23"/>
    <w:rsid w:val="00146DC1"/>
    <w:rsid w:val="0019177E"/>
    <w:rsid w:val="001922BD"/>
    <w:rsid w:val="00196BED"/>
    <w:rsid w:val="001B5D35"/>
    <w:rsid w:val="001C686A"/>
    <w:rsid w:val="001F55CF"/>
    <w:rsid w:val="00206E47"/>
    <w:rsid w:val="00211B0A"/>
    <w:rsid w:val="00215C73"/>
    <w:rsid w:val="002212B5"/>
    <w:rsid w:val="00225B80"/>
    <w:rsid w:val="00226347"/>
    <w:rsid w:val="00230BA4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5810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D1520"/>
    <w:rsid w:val="006E09CF"/>
    <w:rsid w:val="006E7C41"/>
    <w:rsid w:val="006F21E5"/>
    <w:rsid w:val="006F3F9F"/>
    <w:rsid w:val="007029BD"/>
    <w:rsid w:val="007034D2"/>
    <w:rsid w:val="00715CA1"/>
    <w:rsid w:val="00722AC3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5F5"/>
    <w:rsid w:val="007E5348"/>
    <w:rsid w:val="007F01A2"/>
    <w:rsid w:val="008161EF"/>
    <w:rsid w:val="00825953"/>
    <w:rsid w:val="00827659"/>
    <w:rsid w:val="008356F9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22B9D"/>
    <w:rsid w:val="00A26CEA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C123A"/>
    <w:rsid w:val="00AD00D9"/>
    <w:rsid w:val="00AF0ACF"/>
    <w:rsid w:val="00AF6AF2"/>
    <w:rsid w:val="00B01F75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F1E4F"/>
    <w:rsid w:val="00DF3F22"/>
    <w:rsid w:val="00DF467F"/>
    <w:rsid w:val="00E048F3"/>
    <w:rsid w:val="00E137AA"/>
    <w:rsid w:val="00E30FC5"/>
    <w:rsid w:val="00E50298"/>
    <w:rsid w:val="00E52428"/>
    <w:rsid w:val="00E67F10"/>
    <w:rsid w:val="00E74408"/>
    <w:rsid w:val="00E96488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3BD7CCD-2B82-4D5E-A2C6-8491959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1BE14-2335-4250-B155-19AE67C7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13</cp:revision>
  <cp:lastPrinted>2017-08-24T13:27:00Z</cp:lastPrinted>
  <dcterms:created xsi:type="dcterms:W3CDTF">2017-08-25T06:35:00Z</dcterms:created>
  <dcterms:modified xsi:type="dcterms:W3CDTF">2017-09-14T14:49:00Z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