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BD2F8C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</w:pPr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Управляющая компания  ООО «Жилкомсервис №2 Калининского района»</w:t>
      </w:r>
    </w:p>
    <w:tbl>
      <w:tblPr>
        <w:tblW w:w="1458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09"/>
        <w:gridCol w:w="1180"/>
        <w:gridCol w:w="1515"/>
        <w:gridCol w:w="1514"/>
        <w:gridCol w:w="1365"/>
        <w:gridCol w:w="1559"/>
        <w:gridCol w:w="1583"/>
        <w:gridCol w:w="1252"/>
        <w:gridCol w:w="1831"/>
        <w:gridCol w:w="1276"/>
      </w:tblGrid>
      <w:tr w:rsidR="001B13C3" w:rsidRPr="001B13C3" w:rsidTr="00714360">
        <w:trPr>
          <w:trHeight w:val="315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3" w:rsidRPr="001B13C3" w:rsidRDefault="001B13C3" w:rsidP="001B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Выполнение работ по благоустройству по ООО ЖКС №2 Калининского района</w:t>
            </w:r>
          </w:p>
        </w:tc>
      </w:tr>
      <w:tr w:rsidR="001B13C3" w:rsidRPr="001B13C3" w:rsidTr="00714360">
        <w:trPr>
          <w:trHeight w:val="315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3C3" w:rsidRPr="001B13C3" w:rsidRDefault="001B13C3" w:rsidP="0042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 период с 01.1</w:t>
            </w:r>
            <w:r w:rsidR="00354A5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1.2017 по 30</w:t>
            </w:r>
            <w:r w:rsidRPr="001B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.1</w:t>
            </w:r>
            <w:r w:rsidR="004261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1B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.2017</w:t>
            </w:r>
          </w:p>
        </w:tc>
      </w:tr>
      <w:tr w:rsidR="001B13C3" w:rsidRPr="001B13C3" w:rsidTr="00714360">
        <w:trPr>
          <w:trHeight w:val="315"/>
        </w:trPr>
        <w:tc>
          <w:tcPr>
            <w:tcW w:w="14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3C3" w:rsidRPr="001B13C3" w:rsidRDefault="001B13C3" w:rsidP="001B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B13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Адреса, где проводятся работы по благоустройству</w:t>
            </w:r>
          </w:p>
        </w:tc>
      </w:tr>
      <w:tr w:rsidR="001B13C3" w:rsidRPr="001B13C3" w:rsidTr="008F2E57">
        <w:trPr>
          <w:trHeight w:val="175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установка газонных ограждений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ремонт, окраска газонных ограждений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ремонт асфальтового                 покрытия МКД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ремонт контейнерных площадок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демонтаж ж/б плит, снос гаражей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завоз песчано-соляной смеси для ручной посыпки        (в ящики)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снос деревьев угроз (сухостой),               подрезка веток (с вышки)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подсыпкка газонов плодородным грунтом (привоз земли)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установка или ремонт элементов благоустройства (урны, полусферы, скамейки)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F2E57">
              <w:rPr>
                <w:rFonts w:ascii="Times New Roman" w:hAnsi="Times New Roman" w:cs="Times New Roman"/>
              </w:rPr>
              <w:t>Управляющая компания, ответственная за выполнении работ</w:t>
            </w:r>
          </w:p>
        </w:tc>
      </w:tr>
      <w:tr w:rsidR="001B13C3" w:rsidRPr="001B13C3" w:rsidTr="008F2E57">
        <w:trPr>
          <w:trHeight w:val="31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E5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C3" w:rsidRPr="008F2E57" w:rsidRDefault="001B13C3" w:rsidP="0071436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8F2E57">
              <w:rPr>
                <w:rFonts w:ascii="Times New Roman" w:hAnsi="Times New Roman" w:cs="Times New Roman"/>
              </w:rPr>
              <w:t>10</w:t>
            </w:r>
          </w:p>
        </w:tc>
      </w:tr>
      <w:tr w:rsidR="001B13C3" w:rsidRPr="001B13C3" w:rsidTr="00354A5D">
        <w:trPr>
          <w:trHeight w:val="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354A5D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F1115B">
              <w:rPr>
                <w:rFonts w:ascii="Times New Roman" w:hAnsi="Times New Roman" w:cs="Times New Roman"/>
                <w:color w:val="000000" w:themeColor="text1"/>
              </w:rPr>
              <w:t>Установка газонных ограждений  18 п.м. -  Гражданский пр. д.9, корп.6, Гражданский пр. д.90, корп.6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1B13C3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354A5D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F1115B">
              <w:rPr>
                <w:rFonts w:ascii="Times New Roman" w:hAnsi="Times New Roman" w:cs="Times New Roman"/>
                <w:color w:val="000000" w:themeColor="text1"/>
              </w:rPr>
              <w:t>Ремонт подходов, ямочный ремонт: Северный пр. д.61, корп.2 - 2 пар., Ак.Байкова д.1, Гражданский пр. д.79, корп.2- 5 пар., пр.Науки д.14, корп.1, Тихорецкий д.39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354A5D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F1115B">
              <w:rPr>
                <w:rFonts w:ascii="Times New Roman" w:hAnsi="Times New Roman" w:cs="Times New Roman"/>
                <w:color w:val="000000" w:themeColor="text1"/>
              </w:rPr>
              <w:t>Демонтаж контейнерной площадки  Вавиловых д.6, корп.2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354A5D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F1115B">
              <w:rPr>
                <w:rFonts w:ascii="Times New Roman" w:hAnsi="Times New Roman" w:cs="Times New Roman"/>
                <w:color w:val="000000" w:themeColor="text1"/>
              </w:rPr>
              <w:t>Демонтаж ж/б плит: Граждансий пр. д.9, корп.3, ул.Веденеева д.12, Северный пр. 63, корп.5, ул.Вавиловых д.5, корп.1, д.19. Демонтаж гаражей - 5 шт. Гражданский пр.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354A5D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F1115B">
              <w:rPr>
                <w:rFonts w:ascii="Times New Roman" w:hAnsi="Times New Roman" w:cs="Times New Roman"/>
                <w:color w:val="000000" w:themeColor="text1"/>
              </w:rPr>
              <w:t>Вывоз листвы МКД-181 дом, территория ЗОП, скверы МО Акдемическоевывезено всего листвы -  4256 куб.м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354A5D" w:rsidP="00354A5D">
            <w:pPr>
              <w:jc w:val="center"/>
              <w:rPr>
                <w:rFonts w:ascii="Times New Roman" w:hAnsi="Times New Roman" w:cs="Times New Roman"/>
              </w:rPr>
            </w:pPr>
            <w:r w:rsidRPr="00F1115B">
              <w:rPr>
                <w:rFonts w:ascii="Times New Roman" w:hAnsi="Times New Roman" w:cs="Times New Roman"/>
              </w:rPr>
              <w:t>Вавиловых д.11, корп.1, д.11, корп.4, ул.С.Ковалевской д.12, корп.1, д.8, корп.2,ул.Верности д.16, Гражданский пр.90, корп.1, Вавиловых д.5, корп.2 ВСЕГО - подрезка кустарников 120 шт., снос деревьев - 22 шт.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354A5D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F1115B">
              <w:rPr>
                <w:rFonts w:ascii="Times New Roman" w:hAnsi="Times New Roman" w:cs="Times New Roman"/>
                <w:color w:val="000000" w:themeColor="text1"/>
              </w:rPr>
              <w:t>Гражданский пр. д.80, корп.1, пр.Науки д.4, пр.Науки д.12 ВСЕГО -11 шт.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C3" w:rsidRPr="00F1115B" w:rsidRDefault="00354A5D" w:rsidP="00714360">
            <w:pPr>
              <w:pStyle w:val="aff"/>
              <w:rPr>
                <w:rFonts w:ascii="Times New Roman" w:hAnsi="Times New Roman" w:cs="Times New Roman"/>
                <w:color w:val="000000" w:themeColor="text1"/>
              </w:rPr>
            </w:pPr>
            <w:r w:rsidRPr="00F1115B">
              <w:rPr>
                <w:rFonts w:ascii="Times New Roman" w:hAnsi="Times New Roman" w:cs="Times New Roman"/>
                <w:color w:val="000000" w:themeColor="text1"/>
              </w:rPr>
              <w:t xml:space="preserve">Установка урн - 13 шт.: Хлопина д.9, корп.1, Хлопина д.9, корп.3.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3C3" w:rsidRPr="00F1115B" w:rsidRDefault="001B13C3" w:rsidP="008F2E57">
            <w:pPr>
              <w:pStyle w:val="aff"/>
              <w:rPr>
                <w:rFonts w:ascii="Times New Roman" w:hAnsi="Times New Roman" w:cs="Times New Roman"/>
              </w:rPr>
            </w:pPr>
            <w:r w:rsidRPr="00F1115B">
              <w:rPr>
                <w:rFonts w:ascii="Times New Roman" w:hAnsi="Times New Roman" w:cs="Times New Roman"/>
              </w:rPr>
              <w:t>Начальник ОССиБ</w:t>
            </w:r>
            <w:r w:rsidR="008F2E57" w:rsidRPr="00F1115B">
              <w:rPr>
                <w:rFonts w:ascii="Times New Roman" w:hAnsi="Times New Roman" w:cs="Times New Roman"/>
              </w:rPr>
              <w:t xml:space="preserve"> </w:t>
            </w:r>
            <w:r w:rsidRPr="00F1115B">
              <w:rPr>
                <w:rFonts w:ascii="Times New Roman" w:hAnsi="Times New Roman" w:cs="Times New Roman"/>
              </w:rPr>
              <w:t>Закирзянова Ф.М.</w:t>
            </w:r>
          </w:p>
        </w:tc>
      </w:tr>
    </w:tbl>
    <w:p w:rsidR="00595DA7" w:rsidRPr="00714360" w:rsidRDefault="00595DA7" w:rsidP="00714360">
      <w:pPr>
        <w:pStyle w:val="aff"/>
      </w:pPr>
    </w:p>
    <w:sectPr w:rsidR="00595DA7" w:rsidRPr="00714360" w:rsidSect="008F2E57">
      <w:footerReference w:type="default" r:id="rId11"/>
      <w:pgSz w:w="15840" w:h="12240" w:orient="landscape"/>
      <w:pgMar w:top="284" w:right="814" w:bottom="49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-22345422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F2E57" w:rsidRPr="008F2E57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E0232"/>
    <w:rsid w:val="000E7968"/>
    <w:rsid w:val="00101BCB"/>
    <w:rsid w:val="001059AA"/>
    <w:rsid w:val="00115C98"/>
    <w:rsid w:val="001177A8"/>
    <w:rsid w:val="00127604"/>
    <w:rsid w:val="001303E2"/>
    <w:rsid w:val="00137FFB"/>
    <w:rsid w:val="00141798"/>
    <w:rsid w:val="00146C23"/>
    <w:rsid w:val="00146DC1"/>
    <w:rsid w:val="0019177E"/>
    <w:rsid w:val="001922BD"/>
    <w:rsid w:val="00196BED"/>
    <w:rsid w:val="001B13C3"/>
    <w:rsid w:val="001B5D35"/>
    <w:rsid w:val="001C686A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40A6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4A5D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F2824"/>
    <w:rsid w:val="003F6C6B"/>
    <w:rsid w:val="00422B5D"/>
    <w:rsid w:val="00422E13"/>
    <w:rsid w:val="004231B3"/>
    <w:rsid w:val="00425E01"/>
    <w:rsid w:val="004261EB"/>
    <w:rsid w:val="0043511C"/>
    <w:rsid w:val="00445DBB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16E06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95DA7"/>
    <w:rsid w:val="00596F24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32D06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4360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5F5"/>
    <w:rsid w:val="007E5348"/>
    <w:rsid w:val="007F01A2"/>
    <w:rsid w:val="008101EB"/>
    <w:rsid w:val="008161EF"/>
    <w:rsid w:val="00825953"/>
    <w:rsid w:val="00827659"/>
    <w:rsid w:val="008356F9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2E57"/>
    <w:rsid w:val="008F367B"/>
    <w:rsid w:val="0090001B"/>
    <w:rsid w:val="00905F61"/>
    <w:rsid w:val="00907E68"/>
    <w:rsid w:val="009128D9"/>
    <w:rsid w:val="00914F5F"/>
    <w:rsid w:val="0093623C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C7D12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F1E4F"/>
    <w:rsid w:val="00DF3F22"/>
    <w:rsid w:val="00DF467F"/>
    <w:rsid w:val="00E048F3"/>
    <w:rsid w:val="00E137AA"/>
    <w:rsid w:val="00E30FC5"/>
    <w:rsid w:val="00E50298"/>
    <w:rsid w:val="00E52428"/>
    <w:rsid w:val="00E67F10"/>
    <w:rsid w:val="00E74408"/>
    <w:rsid w:val="00E96488"/>
    <w:rsid w:val="00ED69C5"/>
    <w:rsid w:val="00EE0F93"/>
    <w:rsid w:val="00EF16A7"/>
    <w:rsid w:val="00EF7BD9"/>
    <w:rsid w:val="00F075F9"/>
    <w:rsid w:val="00F1115B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C96906C-2B6E-47CA-8D07-014AC2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3D543-FE90-4C5D-AF34-0AC8F26D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16</cp:revision>
  <cp:lastPrinted>2017-08-24T13:27:00Z</cp:lastPrinted>
  <dcterms:created xsi:type="dcterms:W3CDTF">2017-08-25T06:35:00Z</dcterms:created>
  <dcterms:modified xsi:type="dcterms:W3CDTF">2017-11-27T13:30:00Z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